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2FB" w:rsidRPr="004A62FB" w:rsidRDefault="004A62FB" w:rsidP="004A62FB">
      <w:pPr>
        <w:rPr>
          <w:rFonts w:hAnsi="ＭＳ 明朝"/>
          <w:sz w:val="24"/>
          <w:szCs w:val="24"/>
        </w:rPr>
      </w:pPr>
      <w:r w:rsidRPr="004A62FB">
        <w:rPr>
          <w:rFonts w:hAnsi="ＭＳ 明朝" w:hint="eastAsia"/>
          <w:sz w:val="24"/>
          <w:szCs w:val="24"/>
        </w:rPr>
        <w:t>様式第</w:t>
      </w:r>
      <w:r>
        <w:rPr>
          <w:rFonts w:hAnsi="ＭＳ 明朝" w:hint="eastAsia"/>
          <w:sz w:val="24"/>
          <w:szCs w:val="24"/>
        </w:rPr>
        <w:t>３</w:t>
      </w:r>
      <w:r w:rsidRPr="004A62FB">
        <w:rPr>
          <w:rFonts w:hAnsi="ＭＳ 明朝" w:hint="eastAsia"/>
          <w:sz w:val="24"/>
          <w:szCs w:val="24"/>
        </w:rPr>
        <w:t>号</w:t>
      </w:r>
      <w:r w:rsidRPr="004A62FB">
        <w:rPr>
          <w:rFonts w:hAnsi="ＭＳ 明朝"/>
          <w:sz w:val="24"/>
          <w:szCs w:val="24"/>
        </w:rPr>
        <w:t>(</w:t>
      </w:r>
      <w:r w:rsidRPr="004A62FB">
        <w:rPr>
          <w:rFonts w:hAnsi="ＭＳ 明朝" w:hint="eastAsia"/>
          <w:sz w:val="24"/>
          <w:szCs w:val="24"/>
        </w:rPr>
        <w:t>別表第</w:t>
      </w:r>
      <w:r>
        <w:rPr>
          <w:rFonts w:hAnsi="ＭＳ 明朝" w:hint="eastAsia"/>
          <w:sz w:val="24"/>
          <w:szCs w:val="24"/>
        </w:rPr>
        <w:t>４</w:t>
      </w:r>
      <w:r w:rsidRPr="004A62FB">
        <w:rPr>
          <w:rFonts w:hAnsi="ＭＳ 明朝" w:hint="eastAsia"/>
          <w:sz w:val="24"/>
          <w:szCs w:val="24"/>
        </w:rPr>
        <w:t>関係</w:t>
      </w:r>
      <w:r w:rsidRPr="004A62FB">
        <w:rPr>
          <w:rFonts w:hAnsi="ＭＳ 明朝"/>
          <w:sz w:val="24"/>
          <w:szCs w:val="24"/>
        </w:rPr>
        <w:t>)</w:t>
      </w:r>
    </w:p>
    <w:p w:rsidR="004A62FB" w:rsidRPr="004A62FB" w:rsidRDefault="004A62FB" w:rsidP="004A62FB">
      <w:pPr>
        <w:jc w:val="right"/>
        <w:rPr>
          <w:rFonts w:hAnsi="ＭＳ 明朝"/>
          <w:sz w:val="24"/>
          <w:szCs w:val="24"/>
        </w:rPr>
      </w:pPr>
      <w:r w:rsidRPr="004A62FB">
        <w:rPr>
          <w:rFonts w:hAnsi="ＭＳ 明朝" w:hint="eastAsia"/>
          <w:sz w:val="24"/>
          <w:szCs w:val="24"/>
        </w:rPr>
        <w:t xml:space="preserve">年　　月　　日　　</w:t>
      </w:r>
    </w:p>
    <w:p w:rsidR="004A62FB" w:rsidRDefault="004A62FB" w:rsidP="004A62FB">
      <w:pPr>
        <w:rPr>
          <w:rFonts w:hAnsi="ＭＳ 明朝"/>
          <w:sz w:val="24"/>
          <w:szCs w:val="24"/>
        </w:rPr>
      </w:pPr>
    </w:p>
    <w:p w:rsidR="004A62FB" w:rsidRDefault="004A62FB" w:rsidP="004A62FB">
      <w:pPr>
        <w:rPr>
          <w:rFonts w:hAnsi="ＭＳ 明朝"/>
          <w:sz w:val="24"/>
          <w:szCs w:val="24"/>
        </w:rPr>
      </w:pPr>
      <w:r w:rsidRPr="004A62FB">
        <w:rPr>
          <w:rFonts w:hAnsi="ＭＳ 明朝" w:hint="eastAsia"/>
          <w:sz w:val="24"/>
          <w:szCs w:val="24"/>
        </w:rPr>
        <w:t xml:space="preserve">　雲南市長　　　　様</w:t>
      </w:r>
    </w:p>
    <w:p w:rsidR="004A62FB" w:rsidRPr="004A62FB" w:rsidRDefault="004A62FB" w:rsidP="004A62FB">
      <w:pPr>
        <w:rPr>
          <w:rFonts w:hAnsi="ＭＳ 明朝"/>
          <w:sz w:val="24"/>
          <w:szCs w:val="24"/>
        </w:rPr>
      </w:pPr>
    </w:p>
    <w:p w:rsidR="004A62FB" w:rsidRPr="004A62FB" w:rsidRDefault="004A62FB" w:rsidP="004A62FB">
      <w:pPr>
        <w:jc w:val="right"/>
        <w:rPr>
          <w:rFonts w:hAnsi="ＭＳ 明朝"/>
          <w:sz w:val="24"/>
          <w:szCs w:val="24"/>
        </w:rPr>
      </w:pPr>
      <w:r w:rsidRPr="004A62FB">
        <w:rPr>
          <w:rFonts w:hAnsi="ＭＳ 明朝" w:hint="eastAsia"/>
          <w:sz w:val="24"/>
          <w:szCs w:val="24"/>
        </w:rPr>
        <w:t xml:space="preserve">雲南市　　　　　　　　自治会　　</w:t>
      </w:r>
    </w:p>
    <w:p w:rsidR="004A62FB" w:rsidRPr="004A62FB" w:rsidRDefault="004A62FB" w:rsidP="004A62FB">
      <w:pPr>
        <w:jc w:val="right"/>
        <w:rPr>
          <w:rFonts w:hAnsi="ＭＳ 明朝"/>
          <w:sz w:val="24"/>
          <w:szCs w:val="24"/>
        </w:rPr>
      </w:pPr>
      <w:r w:rsidRPr="004A62FB">
        <w:rPr>
          <w:rFonts w:hAnsi="ＭＳ 明朝" w:hint="eastAsia"/>
          <w:sz w:val="24"/>
          <w:szCs w:val="24"/>
        </w:rPr>
        <w:t xml:space="preserve">会長　　　　　　　　　　</w:t>
      </w:r>
      <w:r w:rsidR="00A72334" w:rsidRPr="00A9713D">
        <w:rPr>
          <w:rFonts w:hAnsi="ＭＳ 明朝" w:hint="eastAsia"/>
          <w:sz w:val="24"/>
          <w:szCs w:val="24"/>
        </w:rPr>
        <w:t xml:space="preserve">　</w:t>
      </w:r>
      <w:r w:rsidRPr="004A62FB">
        <w:rPr>
          <w:rFonts w:hAnsi="ＭＳ 明朝" w:hint="eastAsia"/>
          <w:sz w:val="24"/>
          <w:szCs w:val="24"/>
        </w:rPr>
        <w:t xml:space="preserve">　　</w:t>
      </w:r>
    </w:p>
    <w:p w:rsidR="004A62FB" w:rsidRPr="004A62FB" w:rsidRDefault="004A62FB" w:rsidP="004A62FB">
      <w:pPr>
        <w:jc w:val="center"/>
        <w:rPr>
          <w:rFonts w:hAnsi="ＭＳ 明朝"/>
          <w:sz w:val="24"/>
          <w:szCs w:val="24"/>
        </w:rPr>
      </w:pPr>
    </w:p>
    <w:p w:rsidR="004A62FB" w:rsidRPr="004A62FB" w:rsidRDefault="0054651E" w:rsidP="004A62FB">
      <w:pPr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</w:t>
      </w:r>
      <w:r w:rsidR="004A62FB" w:rsidRPr="004A62FB">
        <w:rPr>
          <w:rFonts w:hAnsi="ＭＳ 明朝" w:hint="eastAsia"/>
          <w:sz w:val="24"/>
          <w:szCs w:val="24"/>
        </w:rPr>
        <w:t>年度</w:t>
      </w:r>
      <w:r w:rsidR="004A62FB">
        <w:rPr>
          <w:rFonts w:hAnsi="ＭＳ 明朝" w:hint="eastAsia"/>
          <w:sz w:val="24"/>
          <w:szCs w:val="24"/>
        </w:rPr>
        <w:t>ＬＥＤ</w:t>
      </w:r>
      <w:r w:rsidR="004A62FB" w:rsidRPr="004A62FB">
        <w:rPr>
          <w:rFonts w:hAnsi="ＭＳ 明朝" w:hint="eastAsia"/>
          <w:sz w:val="24"/>
          <w:szCs w:val="24"/>
        </w:rPr>
        <w:t>防犯灯整備事業実績報告書</w:t>
      </w:r>
    </w:p>
    <w:p w:rsidR="004A62FB" w:rsidRPr="0054651E" w:rsidRDefault="004A62FB" w:rsidP="004A62FB">
      <w:pPr>
        <w:rPr>
          <w:rFonts w:hAnsi="ＭＳ 明朝"/>
          <w:sz w:val="24"/>
          <w:szCs w:val="24"/>
        </w:rPr>
      </w:pPr>
    </w:p>
    <w:p w:rsidR="004A62FB" w:rsidRPr="004A62FB" w:rsidRDefault="0054651E" w:rsidP="004A62FB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年　　月　　</w:t>
      </w:r>
      <w:r w:rsidR="00694354">
        <w:rPr>
          <w:rFonts w:hAnsi="ＭＳ 明朝" w:hint="eastAsia"/>
          <w:sz w:val="24"/>
          <w:szCs w:val="24"/>
        </w:rPr>
        <w:t>日付け指令</w:t>
      </w:r>
      <w:r>
        <w:rPr>
          <w:rFonts w:hAnsi="ＭＳ 明朝" w:hint="eastAsia"/>
          <w:sz w:val="24"/>
          <w:szCs w:val="24"/>
        </w:rPr>
        <w:t xml:space="preserve">く安第　　</w:t>
      </w:r>
      <w:r w:rsidR="004A62FB" w:rsidRPr="004A62FB">
        <w:rPr>
          <w:rFonts w:hAnsi="ＭＳ 明朝" w:hint="eastAsia"/>
          <w:sz w:val="24"/>
          <w:szCs w:val="24"/>
        </w:rPr>
        <w:t>号で交付の決定通知があったこの事業について、次のとおり実績を報告します。</w:t>
      </w:r>
    </w:p>
    <w:p w:rsidR="004A62FB" w:rsidRPr="004A62FB" w:rsidRDefault="004A62FB" w:rsidP="004A62FB">
      <w:pPr>
        <w:rPr>
          <w:rFonts w:hAnsi="ＭＳ 明朝"/>
          <w:sz w:val="24"/>
          <w:szCs w:val="24"/>
        </w:rPr>
      </w:pPr>
    </w:p>
    <w:p w:rsidR="004A62FB" w:rsidRPr="004A62FB" w:rsidRDefault="004A62FB" w:rsidP="004A62FB">
      <w:pPr>
        <w:jc w:val="center"/>
        <w:rPr>
          <w:rFonts w:hAnsi="ＭＳ 明朝"/>
          <w:sz w:val="24"/>
          <w:szCs w:val="24"/>
        </w:rPr>
      </w:pPr>
      <w:r w:rsidRPr="004A62FB">
        <w:rPr>
          <w:rFonts w:hAnsi="ＭＳ 明朝" w:hint="eastAsia"/>
          <w:sz w:val="24"/>
          <w:szCs w:val="24"/>
        </w:rPr>
        <w:t>事業実績報告書</w:t>
      </w:r>
    </w:p>
    <w:p w:rsidR="004A62FB" w:rsidRPr="004A62FB" w:rsidRDefault="004A62FB" w:rsidP="004A62FB">
      <w:pPr>
        <w:rPr>
          <w:rFonts w:hAnsi="ＭＳ 明朝"/>
          <w:sz w:val="24"/>
          <w:szCs w:val="24"/>
        </w:rPr>
      </w:pPr>
    </w:p>
    <w:p w:rsidR="004A62FB" w:rsidRDefault="004A62FB" w:rsidP="004A62FB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１</w:t>
      </w:r>
      <w:r w:rsidRPr="004A62FB">
        <w:rPr>
          <w:rFonts w:hAnsi="ＭＳ 明朝" w:hint="eastAsia"/>
          <w:sz w:val="24"/>
          <w:szCs w:val="24"/>
        </w:rPr>
        <w:t xml:space="preserve">　事業の名称</w:t>
      </w:r>
      <w:r w:rsidR="00694354">
        <w:rPr>
          <w:rFonts w:hAnsi="ＭＳ 明朝" w:hint="eastAsia"/>
          <w:sz w:val="24"/>
          <w:szCs w:val="24"/>
        </w:rPr>
        <w:t xml:space="preserve">　雲南市LED防犯灯整備事業</w:t>
      </w:r>
    </w:p>
    <w:p w:rsidR="004A62FB" w:rsidRPr="004A62FB" w:rsidRDefault="004A62FB" w:rsidP="004A62FB">
      <w:pPr>
        <w:rPr>
          <w:rFonts w:hAnsi="ＭＳ 明朝"/>
          <w:sz w:val="24"/>
          <w:szCs w:val="24"/>
        </w:rPr>
      </w:pPr>
    </w:p>
    <w:p w:rsidR="004A62FB" w:rsidRPr="004A62FB" w:rsidRDefault="004A62FB" w:rsidP="004A62FB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２</w:t>
      </w:r>
      <w:r w:rsidRPr="004A62FB">
        <w:rPr>
          <w:rFonts w:hAnsi="ＭＳ 明朝" w:hint="eastAsia"/>
          <w:sz w:val="24"/>
          <w:szCs w:val="24"/>
        </w:rPr>
        <w:t xml:space="preserve">　事業の目的</w:t>
      </w:r>
      <w:r w:rsidR="00694354">
        <w:rPr>
          <w:rFonts w:hAnsi="ＭＳ 明朝" w:hint="eastAsia"/>
          <w:sz w:val="24"/>
          <w:szCs w:val="24"/>
        </w:rPr>
        <w:t xml:space="preserve">　</w:t>
      </w:r>
    </w:p>
    <w:p w:rsidR="004A62FB" w:rsidRPr="004A62FB" w:rsidRDefault="004A62FB" w:rsidP="004A62FB">
      <w:pPr>
        <w:rPr>
          <w:rFonts w:hAnsi="ＭＳ 明朝"/>
          <w:sz w:val="24"/>
          <w:szCs w:val="24"/>
        </w:rPr>
      </w:pPr>
    </w:p>
    <w:p w:rsidR="00694354" w:rsidRDefault="004A62FB" w:rsidP="00694354">
      <w:pPr>
        <w:ind w:left="4080" w:hangingChars="1700" w:hanging="408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３</w:t>
      </w:r>
      <w:r w:rsidRPr="004A62FB">
        <w:rPr>
          <w:rFonts w:hAnsi="ＭＳ 明朝" w:hint="eastAsia"/>
          <w:sz w:val="24"/>
          <w:szCs w:val="24"/>
        </w:rPr>
        <w:t xml:space="preserve">　事業の概要</w:t>
      </w:r>
      <w:r w:rsidR="00694354">
        <w:rPr>
          <w:rFonts w:hAnsi="ＭＳ 明朝" w:hint="eastAsia"/>
          <w:sz w:val="24"/>
          <w:szCs w:val="24"/>
        </w:rPr>
        <w:t xml:space="preserve">　LED防犯灯の設置　</w:t>
      </w:r>
      <w:r w:rsidR="00694354" w:rsidRPr="00694354">
        <w:rPr>
          <w:rFonts w:hAnsi="ＭＳ 明朝" w:hint="eastAsia"/>
          <w:sz w:val="24"/>
          <w:szCs w:val="24"/>
          <w:u w:val="single"/>
        </w:rPr>
        <w:t>共架（更新）　基</w:t>
      </w:r>
      <w:r w:rsidR="00694354">
        <w:rPr>
          <w:rFonts w:hAnsi="ＭＳ 明朝" w:hint="eastAsia"/>
          <w:sz w:val="24"/>
          <w:szCs w:val="24"/>
        </w:rPr>
        <w:t xml:space="preserve">　</w:t>
      </w:r>
      <w:r w:rsidR="00694354" w:rsidRPr="00694354">
        <w:rPr>
          <w:rFonts w:hAnsi="ＭＳ 明朝" w:hint="eastAsia"/>
          <w:sz w:val="24"/>
          <w:szCs w:val="24"/>
          <w:u w:val="single"/>
        </w:rPr>
        <w:t>共架（新設）　基</w:t>
      </w:r>
      <w:r w:rsidR="00694354">
        <w:rPr>
          <w:rFonts w:hAnsi="ＭＳ 明朝" w:hint="eastAsia"/>
          <w:sz w:val="24"/>
          <w:szCs w:val="24"/>
        </w:rPr>
        <w:t xml:space="preserve">　</w:t>
      </w:r>
      <w:r w:rsidR="00694354" w:rsidRPr="00694354">
        <w:rPr>
          <w:rFonts w:hAnsi="ＭＳ 明朝" w:hint="eastAsia"/>
          <w:sz w:val="24"/>
          <w:szCs w:val="24"/>
          <w:u w:val="single"/>
        </w:rPr>
        <w:t>新設　基</w:t>
      </w:r>
    </w:p>
    <w:p w:rsidR="004A62FB" w:rsidRPr="004A62FB" w:rsidRDefault="004A62FB" w:rsidP="004A62FB">
      <w:pPr>
        <w:rPr>
          <w:rFonts w:hAnsi="ＭＳ 明朝"/>
          <w:sz w:val="24"/>
          <w:szCs w:val="24"/>
        </w:rPr>
      </w:pPr>
    </w:p>
    <w:p w:rsidR="004A62FB" w:rsidRPr="004A62FB" w:rsidRDefault="004A62FB" w:rsidP="004A62FB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４</w:t>
      </w:r>
      <w:r w:rsidRPr="004A62FB">
        <w:rPr>
          <w:rFonts w:hAnsi="ＭＳ 明朝" w:hint="eastAsia"/>
          <w:sz w:val="24"/>
          <w:szCs w:val="24"/>
        </w:rPr>
        <w:t xml:space="preserve">　事業実績</w:t>
      </w:r>
    </w:p>
    <w:p w:rsidR="004A62FB" w:rsidRPr="004A62FB" w:rsidRDefault="004A62FB" w:rsidP="004A62FB">
      <w:pPr>
        <w:rPr>
          <w:rFonts w:hAnsi="ＭＳ 明朝"/>
          <w:sz w:val="24"/>
          <w:szCs w:val="24"/>
        </w:rPr>
      </w:pPr>
      <w:r w:rsidRPr="004A62FB">
        <w:rPr>
          <w:rFonts w:hAnsi="ＭＳ 明朝" w:hint="eastAsia"/>
          <w:sz w:val="24"/>
          <w:szCs w:val="24"/>
        </w:rPr>
        <w:t xml:space="preserve">　</w:t>
      </w:r>
      <w:r w:rsidRPr="004A62FB">
        <w:rPr>
          <w:rFonts w:hAnsi="ＭＳ 明朝"/>
          <w:sz w:val="24"/>
          <w:szCs w:val="24"/>
        </w:rPr>
        <w:t>(</w:t>
      </w:r>
      <w:r w:rsidRPr="004A62FB">
        <w:rPr>
          <w:rFonts w:hAnsi="ＭＳ 明朝" w:hint="eastAsia"/>
          <w:sz w:val="24"/>
          <w:szCs w:val="24"/>
        </w:rPr>
        <w:t>ア</w:t>
      </w:r>
      <w:r w:rsidRPr="004A62FB">
        <w:rPr>
          <w:rFonts w:hAnsi="ＭＳ 明朝"/>
          <w:sz w:val="24"/>
          <w:szCs w:val="24"/>
        </w:rPr>
        <w:t>)</w:t>
      </w:r>
      <w:r w:rsidRPr="004A62FB">
        <w:rPr>
          <w:rFonts w:hAnsi="ＭＳ 明朝" w:hint="eastAsia"/>
          <w:sz w:val="24"/>
          <w:szCs w:val="24"/>
        </w:rPr>
        <w:t xml:space="preserve">　決算</w:t>
      </w:r>
    </w:p>
    <w:tbl>
      <w:tblPr>
        <w:tblW w:w="8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188"/>
        <w:gridCol w:w="1559"/>
        <w:gridCol w:w="1701"/>
        <w:gridCol w:w="1843"/>
        <w:gridCol w:w="992"/>
      </w:tblGrid>
      <w:tr w:rsidR="004A62FB" w:rsidRPr="004A62FB" w:rsidTr="004A62FB">
        <w:trPr>
          <w:cantSplit/>
          <w:trHeight w:val="840"/>
        </w:trPr>
        <w:tc>
          <w:tcPr>
            <w:tcW w:w="2448" w:type="dxa"/>
            <w:gridSpan w:val="2"/>
          </w:tcPr>
          <w:p w:rsidR="004A62FB" w:rsidRPr="004A62FB" w:rsidRDefault="004A62FB" w:rsidP="003E67DF">
            <w:pPr>
              <w:spacing w:before="120"/>
              <w:jc w:val="center"/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>事業名</w:t>
            </w:r>
          </w:p>
        </w:tc>
        <w:tc>
          <w:tcPr>
            <w:tcW w:w="1559" w:type="dxa"/>
          </w:tcPr>
          <w:p w:rsidR="004A62FB" w:rsidRPr="004A62FB" w:rsidRDefault="004A62FB" w:rsidP="003E67DF">
            <w:pPr>
              <w:spacing w:before="120" w:line="20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>総事業費</w:t>
            </w:r>
          </w:p>
          <w:p w:rsidR="004A62FB" w:rsidRPr="004A62FB" w:rsidRDefault="004A62FB" w:rsidP="003E67DF">
            <w:pPr>
              <w:spacing w:before="120" w:line="20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/>
                <w:sz w:val="24"/>
                <w:szCs w:val="24"/>
              </w:rPr>
              <w:t>(A</w:t>
            </w:r>
            <w:r w:rsidRPr="004A62FB">
              <w:rPr>
                <w:rFonts w:hAnsi="ＭＳ 明朝" w:hint="eastAsia"/>
                <w:sz w:val="24"/>
                <w:szCs w:val="24"/>
              </w:rPr>
              <w:t>＋</w:t>
            </w:r>
            <w:r w:rsidRPr="004A62FB">
              <w:rPr>
                <w:rFonts w:hAnsi="ＭＳ 明朝"/>
                <w:sz w:val="24"/>
                <w:szCs w:val="24"/>
              </w:rPr>
              <w:t>B)</w:t>
            </w:r>
          </w:p>
        </w:tc>
        <w:tc>
          <w:tcPr>
            <w:tcW w:w="1701" w:type="dxa"/>
          </w:tcPr>
          <w:p w:rsidR="004A62FB" w:rsidRPr="004A62FB" w:rsidRDefault="004A62FB" w:rsidP="004A62FB">
            <w:pPr>
              <w:spacing w:before="120" w:line="200" w:lineRule="exact"/>
              <w:jc w:val="center"/>
              <w:rPr>
                <w:rFonts w:hAnsi="ＭＳ 明朝"/>
                <w:szCs w:val="21"/>
              </w:rPr>
            </w:pPr>
            <w:r w:rsidRPr="004A62FB">
              <w:rPr>
                <w:rFonts w:hAnsi="ＭＳ 明朝" w:hint="eastAsia"/>
                <w:szCs w:val="21"/>
              </w:rPr>
              <w:t>補助対象事業費</w:t>
            </w:r>
          </w:p>
          <w:p w:rsidR="004A62FB" w:rsidRPr="004A62FB" w:rsidRDefault="004A62FB" w:rsidP="003E67DF">
            <w:pPr>
              <w:spacing w:before="120" w:line="20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/>
                <w:sz w:val="24"/>
                <w:szCs w:val="24"/>
              </w:rPr>
              <w:t>A</w:t>
            </w:r>
          </w:p>
        </w:tc>
        <w:tc>
          <w:tcPr>
            <w:tcW w:w="1843" w:type="dxa"/>
          </w:tcPr>
          <w:p w:rsidR="004A62FB" w:rsidRPr="004A62FB" w:rsidRDefault="004A62FB" w:rsidP="004A62FB">
            <w:pPr>
              <w:spacing w:before="120" w:line="200" w:lineRule="exact"/>
              <w:jc w:val="center"/>
              <w:rPr>
                <w:rFonts w:hAnsi="ＭＳ 明朝"/>
                <w:sz w:val="20"/>
              </w:rPr>
            </w:pPr>
            <w:r w:rsidRPr="004A62FB">
              <w:rPr>
                <w:rFonts w:hAnsi="ＭＳ 明朝" w:hint="eastAsia"/>
                <w:sz w:val="20"/>
              </w:rPr>
              <w:t>補助対象外事業費</w:t>
            </w:r>
          </w:p>
          <w:p w:rsidR="004A62FB" w:rsidRPr="004A62FB" w:rsidRDefault="004A62FB" w:rsidP="003E67DF">
            <w:pPr>
              <w:spacing w:before="120" w:line="20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4A62FB" w:rsidRPr="004A62FB" w:rsidRDefault="004A62FB" w:rsidP="003E67DF">
            <w:pPr>
              <w:spacing w:before="120"/>
              <w:jc w:val="center"/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>備考</w:t>
            </w:r>
          </w:p>
        </w:tc>
      </w:tr>
      <w:tr w:rsidR="004A62FB" w:rsidRPr="004A62FB" w:rsidTr="004A62FB">
        <w:trPr>
          <w:cantSplit/>
          <w:trHeight w:val="420"/>
        </w:trPr>
        <w:tc>
          <w:tcPr>
            <w:tcW w:w="2448" w:type="dxa"/>
            <w:gridSpan w:val="2"/>
            <w:vAlign w:val="center"/>
          </w:tcPr>
          <w:p w:rsidR="004A62FB" w:rsidRPr="004A62FB" w:rsidRDefault="004D6F50" w:rsidP="004A62FB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LED防犯灯整備事業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4A62FB" w:rsidRPr="004A62FB" w:rsidRDefault="004A62FB" w:rsidP="003E67DF">
            <w:pPr>
              <w:jc w:val="right"/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701" w:type="dxa"/>
            <w:vAlign w:val="center"/>
          </w:tcPr>
          <w:p w:rsidR="004A62FB" w:rsidRPr="004A62FB" w:rsidRDefault="004A62FB" w:rsidP="003E67DF">
            <w:pPr>
              <w:jc w:val="right"/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843" w:type="dxa"/>
            <w:vAlign w:val="center"/>
          </w:tcPr>
          <w:p w:rsidR="004A62FB" w:rsidRPr="004A62FB" w:rsidRDefault="004A62FB" w:rsidP="003E67DF">
            <w:pPr>
              <w:jc w:val="right"/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992" w:type="dxa"/>
            <w:vAlign w:val="center"/>
          </w:tcPr>
          <w:p w:rsidR="004A62FB" w:rsidRPr="004A62FB" w:rsidRDefault="004A62FB" w:rsidP="003E67DF">
            <w:pPr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4A62FB" w:rsidRPr="004A62FB" w:rsidTr="004A62FB">
        <w:trPr>
          <w:cantSplit/>
          <w:trHeight w:val="420"/>
        </w:trPr>
        <w:tc>
          <w:tcPr>
            <w:tcW w:w="1260" w:type="dxa"/>
            <w:vMerge w:val="restart"/>
            <w:vAlign w:val="center"/>
          </w:tcPr>
          <w:p w:rsidR="004A62FB" w:rsidRPr="004A62FB" w:rsidRDefault="004A62FB" w:rsidP="003E67DF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>財源内訳</w:t>
            </w:r>
          </w:p>
        </w:tc>
        <w:tc>
          <w:tcPr>
            <w:tcW w:w="1188" w:type="dxa"/>
            <w:vAlign w:val="center"/>
          </w:tcPr>
          <w:p w:rsidR="004A62FB" w:rsidRPr="004A62FB" w:rsidRDefault="004A62FB" w:rsidP="003E67DF">
            <w:pPr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>市補助金</w:t>
            </w:r>
          </w:p>
        </w:tc>
        <w:tc>
          <w:tcPr>
            <w:tcW w:w="1559" w:type="dxa"/>
            <w:vAlign w:val="center"/>
          </w:tcPr>
          <w:p w:rsidR="004A62FB" w:rsidRPr="004A62FB" w:rsidRDefault="004A62FB" w:rsidP="0054651E">
            <w:pPr>
              <w:jc w:val="right"/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54651E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701" w:type="dxa"/>
            <w:vAlign w:val="center"/>
          </w:tcPr>
          <w:p w:rsidR="004A62FB" w:rsidRPr="004A62FB" w:rsidRDefault="004A62FB" w:rsidP="0054651E">
            <w:pPr>
              <w:jc w:val="right"/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54651E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843" w:type="dxa"/>
            <w:vAlign w:val="center"/>
          </w:tcPr>
          <w:p w:rsidR="004A62FB" w:rsidRPr="004A62FB" w:rsidRDefault="004A62FB" w:rsidP="0054651E">
            <w:pPr>
              <w:jc w:val="right"/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54651E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992" w:type="dxa"/>
            <w:vAlign w:val="center"/>
          </w:tcPr>
          <w:p w:rsidR="004A62FB" w:rsidRPr="004A62FB" w:rsidRDefault="004A62FB" w:rsidP="003E67DF">
            <w:pPr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4A62FB" w:rsidRPr="004A62FB" w:rsidTr="004A62FB">
        <w:trPr>
          <w:cantSplit/>
          <w:trHeight w:val="420"/>
        </w:trPr>
        <w:tc>
          <w:tcPr>
            <w:tcW w:w="1260" w:type="dxa"/>
            <w:vMerge/>
            <w:vAlign w:val="center"/>
          </w:tcPr>
          <w:p w:rsidR="004A62FB" w:rsidRPr="004A62FB" w:rsidRDefault="004A62FB" w:rsidP="003E67DF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4A62FB" w:rsidRPr="004A62FB" w:rsidRDefault="004A62FB" w:rsidP="003E67DF">
            <w:pPr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>借入金</w:t>
            </w:r>
          </w:p>
        </w:tc>
        <w:tc>
          <w:tcPr>
            <w:tcW w:w="1559" w:type="dxa"/>
            <w:vAlign w:val="center"/>
          </w:tcPr>
          <w:p w:rsidR="004A62FB" w:rsidRPr="004A62FB" w:rsidRDefault="004A62FB" w:rsidP="0054651E">
            <w:pPr>
              <w:jc w:val="right"/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54651E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701" w:type="dxa"/>
            <w:vAlign w:val="center"/>
          </w:tcPr>
          <w:p w:rsidR="004A62FB" w:rsidRPr="004A62FB" w:rsidRDefault="004A62FB" w:rsidP="0054651E">
            <w:pPr>
              <w:jc w:val="right"/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54651E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843" w:type="dxa"/>
            <w:vAlign w:val="center"/>
          </w:tcPr>
          <w:p w:rsidR="004A62FB" w:rsidRPr="004A62FB" w:rsidRDefault="004A62FB" w:rsidP="0054651E">
            <w:pPr>
              <w:jc w:val="right"/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54651E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992" w:type="dxa"/>
            <w:vAlign w:val="center"/>
          </w:tcPr>
          <w:p w:rsidR="004A62FB" w:rsidRPr="004A62FB" w:rsidRDefault="004A62FB" w:rsidP="003E67DF">
            <w:pPr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4A62FB" w:rsidRPr="004A62FB" w:rsidTr="004A62FB">
        <w:trPr>
          <w:cantSplit/>
          <w:trHeight w:val="420"/>
        </w:trPr>
        <w:tc>
          <w:tcPr>
            <w:tcW w:w="1260" w:type="dxa"/>
            <w:vMerge/>
            <w:vAlign w:val="center"/>
          </w:tcPr>
          <w:p w:rsidR="004A62FB" w:rsidRPr="004A62FB" w:rsidRDefault="004A62FB" w:rsidP="003E67DF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4A62FB" w:rsidRPr="004A62FB" w:rsidRDefault="004A62FB" w:rsidP="003E67DF">
            <w:pPr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>分担金</w:t>
            </w:r>
          </w:p>
        </w:tc>
        <w:tc>
          <w:tcPr>
            <w:tcW w:w="1559" w:type="dxa"/>
            <w:vAlign w:val="center"/>
          </w:tcPr>
          <w:p w:rsidR="004A62FB" w:rsidRPr="004A62FB" w:rsidRDefault="004A62FB" w:rsidP="0054651E">
            <w:pPr>
              <w:jc w:val="right"/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54651E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701" w:type="dxa"/>
            <w:vAlign w:val="center"/>
          </w:tcPr>
          <w:p w:rsidR="004A62FB" w:rsidRPr="004A62FB" w:rsidRDefault="004A62FB" w:rsidP="0054651E">
            <w:pPr>
              <w:jc w:val="right"/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54651E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843" w:type="dxa"/>
            <w:vAlign w:val="center"/>
          </w:tcPr>
          <w:p w:rsidR="004A62FB" w:rsidRPr="004A62FB" w:rsidRDefault="004A62FB" w:rsidP="0054651E">
            <w:pPr>
              <w:jc w:val="right"/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54651E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992" w:type="dxa"/>
            <w:vAlign w:val="center"/>
          </w:tcPr>
          <w:p w:rsidR="004A62FB" w:rsidRPr="004A62FB" w:rsidRDefault="004A62FB" w:rsidP="003E67DF">
            <w:pPr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4A62FB" w:rsidRPr="004A62FB" w:rsidRDefault="004A62FB" w:rsidP="004A62FB">
      <w:pPr>
        <w:rPr>
          <w:rFonts w:hAnsi="ＭＳ 明朝"/>
          <w:sz w:val="24"/>
          <w:szCs w:val="24"/>
        </w:rPr>
      </w:pPr>
    </w:p>
    <w:p w:rsidR="004A62FB" w:rsidRPr="004A62FB" w:rsidRDefault="004A62FB" w:rsidP="004A62FB">
      <w:pPr>
        <w:rPr>
          <w:rFonts w:hAnsi="ＭＳ 明朝"/>
          <w:sz w:val="24"/>
          <w:szCs w:val="24"/>
        </w:rPr>
      </w:pPr>
      <w:r w:rsidRPr="004A62FB">
        <w:rPr>
          <w:rFonts w:hAnsi="ＭＳ 明朝" w:hint="eastAsia"/>
          <w:sz w:val="24"/>
          <w:szCs w:val="24"/>
        </w:rPr>
        <w:t xml:space="preserve">　</w:t>
      </w:r>
      <w:r w:rsidRPr="004A62FB">
        <w:rPr>
          <w:rFonts w:hAnsi="ＭＳ 明朝"/>
          <w:sz w:val="24"/>
          <w:szCs w:val="24"/>
        </w:rPr>
        <w:t>(</w:t>
      </w:r>
      <w:r w:rsidRPr="004A62FB">
        <w:rPr>
          <w:rFonts w:hAnsi="ＭＳ 明朝" w:hint="eastAsia"/>
          <w:sz w:val="24"/>
          <w:szCs w:val="24"/>
        </w:rPr>
        <w:t>イ</w:t>
      </w:r>
      <w:r w:rsidRPr="004A62FB">
        <w:rPr>
          <w:rFonts w:hAnsi="ＭＳ 明朝"/>
          <w:sz w:val="24"/>
          <w:szCs w:val="24"/>
        </w:rPr>
        <w:t>)</w:t>
      </w:r>
      <w:r w:rsidRPr="004A62FB">
        <w:rPr>
          <w:rFonts w:hAnsi="ＭＳ 明朝" w:hint="eastAsia"/>
          <w:sz w:val="24"/>
          <w:szCs w:val="24"/>
        </w:rPr>
        <w:t xml:space="preserve">　事業の実績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1276"/>
        <w:gridCol w:w="1276"/>
        <w:gridCol w:w="1275"/>
        <w:gridCol w:w="1276"/>
        <w:gridCol w:w="1276"/>
        <w:gridCol w:w="954"/>
      </w:tblGrid>
      <w:tr w:rsidR="000D7EE8" w:rsidRPr="004A62FB" w:rsidTr="000D7EE8">
        <w:trPr>
          <w:trHeight w:val="677"/>
        </w:trPr>
        <w:tc>
          <w:tcPr>
            <w:tcW w:w="1172" w:type="dxa"/>
          </w:tcPr>
          <w:p w:rsidR="000D7EE8" w:rsidRPr="000D7EE8" w:rsidRDefault="000D7EE8" w:rsidP="000D7EE8">
            <w:pPr>
              <w:spacing w:before="120"/>
              <w:rPr>
                <w:rFonts w:hAnsi="ＭＳ 明朝"/>
                <w:szCs w:val="21"/>
              </w:rPr>
            </w:pPr>
            <w:r w:rsidRPr="000D7EE8">
              <w:rPr>
                <w:rFonts w:hAnsi="ＭＳ 明朝" w:hint="eastAsia"/>
                <w:szCs w:val="21"/>
              </w:rPr>
              <w:t>事業内容</w:t>
            </w:r>
          </w:p>
        </w:tc>
        <w:tc>
          <w:tcPr>
            <w:tcW w:w="1276" w:type="dxa"/>
          </w:tcPr>
          <w:p w:rsidR="000D7EE8" w:rsidRPr="000D7EE8" w:rsidRDefault="000D7EE8" w:rsidP="000D7EE8">
            <w:pPr>
              <w:spacing w:before="120"/>
              <w:rPr>
                <w:rFonts w:hAnsi="ＭＳ 明朝"/>
                <w:szCs w:val="21"/>
              </w:rPr>
            </w:pPr>
            <w:r w:rsidRPr="000D7EE8">
              <w:rPr>
                <w:rFonts w:hAnsi="ＭＳ 明朝" w:hint="eastAsia"/>
                <w:szCs w:val="21"/>
              </w:rPr>
              <w:t>事業の実施場所</w:t>
            </w:r>
          </w:p>
        </w:tc>
        <w:tc>
          <w:tcPr>
            <w:tcW w:w="1276" w:type="dxa"/>
          </w:tcPr>
          <w:p w:rsidR="000D7EE8" w:rsidRPr="000D7EE8" w:rsidRDefault="000D7EE8" w:rsidP="000D7EE8">
            <w:pPr>
              <w:spacing w:before="120"/>
              <w:rPr>
                <w:rFonts w:hAnsi="ＭＳ 明朝"/>
                <w:szCs w:val="21"/>
              </w:rPr>
            </w:pPr>
            <w:r w:rsidRPr="000D7EE8">
              <w:rPr>
                <w:rFonts w:hAnsi="ＭＳ 明朝" w:hint="eastAsia"/>
                <w:szCs w:val="21"/>
              </w:rPr>
              <w:t>着手年月日</w:t>
            </w:r>
          </w:p>
        </w:tc>
        <w:tc>
          <w:tcPr>
            <w:tcW w:w="1275" w:type="dxa"/>
          </w:tcPr>
          <w:p w:rsidR="000D7EE8" w:rsidRPr="000D7EE8" w:rsidRDefault="000D7EE8" w:rsidP="000D7EE8">
            <w:pPr>
              <w:spacing w:before="120"/>
              <w:rPr>
                <w:rFonts w:hAnsi="ＭＳ 明朝"/>
                <w:szCs w:val="21"/>
              </w:rPr>
            </w:pPr>
            <w:r w:rsidRPr="000D7EE8">
              <w:rPr>
                <w:rFonts w:hAnsi="ＭＳ 明朝" w:hint="eastAsia"/>
                <w:szCs w:val="21"/>
              </w:rPr>
              <w:t>完了年月日</w:t>
            </w:r>
          </w:p>
        </w:tc>
        <w:tc>
          <w:tcPr>
            <w:tcW w:w="1276" w:type="dxa"/>
          </w:tcPr>
          <w:p w:rsidR="000D7EE8" w:rsidRPr="000D7EE8" w:rsidRDefault="000D7EE8" w:rsidP="000D7EE8">
            <w:pPr>
              <w:spacing w:before="120"/>
              <w:rPr>
                <w:rFonts w:hAnsi="ＭＳ 明朝"/>
                <w:szCs w:val="21"/>
              </w:rPr>
            </w:pPr>
            <w:r w:rsidRPr="000D7EE8">
              <w:rPr>
                <w:rFonts w:hAnsi="ＭＳ 明朝" w:hint="eastAsia"/>
                <w:szCs w:val="21"/>
              </w:rPr>
              <w:t>補助対象事業費</w:t>
            </w:r>
          </w:p>
        </w:tc>
        <w:tc>
          <w:tcPr>
            <w:tcW w:w="1276" w:type="dxa"/>
          </w:tcPr>
          <w:p w:rsidR="000D7EE8" w:rsidRPr="000D7EE8" w:rsidRDefault="000D7EE8" w:rsidP="000D7EE8">
            <w:pPr>
              <w:spacing w:before="120"/>
              <w:rPr>
                <w:rFonts w:hAnsi="ＭＳ 明朝"/>
                <w:szCs w:val="21"/>
              </w:rPr>
            </w:pPr>
            <w:r w:rsidRPr="000D7EE8">
              <w:rPr>
                <w:rFonts w:hAnsi="ＭＳ 明朝" w:hint="eastAsia"/>
                <w:szCs w:val="21"/>
              </w:rPr>
              <w:t>補助対象外事業費</w:t>
            </w:r>
          </w:p>
        </w:tc>
        <w:tc>
          <w:tcPr>
            <w:tcW w:w="954" w:type="dxa"/>
          </w:tcPr>
          <w:p w:rsidR="000D7EE8" w:rsidRPr="000D7EE8" w:rsidRDefault="000D7EE8" w:rsidP="000D7EE8">
            <w:pPr>
              <w:spacing w:before="120"/>
              <w:jc w:val="center"/>
              <w:rPr>
                <w:rFonts w:hAnsi="ＭＳ 明朝"/>
                <w:szCs w:val="21"/>
              </w:rPr>
            </w:pPr>
            <w:r w:rsidRPr="000D7EE8">
              <w:rPr>
                <w:rFonts w:hAnsi="ＭＳ 明朝" w:hint="eastAsia"/>
                <w:szCs w:val="21"/>
              </w:rPr>
              <w:t>備考</w:t>
            </w:r>
          </w:p>
        </w:tc>
      </w:tr>
      <w:tr w:rsidR="004A62FB" w:rsidRPr="004A62FB" w:rsidTr="000D7EE8">
        <w:trPr>
          <w:trHeight w:val="420"/>
        </w:trPr>
        <w:tc>
          <w:tcPr>
            <w:tcW w:w="1172" w:type="dxa"/>
            <w:vAlign w:val="center"/>
          </w:tcPr>
          <w:p w:rsidR="004A62FB" w:rsidRPr="004A62FB" w:rsidRDefault="004A62FB" w:rsidP="003E67DF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62FB" w:rsidRPr="004A62FB" w:rsidRDefault="004A62FB" w:rsidP="003E67DF">
            <w:pPr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4A62FB" w:rsidRPr="004A62FB" w:rsidRDefault="004A62FB" w:rsidP="003E67DF">
            <w:pPr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4A62FB" w:rsidRPr="004A62FB" w:rsidRDefault="004A62FB" w:rsidP="003E67DF">
            <w:pPr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4A62FB" w:rsidRPr="004A62FB" w:rsidRDefault="004A62FB" w:rsidP="003E67DF">
            <w:pPr>
              <w:jc w:val="right"/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 xml:space="preserve">　円</w:t>
            </w:r>
          </w:p>
        </w:tc>
        <w:tc>
          <w:tcPr>
            <w:tcW w:w="1276" w:type="dxa"/>
            <w:vAlign w:val="center"/>
          </w:tcPr>
          <w:p w:rsidR="004A62FB" w:rsidRPr="004A62FB" w:rsidRDefault="004A62FB" w:rsidP="003E67DF">
            <w:pPr>
              <w:jc w:val="right"/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 xml:space="preserve">　円</w:t>
            </w:r>
          </w:p>
        </w:tc>
        <w:tc>
          <w:tcPr>
            <w:tcW w:w="954" w:type="dxa"/>
            <w:vAlign w:val="center"/>
          </w:tcPr>
          <w:p w:rsidR="004A62FB" w:rsidRPr="004A62FB" w:rsidRDefault="004A62FB" w:rsidP="003E67DF">
            <w:pPr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4A62FB" w:rsidRPr="004A62FB" w:rsidTr="000D7EE8">
        <w:trPr>
          <w:trHeight w:val="420"/>
        </w:trPr>
        <w:tc>
          <w:tcPr>
            <w:tcW w:w="1172" w:type="dxa"/>
            <w:vAlign w:val="center"/>
          </w:tcPr>
          <w:p w:rsidR="004A62FB" w:rsidRPr="004A62FB" w:rsidRDefault="004A62FB" w:rsidP="003E67DF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62FB" w:rsidRPr="004A62FB" w:rsidRDefault="004A62FB" w:rsidP="003E67DF">
            <w:pPr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4A62FB" w:rsidRPr="004A62FB" w:rsidRDefault="004A62FB" w:rsidP="003E67DF">
            <w:pPr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4A62FB" w:rsidRPr="004A62FB" w:rsidRDefault="004A62FB" w:rsidP="003E67DF">
            <w:pPr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4A62FB" w:rsidRPr="004A62FB" w:rsidRDefault="004A62FB" w:rsidP="003E67DF">
            <w:pPr>
              <w:jc w:val="right"/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 xml:space="preserve">　円</w:t>
            </w:r>
          </w:p>
        </w:tc>
        <w:tc>
          <w:tcPr>
            <w:tcW w:w="1276" w:type="dxa"/>
            <w:vAlign w:val="center"/>
          </w:tcPr>
          <w:p w:rsidR="004A62FB" w:rsidRPr="004A62FB" w:rsidRDefault="004A62FB" w:rsidP="003E67DF">
            <w:pPr>
              <w:jc w:val="right"/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 xml:space="preserve">　円</w:t>
            </w:r>
          </w:p>
        </w:tc>
        <w:tc>
          <w:tcPr>
            <w:tcW w:w="954" w:type="dxa"/>
            <w:vAlign w:val="center"/>
          </w:tcPr>
          <w:p w:rsidR="004A62FB" w:rsidRPr="004A62FB" w:rsidRDefault="004A62FB" w:rsidP="003E67DF">
            <w:pPr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DA7C18" w:rsidRPr="004A62FB" w:rsidRDefault="00DA7C18">
      <w:pPr>
        <w:rPr>
          <w:rFonts w:hAnsi="ＭＳ 明朝"/>
          <w:sz w:val="24"/>
          <w:szCs w:val="24"/>
        </w:rPr>
      </w:pPr>
    </w:p>
    <w:sectPr w:rsidR="00DA7C18" w:rsidRPr="004A62FB" w:rsidSect="003C08DA">
      <w:pgSz w:w="11906" w:h="16838" w:code="9"/>
      <w:pgMar w:top="1701" w:right="1701" w:bottom="1701" w:left="1701" w:header="102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53F" w:rsidRDefault="0086553F" w:rsidP="001A24F3">
      <w:r>
        <w:separator/>
      </w:r>
    </w:p>
  </w:endnote>
  <w:endnote w:type="continuationSeparator" w:id="0">
    <w:p w:rsidR="0086553F" w:rsidRDefault="0086553F" w:rsidP="001A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53F" w:rsidRDefault="0086553F" w:rsidP="001A24F3">
      <w:r>
        <w:separator/>
      </w:r>
    </w:p>
  </w:footnote>
  <w:footnote w:type="continuationSeparator" w:id="0">
    <w:p w:rsidR="0086553F" w:rsidRDefault="0086553F" w:rsidP="001A2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18"/>
    <w:rsid w:val="000D7EE8"/>
    <w:rsid w:val="001A24F3"/>
    <w:rsid w:val="0024129A"/>
    <w:rsid w:val="002B16DE"/>
    <w:rsid w:val="003C08DA"/>
    <w:rsid w:val="00402F43"/>
    <w:rsid w:val="004A62FB"/>
    <w:rsid w:val="004D6F50"/>
    <w:rsid w:val="0054651E"/>
    <w:rsid w:val="006672BD"/>
    <w:rsid w:val="00694354"/>
    <w:rsid w:val="0086553F"/>
    <w:rsid w:val="00A45541"/>
    <w:rsid w:val="00A72334"/>
    <w:rsid w:val="00A9713D"/>
    <w:rsid w:val="00BA0858"/>
    <w:rsid w:val="00C2362D"/>
    <w:rsid w:val="00DA7C18"/>
    <w:rsid w:val="00DD72C2"/>
    <w:rsid w:val="00FE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4887ED"/>
  <w14:defaultImageDpi w14:val="0"/>
  <w15:docId w15:val="{A4968659-52D1-4A94-9D28-312843B2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7</TotalTime>
  <Pages>1</Pages>
  <Words>275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雲南市</cp:lastModifiedBy>
  <cp:revision>7</cp:revision>
  <dcterms:created xsi:type="dcterms:W3CDTF">2022-01-21T04:27:00Z</dcterms:created>
  <dcterms:modified xsi:type="dcterms:W3CDTF">2022-05-11T23:45:00Z</dcterms:modified>
</cp:coreProperties>
</file>