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201D7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A030AC">
        <w:rPr>
          <w:rFonts w:asciiTheme="minorEastAsia" w:eastAsiaTheme="minorEastAsia" w:hAnsiTheme="minorEastAsia"/>
          <w:sz w:val="24"/>
          <w:szCs w:val="24"/>
        </w:rPr>
        <w:t>(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別表第</w:t>
      </w:r>
      <w:r w:rsidR="00201D79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Pr="00A030AC">
        <w:rPr>
          <w:rFonts w:asciiTheme="minorEastAsia" w:eastAsiaTheme="minorEastAsia" w:hAnsiTheme="minorEastAsia"/>
          <w:sz w:val="24"/>
          <w:szCs w:val="24"/>
        </w:rPr>
        <w:t>)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　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雲南市長　　　　様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雲南市　　　　</w:t>
      </w:r>
      <w:r w:rsidR="00201D7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9121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01D79">
        <w:rPr>
          <w:rFonts w:asciiTheme="minorEastAsia" w:eastAsiaTheme="minorEastAsia" w:hAnsiTheme="minorEastAsia" w:hint="eastAsia"/>
          <w:sz w:val="24"/>
          <w:szCs w:val="24"/>
        </w:rPr>
        <w:t>自治会</w:t>
      </w:r>
    </w:p>
    <w:p w:rsidR="00A030AC" w:rsidRPr="00A030AC" w:rsidRDefault="00891211" w:rsidP="00A030A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会長　　　　　　　　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50E6" w:rsidRPr="00D920C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030AC" w:rsidRPr="004A78C8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>年度消防施設整備事業実績報告書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891211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年　　月　　</w:t>
      </w:r>
      <w:proofErr w:type="gramStart"/>
      <w:r w:rsidR="004A78C8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="004A78C8">
        <w:rPr>
          <w:rFonts w:asciiTheme="minorEastAsia" w:eastAsiaTheme="minorEastAsia" w:hAnsiTheme="minorEastAsia" w:hint="eastAsia"/>
          <w:sz w:val="24"/>
          <w:szCs w:val="24"/>
        </w:rPr>
        <w:t>指令</w:t>
      </w:r>
      <w:proofErr w:type="gramStart"/>
      <w:r w:rsidR="004A78C8">
        <w:rPr>
          <w:rFonts w:asciiTheme="minorEastAsia" w:eastAsiaTheme="minorEastAsia" w:hAnsiTheme="minorEastAsia" w:hint="eastAsia"/>
          <w:sz w:val="24"/>
          <w:szCs w:val="24"/>
        </w:rPr>
        <w:t>く</w:t>
      </w:r>
      <w:proofErr w:type="gramEnd"/>
      <w:r w:rsidR="004A78C8">
        <w:rPr>
          <w:rFonts w:asciiTheme="minorEastAsia" w:eastAsiaTheme="minorEastAsia" w:hAnsiTheme="minorEastAsia" w:hint="eastAsia"/>
          <w:sz w:val="24"/>
          <w:szCs w:val="24"/>
        </w:rPr>
        <w:t>安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>第　　　号で交付の決定通知があったこの事業について、次のとおり実績を報告します。</w:t>
      </w:r>
    </w:p>
    <w:p w:rsidR="00A030AC" w:rsidRPr="004A78C8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841684" w:rsidRDefault="00FC630A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事業の名称</w:t>
      </w:r>
      <w:r w:rsidR="004A78C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41684">
        <w:rPr>
          <w:rFonts w:asciiTheme="minorEastAsia" w:eastAsiaTheme="minorEastAsia" w:hAnsiTheme="minorEastAsia" w:hint="eastAsia"/>
          <w:sz w:val="24"/>
          <w:szCs w:val="24"/>
        </w:rPr>
        <w:t xml:space="preserve">　雲南市</w:t>
      </w:r>
      <w:r w:rsidR="00202F2D">
        <w:rPr>
          <w:rFonts w:asciiTheme="minorEastAsia" w:eastAsiaTheme="minorEastAsia" w:hAnsiTheme="minorEastAsia" w:hint="eastAsia"/>
          <w:sz w:val="24"/>
          <w:szCs w:val="24"/>
        </w:rPr>
        <w:t>消防施設整備事業</w:t>
      </w:r>
    </w:p>
    <w:p w:rsidR="00A030AC" w:rsidRPr="00A030AC" w:rsidRDefault="00202F2D" w:rsidP="00841684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841684">
        <w:rPr>
          <w:rFonts w:asciiTheme="minorEastAsia" w:eastAsiaTheme="minorEastAsia" w:hAnsiTheme="minorEastAsia" w:hint="eastAsia"/>
          <w:sz w:val="24"/>
          <w:szCs w:val="24"/>
        </w:rPr>
        <w:t>消防水利整備事業・</w:t>
      </w:r>
      <w:r>
        <w:rPr>
          <w:rFonts w:asciiTheme="minorEastAsia" w:eastAsiaTheme="minorEastAsia" w:hAnsiTheme="minorEastAsia" w:hint="eastAsia"/>
          <w:sz w:val="24"/>
          <w:szCs w:val="24"/>
        </w:rPr>
        <w:t>消火栓付帯備品整備事業）</w:t>
      </w:r>
    </w:p>
    <w:p w:rsidR="00A030AC" w:rsidRPr="00A030AC" w:rsidRDefault="00FC630A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事業の目的</w:t>
      </w:r>
      <w:r w:rsidR="00202F2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</w:p>
    <w:bookmarkEnd w:id="0"/>
    <w:p w:rsidR="00A030AC" w:rsidRPr="00A030AC" w:rsidRDefault="00FC630A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事業の概要</w:t>
      </w:r>
      <w:r w:rsidR="0089121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A030AC" w:rsidRPr="00A030AC" w:rsidRDefault="00FC630A" w:rsidP="00A030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A030AC"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事業内容</w:t>
      </w: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030AC">
        <w:rPr>
          <w:rFonts w:asciiTheme="minorEastAsia" w:eastAsiaTheme="minorEastAsia" w:hAnsiTheme="minorEastAsia"/>
          <w:sz w:val="24"/>
          <w:szCs w:val="24"/>
        </w:rPr>
        <w:t>(1)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資金実績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88"/>
        <w:gridCol w:w="1332"/>
        <w:gridCol w:w="1786"/>
        <w:gridCol w:w="1985"/>
        <w:gridCol w:w="954"/>
      </w:tblGrid>
      <w:tr w:rsidR="00A030AC" w:rsidRPr="00A030AC" w:rsidTr="00FC630A">
        <w:trPr>
          <w:cantSplit/>
          <w:trHeight w:val="420"/>
        </w:trPr>
        <w:tc>
          <w:tcPr>
            <w:tcW w:w="2448" w:type="dxa"/>
            <w:gridSpan w:val="2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1332" w:type="dxa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総事業費</w:t>
            </w:r>
          </w:p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(A</w:t>
            </w: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＋</w:t>
            </w: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B)</w:t>
            </w:r>
          </w:p>
        </w:tc>
        <w:tc>
          <w:tcPr>
            <w:tcW w:w="1786" w:type="dxa"/>
          </w:tcPr>
          <w:p w:rsidR="00A030AC" w:rsidRPr="00FC630A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630A">
              <w:rPr>
                <w:rFonts w:asciiTheme="minorEastAsia" w:eastAsiaTheme="minorEastAsia" w:hAnsiTheme="minorEastAsia" w:hint="eastAsia"/>
                <w:szCs w:val="21"/>
              </w:rPr>
              <w:t>補助対象事業費</w:t>
            </w:r>
          </w:p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A030AC" w:rsidRPr="00FC630A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630A">
              <w:rPr>
                <w:rFonts w:asciiTheme="minorEastAsia" w:eastAsiaTheme="minorEastAsia" w:hAnsiTheme="minorEastAsia" w:hint="eastAsia"/>
                <w:szCs w:val="21"/>
              </w:rPr>
              <w:t>補助対象外事業費</w:t>
            </w:r>
          </w:p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/>
                <w:sz w:val="24"/>
                <w:szCs w:val="24"/>
              </w:rPr>
              <w:t>B</w:t>
            </w:r>
          </w:p>
        </w:tc>
        <w:tc>
          <w:tcPr>
            <w:tcW w:w="954" w:type="dxa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030AC" w:rsidRPr="00A030AC" w:rsidTr="00FC630A">
        <w:trPr>
          <w:cantSplit/>
          <w:trHeight w:val="420"/>
        </w:trPr>
        <w:tc>
          <w:tcPr>
            <w:tcW w:w="2448" w:type="dxa"/>
            <w:gridSpan w:val="2"/>
            <w:vAlign w:val="center"/>
          </w:tcPr>
          <w:p w:rsidR="00A030AC" w:rsidRPr="00A030AC" w:rsidRDefault="00841684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消防施設整備事業</w:t>
            </w:r>
          </w:p>
        </w:tc>
        <w:tc>
          <w:tcPr>
            <w:tcW w:w="1332" w:type="dxa"/>
            <w:vAlign w:val="center"/>
          </w:tcPr>
          <w:p w:rsidR="00A030AC" w:rsidRPr="00A030AC" w:rsidRDefault="00A030AC" w:rsidP="00EC57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786" w:type="dxa"/>
            <w:vAlign w:val="center"/>
          </w:tcPr>
          <w:p w:rsidR="00A030AC" w:rsidRPr="00A030AC" w:rsidRDefault="00A030AC" w:rsidP="00EC57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A030AC" w:rsidRPr="00A030AC" w:rsidRDefault="00A030AC" w:rsidP="00EC57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54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30AC" w:rsidRPr="00A030AC" w:rsidTr="00FC630A">
        <w:trPr>
          <w:cantSplit/>
          <w:trHeight w:val="420"/>
        </w:trPr>
        <w:tc>
          <w:tcPr>
            <w:tcW w:w="1260" w:type="dxa"/>
            <w:vMerge w:val="restart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財源内訳</w:t>
            </w:r>
          </w:p>
        </w:tc>
        <w:tc>
          <w:tcPr>
            <w:tcW w:w="1188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332" w:type="dxa"/>
            <w:vAlign w:val="center"/>
          </w:tcPr>
          <w:p w:rsidR="00A030AC" w:rsidRPr="00A030AC" w:rsidRDefault="00202F2D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786" w:type="dxa"/>
            <w:vAlign w:val="center"/>
          </w:tcPr>
          <w:p w:rsidR="00A030AC" w:rsidRPr="00A030AC" w:rsidRDefault="00A030AC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02F2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A030AC" w:rsidRPr="00A030AC" w:rsidRDefault="00A030AC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02F2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54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30AC" w:rsidRPr="00A030AC" w:rsidTr="00FC630A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1332" w:type="dxa"/>
            <w:vAlign w:val="center"/>
          </w:tcPr>
          <w:p w:rsidR="00A030AC" w:rsidRPr="00A030AC" w:rsidRDefault="00A030AC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02F2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786" w:type="dxa"/>
            <w:vAlign w:val="center"/>
          </w:tcPr>
          <w:p w:rsidR="00A030AC" w:rsidRPr="00A030AC" w:rsidRDefault="00A030AC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02F2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202F2D" w:rsidRPr="00A030AC" w:rsidRDefault="00A030AC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02F2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54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30AC" w:rsidRPr="00A030AC" w:rsidTr="00FC630A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030AC" w:rsidRPr="00A030AC" w:rsidRDefault="00202F2D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分担金</w:t>
            </w:r>
          </w:p>
        </w:tc>
        <w:tc>
          <w:tcPr>
            <w:tcW w:w="1332" w:type="dxa"/>
            <w:vAlign w:val="center"/>
          </w:tcPr>
          <w:p w:rsidR="00A030AC" w:rsidRPr="00A030AC" w:rsidRDefault="00202F2D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786" w:type="dxa"/>
            <w:vAlign w:val="center"/>
          </w:tcPr>
          <w:p w:rsidR="00A030AC" w:rsidRPr="00A030AC" w:rsidRDefault="00202F2D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vAlign w:val="center"/>
          </w:tcPr>
          <w:p w:rsidR="00A030AC" w:rsidRPr="00A030AC" w:rsidRDefault="00A030AC" w:rsidP="00202F2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02F2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954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030AC">
        <w:rPr>
          <w:rFonts w:asciiTheme="minorEastAsia" w:eastAsiaTheme="minorEastAsia" w:hAnsiTheme="minorEastAsia"/>
          <w:sz w:val="24"/>
          <w:szCs w:val="24"/>
        </w:rPr>
        <w:t>(2)</w:t>
      </w:r>
      <w:r w:rsidRPr="00A030AC">
        <w:rPr>
          <w:rFonts w:asciiTheme="minorEastAsia" w:eastAsiaTheme="minorEastAsia" w:hAnsiTheme="minorEastAsia" w:hint="eastAsia"/>
          <w:sz w:val="24"/>
          <w:szCs w:val="24"/>
        </w:rPr>
        <w:t xml:space="preserve">　事業の遂行実績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A030AC" w:rsidRPr="00A030AC" w:rsidTr="00EC5708">
        <w:trPr>
          <w:cantSplit/>
          <w:trHeight w:val="420"/>
        </w:trPr>
        <w:tc>
          <w:tcPr>
            <w:tcW w:w="1701" w:type="dxa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1701" w:type="dxa"/>
          </w:tcPr>
          <w:p w:rsidR="00A030AC" w:rsidRPr="00FC630A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C630A">
              <w:rPr>
                <w:rFonts w:asciiTheme="minorEastAsia" w:eastAsiaTheme="minorEastAsia" w:hAnsiTheme="minorEastAsia" w:hint="eastAsia"/>
                <w:szCs w:val="21"/>
              </w:rPr>
              <w:t>事業の実施場所</w:t>
            </w:r>
          </w:p>
        </w:tc>
        <w:tc>
          <w:tcPr>
            <w:tcW w:w="1701" w:type="dxa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着手年月日</w:t>
            </w:r>
          </w:p>
        </w:tc>
        <w:tc>
          <w:tcPr>
            <w:tcW w:w="1701" w:type="dxa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完了年月日</w:t>
            </w:r>
          </w:p>
        </w:tc>
        <w:tc>
          <w:tcPr>
            <w:tcW w:w="1701" w:type="dxa"/>
          </w:tcPr>
          <w:p w:rsidR="00A030AC" w:rsidRPr="00A030AC" w:rsidRDefault="00A030AC" w:rsidP="00EC5708">
            <w:pPr>
              <w:spacing w:befor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030AC" w:rsidRPr="00A030AC" w:rsidTr="00EC5708">
        <w:trPr>
          <w:cantSplit/>
          <w:trHeight w:val="420"/>
        </w:trPr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30AC" w:rsidRPr="00A030AC" w:rsidTr="00EC5708">
        <w:trPr>
          <w:cantSplit/>
          <w:trHeight w:val="420"/>
        </w:trPr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30AC" w:rsidRPr="00A030AC" w:rsidTr="00EC5708">
        <w:trPr>
          <w:cantSplit/>
          <w:trHeight w:val="420"/>
        </w:trPr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030AC" w:rsidRPr="00A030AC" w:rsidRDefault="00A030AC" w:rsidP="00EC57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30A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A030AC" w:rsidRPr="00A030AC" w:rsidRDefault="00A030AC" w:rsidP="00A030AC">
      <w:pPr>
        <w:rPr>
          <w:rFonts w:asciiTheme="minorEastAsia" w:eastAsiaTheme="minorEastAsia" w:hAnsiTheme="minorEastAsia"/>
          <w:sz w:val="24"/>
          <w:szCs w:val="24"/>
        </w:rPr>
      </w:pPr>
    </w:p>
    <w:sectPr w:rsidR="00A030AC" w:rsidRPr="00A030AC" w:rsidSect="00C52C73">
      <w:headerReference w:type="default" r:id="rId6"/>
      <w:pgSz w:w="11906" w:h="16838" w:code="9"/>
      <w:pgMar w:top="1701" w:right="1701" w:bottom="1701" w:left="1701" w:header="102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75" w:rsidRDefault="004D2B75" w:rsidP="001A24F3">
      <w:r>
        <w:separator/>
      </w:r>
    </w:p>
  </w:endnote>
  <w:endnote w:type="continuationSeparator" w:id="0">
    <w:p w:rsidR="004D2B75" w:rsidRDefault="004D2B75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75" w:rsidRDefault="004D2B75" w:rsidP="001A24F3">
      <w:r>
        <w:separator/>
      </w:r>
    </w:p>
  </w:footnote>
  <w:footnote w:type="continuationSeparator" w:id="0">
    <w:p w:rsidR="004D2B75" w:rsidRDefault="004D2B75" w:rsidP="001A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C73" w:rsidRDefault="00C52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8"/>
    <w:rsid w:val="00130F58"/>
    <w:rsid w:val="00152633"/>
    <w:rsid w:val="001A24F3"/>
    <w:rsid w:val="00201D79"/>
    <w:rsid w:val="00202F2D"/>
    <w:rsid w:val="00347499"/>
    <w:rsid w:val="00357C2C"/>
    <w:rsid w:val="004A78C8"/>
    <w:rsid w:val="004D2B75"/>
    <w:rsid w:val="005B4558"/>
    <w:rsid w:val="006750E6"/>
    <w:rsid w:val="00796C6E"/>
    <w:rsid w:val="00841684"/>
    <w:rsid w:val="00877BEE"/>
    <w:rsid w:val="00891211"/>
    <w:rsid w:val="00A030AC"/>
    <w:rsid w:val="00B05EC3"/>
    <w:rsid w:val="00C52C73"/>
    <w:rsid w:val="00D205D3"/>
    <w:rsid w:val="00D920CF"/>
    <w:rsid w:val="00F777FD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ECEB0C"/>
  <w14:defaultImageDpi w14:val="0"/>
  <w15:docId w15:val="{77FF014E-305A-442D-A1D6-9792B4C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10</TotalTime>
  <Pages>1</Pages>
  <Words>250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7</cp:revision>
  <dcterms:created xsi:type="dcterms:W3CDTF">2022-01-21T04:41:00Z</dcterms:created>
  <dcterms:modified xsi:type="dcterms:W3CDTF">2022-05-11T23:51:00Z</dcterms:modified>
</cp:coreProperties>
</file>