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F6C" w:rsidRPr="001E16A7" w:rsidRDefault="00B84F6C">
      <w:r w:rsidRPr="001E16A7">
        <w:rPr>
          <w:rFonts w:hint="eastAsia"/>
        </w:rPr>
        <w:t>様式第</w:t>
      </w:r>
      <w:r w:rsidRPr="001E16A7">
        <w:t>1</w:t>
      </w:r>
      <w:r w:rsidRPr="001E16A7">
        <w:rPr>
          <w:rFonts w:hint="eastAsia"/>
        </w:rPr>
        <w:t>号</w:t>
      </w:r>
      <w:r w:rsidRPr="001E16A7">
        <w:t>(</w:t>
      </w:r>
      <w:r w:rsidRPr="001E16A7">
        <w:rPr>
          <w:rFonts w:hint="eastAsia"/>
        </w:rPr>
        <w:t>第</w:t>
      </w:r>
      <w:r w:rsidRPr="001E16A7">
        <w:t>2</w:t>
      </w:r>
      <w:r w:rsidRPr="001E16A7">
        <w:rPr>
          <w:rFonts w:hint="eastAsia"/>
        </w:rPr>
        <w:t>条関係</w:t>
      </w:r>
      <w:r w:rsidRPr="001E16A7">
        <w:t>)</w:t>
      </w:r>
    </w:p>
    <w:p w:rsidR="00023719" w:rsidRPr="001E16A7" w:rsidRDefault="00023719">
      <w:r w:rsidRPr="001E16A7">
        <w:rPr>
          <w:rFonts w:hint="eastAsia"/>
        </w:rPr>
        <w:t>様式第1号(第6条関係)</w:t>
      </w:r>
    </w:p>
    <w:p w:rsidR="00B84F6C" w:rsidRPr="001E16A7" w:rsidRDefault="00B84F6C" w:rsidP="00F07373">
      <w:pPr>
        <w:jc w:val="center"/>
        <w:rPr>
          <w:rFonts w:hint="eastAsia"/>
        </w:rPr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5"/>
        <w:gridCol w:w="2835"/>
        <w:gridCol w:w="992"/>
        <w:gridCol w:w="851"/>
        <w:gridCol w:w="3073"/>
      </w:tblGrid>
      <w:tr w:rsidR="00F07373" w:rsidTr="00F07373">
        <w:trPr>
          <w:trHeight w:val="330"/>
        </w:trPr>
        <w:tc>
          <w:tcPr>
            <w:tcW w:w="1985" w:type="dxa"/>
            <w:vAlign w:val="center"/>
          </w:tcPr>
          <w:p w:rsidR="00F07373" w:rsidRDefault="00F07373" w:rsidP="00633225">
            <w:pPr>
              <w:jc w:val="distribute"/>
              <w:rPr>
                <w:rFonts w:hint="eastAsia"/>
              </w:rPr>
            </w:pPr>
          </w:p>
        </w:tc>
        <w:tc>
          <w:tcPr>
            <w:tcW w:w="4678" w:type="dxa"/>
            <w:gridSpan w:val="3"/>
            <w:vAlign w:val="center"/>
          </w:tcPr>
          <w:p w:rsidR="00F07373" w:rsidRDefault="00F07373" w:rsidP="00633225">
            <w:pPr>
              <w:jc w:val="distribute"/>
              <w:rPr>
                <w:rFonts w:hint="eastAsia"/>
              </w:rPr>
            </w:pPr>
          </w:p>
        </w:tc>
        <w:tc>
          <w:tcPr>
            <w:tcW w:w="3073" w:type="dxa"/>
            <w:vAlign w:val="center"/>
          </w:tcPr>
          <w:p w:rsidR="00F07373" w:rsidRPr="00633225" w:rsidRDefault="00F07373" w:rsidP="00F07373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令和　年　月　日</w:t>
            </w:r>
          </w:p>
        </w:tc>
      </w:tr>
      <w:tr w:rsidR="00F07373" w:rsidTr="00F07373">
        <w:trPr>
          <w:trHeight w:val="330"/>
        </w:trPr>
        <w:tc>
          <w:tcPr>
            <w:tcW w:w="1985" w:type="dxa"/>
            <w:vAlign w:val="center"/>
          </w:tcPr>
          <w:p w:rsidR="00F07373" w:rsidRDefault="00F07373" w:rsidP="00633225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雲南市長　様</w:t>
            </w:r>
          </w:p>
        </w:tc>
        <w:tc>
          <w:tcPr>
            <w:tcW w:w="4678" w:type="dxa"/>
            <w:gridSpan w:val="3"/>
            <w:vAlign w:val="center"/>
          </w:tcPr>
          <w:p w:rsidR="00F07373" w:rsidRDefault="00F07373" w:rsidP="00633225">
            <w:pPr>
              <w:jc w:val="distribute"/>
              <w:rPr>
                <w:rFonts w:hint="eastAsia"/>
              </w:rPr>
            </w:pPr>
          </w:p>
        </w:tc>
        <w:tc>
          <w:tcPr>
            <w:tcW w:w="3073" w:type="dxa"/>
            <w:vAlign w:val="center"/>
          </w:tcPr>
          <w:p w:rsidR="00F07373" w:rsidRPr="00633225" w:rsidRDefault="00F07373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992" w:type="dxa"/>
            <w:vAlign w:val="center"/>
          </w:tcPr>
          <w:p w:rsidR="00633225" w:rsidRDefault="00633225" w:rsidP="00633225">
            <w:pPr>
              <w:jc w:val="distribute"/>
            </w:pPr>
            <w:r>
              <w:rPr>
                <w:rFonts w:hint="eastAsia"/>
              </w:rPr>
              <w:t>保護者</w:t>
            </w:r>
          </w:p>
        </w:tc>
        <w:tc>
          <w:tcPr>
            <w:tcW w:w="851" w:type="dxa"/>
            <w:vAlign w:val="center"/>
          </w:tcPr>
          <w:p w:rsidR="00633225" w:rsidRDefault="00633225" w:rsidP="00633225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3073" w:type="dxa"/>
            <w:vAlign w:val="center"/>
          </w:tcPr>
          <w:p w:rsidR="00633225" w:rsidRPr="00633225" w:rsidRDefault="00633225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60"/>
        </w:trPr>
        <w:tc>
          <w:tcPr>
            <w:tcW w:w="992" w:type="dxa"/>
            <w:vAlign w:val="center"/>
          </w:tcPr>
          <w:p w:rsidR="00633225" w:rsidRDefault="00633225" w:rsidP="00633225">
            <w:pPr>
              <w:jc w:val="distribute"/>
            </w:pPr>
          </w:p>
        </w:tc>
        <w:tc>
          <w:tcPr>
            <w:tcW w:w="851" w:type="dxa"/>
            <w:vAlign w:val="center"/>
          </w:tcPr>
          <w:p w:rsidR="00633225" w:rsidRDefault="00633225" w:rsidP="00633225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073" w:type="dxa"/>
            <w:vAlign w:val="center"/>
          </w:tcPr>
          <w:p w:rsidR="00633225" w:rsidRDefault="00633225" w:rsidP="00633225"/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633225" w:rsidRDefault="00633225" w:rsidP="00633225">
            <w:r>
              <w:rPr>
                <w:rFonts w:hint="eastAsia"/>
              </w:rPr>
              <w:t>（転入予定住所）</w:t>
            </w:r>
          </w:p>
        </w:tc>
        <w:tc>
          <w:tcPr>
            <w:tcW w:w="3073" w:type="dxa"/>
            <w:vAlign w:val="center"/>
          </w:tcPr>
          <w:p w:rsidR="00633225" w:rsidRPr="00633225" w:rsidRDefault="00633225" w:rsidP="00633225">
            <w:pPr>
              <w:rPr>
                <w:sz w:val="20"/>
              </w:rPr>
            </w:pPr>
          </w:p>
        </w:tc>
      </w:tr>
      <w:tr w:rsidR="00633225" w:rsidTr="00F07373">
        <w:trPr>
          <w:gridBefore w:val="2"/>
          <w:wBefore w:w="4820" w:type="dxa"/>
          <w:trHeight w:val="330"/>
        </w:trPr>
        <w:tc>
          <w:tcPr>
            <w:tcW w:w="1843" w:type="dxa"/>
            <w:gridSpan w:val="2"/>
            <w:vAlign w:val="center"/>
          </w:tcPr>
          <w:p w:rsidR="00633225" w:rsidRDefault="00633225" w:rsidP="00633225">
            <w:pPr>
              <w:rPr>
                <w:rFonts w:hint="eastAsia"/>
              </w:rPr>
            </w:pPr>
          </w:p>
        </w:tc>
        <w:tc>
          <w:tcPr>
            <w:tcW w:w="3073" w:type="dxa"/>
            <w:vAlign w:val="center"/>
          </w:tcPr>
          <w:p w:rsidR="00633225" w:rsidRPr="00633225" w:rsidRDefault="00633225" w:rsidP="00633225">
            <w:pPr>
              <w:rPr>
                <w:sz w:val="20"/>
              </w:rPr>
            </w:pPr>
          </w:p>
        </w:tc>
      </w:tr>
    </w:tbl>
    <w:p w:rsidR="00B84F6C" w:rsidRPr="001E16A7" w:rsidRDefault="00B84F6C">
      <w:r w:rsidRPr="001E16A7">
        <w:rPr>
          <w:rFonts w:hint="eastAsia"/>
        </w:rPr>
        <w:t xml:space="preserve">　雲南市児童クラブ条例施行規則第</w:t>
      </w:r>
      <w:r w:rsidRPr="001E16A7">
        <w:t>2</w:t>
      </w:r>
      <w:r w:rsidRPr="001E16A7">
        <w:rPr>
          <w:rFonts w:hint="eastAsia"/>
        </w:rPr>
        <w:t>条</w:t>
      </w:r>
      <w:r w:rsidR="00023719" w:rsidRPr="001E16A7">
        <w:rPr>
          <w:rFonts w:hint="eastAsia"/>
        </w:rPr>
        <w:t>、又は雲南市放課後児童クラブ実施要綱第6条の</w:t>
      </w:r>
      <w:r w:rsidRPr="001E16A7">
        <w:rPr>
          <w:rFonts w:hint="eastAsia"/>
        </w:rPr>
        <w:t>規定により、次の児童を雲南市児童クラブに入会させたいので、関係書類を添えて申請します。</w:t>
      </w:r>
      <w:r w:rsidR="00D5441A" w:rsidRPr="001E16A7">
        <w:rPr>
          <w:rFonts w:hint="eastAsia"/>
        </w:rPr>
        <w:t>また、児童受入れにあたって必要のある場合は、児童の状況について学校等と連携することに同意します。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597"/>
        <w:gridCol w:w="308"/>
        <w:gridCol w:w="575"/>
        <w:gridCol w:w="109"/>
        <w:gridCol w:w="104"/>
        <w:gridCol w:w="321"/>
        <w:gridCol w:w="142"/>
        <w:gridCol w:w="104"/>
        <w:gridCol w:w="567"/>
        <w:gridCol w:w="1134"/>
        <w:gridCol w:w="444"/>
        <w:gridCol w:w="1115"/>
        <w:gridCol w:w="850"/>
        <w:gridCol w:w="851"/>
      </w:tblGrid>
      <w:tr w:rsidR="00BA258D" w:rsidRPr="001E16A7" w:rsidTr="00BA258D">
        <w:trPr>
          <w:cantSplit/>
          <w:trHeight w:val="241"/>
        </w:trPr>
        <w:tc>
          <w:tcPr>
            <w:tcW w:w="1560" w:type="dxa"/>
            <w:vMerge w:val="restart"/>
            <w:vAlign w:val="center"/>
          </w:tcPr>
          <w:p w:rsidR="00BA258D" w:rsidRPr="001E16A7" w:rsidRDefault="00BA258D">
            <w:pPr>
              <w:spacing w:after="80"/>
              <w:jc w:val="center"/>
            </w:pPr>
            <w:r w:rsidRPr="001E16A7">
              <w:rPr>
                <w:rFonts w:hint="eastAsia"/>
              </w:rPr>
              <w:t>ふりがな</w:t>
            </w:r>
          </w:p>
          <w:p w:rsidR="00BA258D" w:rsidRPr="001E16A7" w:rsidRDefault="00BA258D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5"/>
            <w:tcBorders>
              <w:bottom w:val="nil"/>
            </w:tcBorders>
            <w:vAlign w:val="center"/>
          </w:tcPr>
          <w:p w:rsidR="00BA258D" w:rsidRPr="001E16A7" w:rsidRDefault="00BA258D">
            <w:pPr>
              <w:spacing w:line="210" w:lineRule="exact"/>
            </w:pPr>
          </w:p>
        </w:tc>
        <w:sdt>
          <w:sdtPr>
            <w:rPr>
              <w:sz w:val="22"/>
              <w:szCs w:val="22"/>
            </w:rPr>
            <w:id w:val="-1318340222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bottom w:val="nil"/>
                  <w:right w:val="nil"/>
                </w:tcBorders>
                <w:vAlign w:val="center"/>
              </w:tcPr>
              <w:p w:rsidR="00BA258D" w:rsidRPr="004B35C1" w:rsidRDefault="004B35C1" w:rsidP="004B35C1">
                <w:pPr>
                  <w:ind w:rightChars="-45" w:right="-94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BA258D" w:rsidRPr="004B35C1" w:rsidRDefault="00BA258D" w:rsidP="00BA258D">
            <w:pPr>
              <w:spacing w:line="210" w:lineRule="exact"/>
              <w:ind w:rightChars="-45" w:right="-94"/>
              <w:rPr>
                <w:sz w:val="22"/>
                <w:szCs w:val="22"/>
              </w:rPr>
            </w:pPr>
            <w:r w:rsidRPr="004B35C1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BA258D" w:rsidRPr="001E16A7" w:rsidRDefault="00BA258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4"/>
            <w:tcBorders>
              <w:bottom w:val="nil"/>
            </w:tcBorders>
            <w:vAlign w:val="center"/>
          </w:tcPr>
          <w:p w:rsidR="00BA258D" w:rsidRPr="001E16A7" w:rsidRDefault="00BA258D" w:rsidP="00BA258D">
            <w:pPr>
              <w:spacing w:after="80"/>
              <w:ind w:firstLineChars="175" w:firstLine="368"/>
              <w:jc w:val="distribute"/>
            </w:pPr>
            <w:r w:rsidRPr="001E16A7">
              <w:rPr>
                <w:rFonts w:hint="eastAsia"/>
              </w:rPr>
              <w:t>平成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</w:t>
            </w:r>
            <w:r w:rsidRPr="001E16A7">
              <w:rPr>
                <w:rFonts w:hint="eastAsia"/>
              </w:rPr>
              <w:t>日生</w:t>
            </w:r>
          </w:p>
        </w:tc>
      </w:tr>
      <w:tr w:rsidR="00BA258D" w:rsidRPr="001E16A7" w:rsidTr="00BA258D">
        <w:trPr>
          <w:cantSplit/>
          <w:trHeight w:val="420"/>
        </w:trPr>
        <w:tc>
          <w:tcPr>
            <w:tcW w:w="1560" w:type="dxa"/>
            <w:vMerge/>
            <w:vAlign w:val="center"/>
          </w:tcPr>
          <w:p w:rsidR="00BA258D" w:rsidRPr="001E16A7" w:rsidRDefault="00BA258D">
            <w:pPr>
              <w:spacing w:after="8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5"/>
            <w:tcBorders>
              <w:top w:val="nil"/>
            </w:tcBorders>
            <w:vAlign w:val="center"/>
          </w:tcPr>
          <w:p w:rsidR="00BA258D" w:rsidRPr="001E16A7" w:rsidRDefault="00BA258D">
            <w:pPr>
              <w:spacing w:line="210" w:lineRule="exact"/>
              <w:rPr>
                <w:rFonts w:hint="eastAsia"/>
              </w:rPr>
            </w:pPr>
          </w:p>
        </w:tc>
        <w:sdt>
          <w:sdtPr>
            <w:rPr>
              <w:sz w:val="22"/>
              <w:szCs w:val="22"/>
            </w:rPr>
            <w:id w:val="-1113825897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gridSpan w:val="3"/>
                <w:tcBorders>
                  <w:top w:val="nil"/>
                  <w:right w:val="nil"/>
                </w:tcBorders>
                <w:vAlign w:val="center"/>
              </w:tcPr>
              <w:p w:rsidR="00BA258D" w:rsidRPr="004B35C1" w:rsidRDefault="004B35C1" w:rsidP="004B35C1">
                <w:pPr>
                  <w:ind w:rightChars="-45" w:right="-94"/>
                  <w:jc w:val="center"/>
                  <w:rPr>
                    <w:rFonts w:hint="eastAsia"/>
                    <w:spacing w:val="53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BA258D" w:rsidRPr="001E16A7" w:rsidRDefault="00BA258D" w:rsidP="00BA258D">
            <w:pPr>
              <w:spacing w:line="210" w:lineRule="exact"/>
              <w:ind w:rightChars="-45" w:right="-94"/>
              <w:rPr>
                <w:rFonts w:hint="eastAsia"/>
                <w:spacing w:val="53"/>
              </w:rPr>
            </w:pPr>
            <w:r>
              <w:rPr>
                <w:rFonts w:hint="eastAsia"/>
                <w:spacing w:val="53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BA258D" w:rsidRPr="001E16A7" w:rsidRDefault="00BA258D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4"/>
            <w:tcBorders>
              <w:top w:val="nil"/>
            </w:tcBorders>
            <w:vAlign w:val="center"/>
          </w:tcPr>
          <w:p w:rsidR="00BA258D" w:rsidRPr="001E16A7" w:rsidRDefault="00BA258D">
            <w:pPr>
              <w:spacing w:after="80"/>
              <w:jc w:val="right"/>
              <w:rPr>
                <w:rFonts w:hint="eastAsia"/>
              </w:rPr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　　歳</w:t>
            </w:r>
            <w:r w:rsidRPr="001E16A7">
              <w:t>)</w:t>
            </w:r>
          </w:p>
        </w:tc>
      </w:tr>
      <w:tr w:rsidR="004B35C1" w:rsidRPr="001E16A7" w:rsidTr="004B35C1">
        <w:trPr>
          <w:cantSplit/>
          <w:trHeight w:val="330"/>
        </w:trPr>
        <w:tc>
          <w:tcPr>
            <w:tcW w:w="1560" w:type="dxa"/>
            <w:vMerge w:val="restart"/>
            <w:vAlign w:val="center"/>
          </w:tcPr>
          <w:p w:rsidR="004B35C1" w:rsidRPr="001E16A7" w:rsidRDefault="004B35C1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10"/>
            <w:vMerge w:val="restart"/>
            <w:vAlign w:val="center"/>
          </w:tcPr>
          <w:p w:rsidR="004B35C1" w:rsidRPr="001E16A7" w:rsidRDefault="004B35C1">
            <w:pPr>
              <w:spacing w:line="210" w:lineRule="exact"/>
              <w:jc w:val="right"/>
            </w:pPr>
          </w:p>
        </w:tc>
        <w:tc>
          <w:tcPr>
            <w:tcW w:w="1559" w:type="dxa"/>
            <w:gridSpan w:val="2"/>
            <w:vMerge w:val="restart"/>
            <w:vAlign w:val="center"/>
          </w:tcPr>
          <w:p w:rsidR="004B35C1" w:rsidRPr="001E16A7" w:rsidRDefault="004B35C1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障がいの有無</w:t>
            </w:r>
          </w:p>
        </w:tc>
        <w:sdt>
          <w:sdtPr>
            <w:id w:val="-119454683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4B35C1" w:rsidRPr="001E16A7" w:rsidRDefault="00B40D46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4B35C1" w:rsidRPr="001E16A7" w:rsidRDefault="004B35C1" w:rsidP="004B35C1">
            <w:pPr>
              <w:spacing w:line="210" w:lineRule="exact"/>
            </w:pPr>
            <w:r>
              <w:t>有</w:t>
            </w:r>
          </w:p>
        </w:tc>
      </w:tr>
      <w:tr w:rsidR="004B35C1" w:rsidRPr="001E16A7" w:rsidTr="004B35C1">
        <w:trPr>
          <w:cantSplit/>
          <w:trHeight w:val="330"/>
        </w:trPr>
        <w:tc>
          <w:tcPr>
            <w:tcW w:w="1560" w:type="dxa"/>
            <w:vMerge/>
            <w:vAlign w:val="center"/>
          </w:tcPr>
          <w:p w:rsidR="004B35C1" w:rsidRPr="001E16A7" w:rsidRDefault="004B35C1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10"/>
            <w:vMerge/>
            <w:tcBorders>
              <w:bottom w:val="single" w:sz="4" w:space="0" w:color="auto"/>
            </w:tcBorders>
            <w:vAlign w:val="center"/>
          </w:tcPr>
          <w:p w:rsidR="004B35C1" w:rsidRPr="001E16A7" w:rsidRDefault="004B35C1">
            <w:pPr>
              <w:spacing w:line="210" w:lineRule="exact"/>
              <w:jc w:val="right"/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4B35C1" w:rsidRPr="001E16A7" w:rsidRDefault="004B35C1">
            <w:pPr>
              <w:spacing w:line="210" w:lineRule="exact"/>
              <w:jc w:val="distribute"/>
              <w:rPr>
                <w:rFonts w:hint="eastAsia"/>
              </w:rPr>
            </w:pPr>
          </w:p>
        </w:tc>
        <w:sdt>
          <w:sdtPr>
            <w:id w:val="510809514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4B35C1" w:rsidRPr="001E16A7" w:rsidRDefault="004B35C1">
                <w:pPr>
                  <w:spacing w:line="210" w:lineRule="exact"/>
                  <w:jc w:val="center"/>
                  <w:rPr>
                    <w:rFonts w:hint="eastAsia"/>
                    <w:spacing w:val="5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4B35C1" w:rsidRPr="001E16A7" w:rsidRDefault="004B35C1" w:rsidP="004B35C1">
            <w:pPr>
              <w:spacing w:line="210" w:lineRule="exact"/>
              <w:rPr>
                <w:rFonts w:hint="eastAsia"/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B40D46" w:rsidRPr="001E16A7" w:rsidTr="00701ABB">
        <w:trPr>
          <w:cantSplit/>
          <w:trHeight w:val="353"/>
        </w:trPr>
        <w:tc>
          <w:tcPr>
            <w:tcW w:w="1560" w:type="dxa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1597" w:type="dxa"/>
            <w:vMerge w:val="restart"/>
            <w:tcBorders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883" w:type="dxa"/>
            <w:gridSpan w:val="2"/>
            <w:vMerge w:val="restart"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  <w:r>
              <w:rPr>
                <w:rFonts w:hint="eastAsia"/>
              </w:rPr>
              <w:t>小学校</w:t>
            </w:r>
          </w:p>
        </w:tc>
        <w:tc>
          <w:tcPr>
            <w:tcW w:w="676" w:type="dxa"/>
            <w:gridSpan w:val="4"/>
            <w:vMerge w:val="restart"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1805" w:type="dxa"/>
            <w:gridSpan w:val="3"/>
            <w:vMerge w:val="restart"/>
            <w:tcBorders>
              <w:lef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  <w:r>
              <w:rPr>
                <w:rFonts w:hint="eastAsia"/>
              </w:rPr>
              <w:t>年生（新学年）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0D46" w:rsidRPr="001E16A7" w:rsidRDefault="00B40D46" w:rsidP="00B40D46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sdt>
          <w:sdtPr>
            <w:id w:val="768735455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</w:pPr>
            <w:r>
              <w:t>有</w:t>
            </w:r>
          </w:p>
        </w:tc>
      </w:tr>
      <w:tr w:rsidR="00B40D46" w:rsidRPr="001E16A7" w:rsidTr="00701ABB">
        <w:trPr>
          <w:cantSplit/>
          <w:trHeight w:val="352"/>
        </w:trPr>
        <w:tc>
          <w:tcPr>
            <w:tcW w:w="1560" w:type="dxa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597" w:type="dxa"/>
            <w:vMerge/>
            <w:tcBorders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883" w:type="dxa"/>
            <w:gridSpan w:val="2"/>
            <w:vMerge/>
            <w:tcBorders>
              <w:left w:val="nil"/>
              <w:right w:val="nil"/>
            </w:tcBorders>
            <w:vAlign w:val="center"/>
          </w:tcPr>
          <w:p w:rsidR="00B40D46" w:rsidRDefault="00B40D46" w:rsidP="00B40D46">
            <w:pPr>
              <w:jc w:val="right"/>
              <w:rPr>
                <w:rFonts w:hint="eastAsia"/>
              </w:rPr>
            </w:pPr>
          </w:p>
        </w:tc>
        <w:tc>
          <w:tcPr>
            <w:tcW w:w="676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B40D46" w:rsidRPr="001E16A7" w:rsidRDefault="00B40D46" w:rsidP="00B40D46">
            <w:pPr>
              <w:jc w:val="right"/>
            </w:pPr>
          </w:p>
        </w:tc>
        <w:tc>
          <w:tcPr>
            <w:tcW w:w="1805" w:type="dxa"/>
            <w:gridSpan w:val="3"/>
            <w:vMerge/>
            <w:tcBorders>
              <w:left w:val="nil"/>
            </w:tcBorders>
            <w:vAlign w:val="center"/>
          </w:tcPr>
          <w:p w:rsidR="00B40D46" w:rsidRDefault="00B40D46" w:rsidP="00B40D46">
            <w:pPr>
              <w:jc w:val="right"/>
              <w:rPr>
                <w:rFonts w:hint="eastAsia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0D46" w:rsidRPr="001E16A7" w:rsidRDefault="00B40D46" w:rsidP="00B40D46">
            <w:pPr>
              <w:jc w:val="distribute"/>
              <w:rPr>
                <w:rFonts w:hint="eastAsia"/>
                <w:spacing w:val="26"/>
              </w:rPr>
            </w:pPr>
          </w:p>
        </w:tc>
        <w:sdt>
          <w:sdtPr>
            <w:id w:val="-19562890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  <w:rPr>
                    <w:rFonts w:hint="eastAsia"/>
                    <w:spacing w:val="5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  <w:rPr>
                <w:rFonts w:hint="eastAsia"/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633225" w:rsidRPr="001E16A7" w:rsidTr="00F07373">
        <w:trPr>
          <w:cantSplit/>
          <w:trHeight w:val="345"/>
        </w:trPr>
        <w:tc>
          <w:tcPr>
            <w:tcW w:w="1560" w:type="dxa"/>
            <w:vMerge w:val="restart"/>
            <w:vAlign w:val="center"/>
          </w:tcPr>
          <w:p w:rsidR="00633225" w:rsidRPr="001E16A7" w:rsidRDefault="00633225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gridSpan w:val="2"/>
            <w:vMerge w:val="restart"/>
            <w:vAlign w:val="center"/>
          </w:tcPr>
          <w:p w:rsidR="00633225" w:rsidRPr="001E16A7" w:rsidRDefault="00633225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633225" w:rsidRPr="00B40D46" w:rsidRDefault="00633225" w:rsidP="00B40D46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33225" w:rsidRPr="001E16A7" w:rsidRDefault="00633225" w:rsidP="00633225">
            <w:r>
              <w:rPr>
                <w:rFonts w:hint="eastAsia"/>
              </w:rPr>
              <w:t>自</w:t>
            </w:r>
          </w:p>
        </w:tc>
        <w:tc>
          <w:tcPr>
            <w:tcW w:w="5207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33225" w:rsidRPr="001E16A7" w:rsidRDefault="00633225" w:rsidP="00F07373">
            <w:pPr>
              <w:ind w:rightChars="1147" w:right="2409"/>
              <w:jc w:val="distribute"/>
            </w:pPr>
            <w:r>
              <w:rPr>
                <w:rFonts w:hint="eastAsia"/>
              </w:rPr>
              <w:t xml:space="preserve">令和　年　月　</w:t>
            </w:r>
            <w:r w:rsidRPr="001E16A7">
              <w:rPr>
                <w:rFonts w:hint="eastAsia"/>
              </w:rPr>
              <w:t>日</w:t>
            </w:r>
          </w:p>
        </w:tc>
      </w:tr>
      <w:tr w:rsidR="00633225" w:rsidRPr="001E16A7" w:rsidTr="00F07373">
        <w:trPr>
          <w:cantSplit/>
          <w:trHeight w:val="345"/>
        </w:trPr>
        <w:tc>
          <w:tcPr>
            <w:tcW w:w="1560" w:type="dxa"/>
            <w:vMerge/>
            <w:vAlign w:val="center"/>
          </w:tcPr>
          <w:p w:rsidR="00633225" w:rsidRPr="001E16A7" w:rsidRDefault="00633225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633225" w:rsidRPr="001E16A7" w:rsidRDefault="00633225">
            <w:pPr>
              <w:spacing w:line="210" w:lineRule="exact"/>
              <w:rPr>
                <w:rFonts w:hint="eastAsia"/>
              </w:rPr>
            </w:pPr>
          </w:p>
        </w:tc>
        <w:tc>
          <w:tcPr>
            <w:tcW w:w="684" w:type="dxa"/>
            <w:gridSpan w:val="2"/>
            <w:vMerge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633225" w:rsidRPr="00B40D46" w:rsidRDefault="00633225" w:rsidP="004D2912">
            <w:pPr>
              <w:rPr>
                <w:rFonts w:hint="eastAsia"/>
                <w:sz w:val="32"/>
                <w:szCs w:val="32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33225" w:rsidRPr="00633225" w:rsidRDefault="00633225" w:rsidP="006B09EE">
            <w:pPr>
              <w:rPr>
                <w:rFonts w:hint="eastAsia"/>
              </w:rPr>
            </w:pPr>
            <w:r w:rsidRPr="001E16A7">
              <w:rPr>
                <w:rFonts w:hint="eastAsia"/>
              </w:rPr>
              <w:t>至</w:t>
            </w:r>
          </w:p>
        </w:tc>
        <w:tc>
          <w:tcPr>
            <w:tcW w:w="5207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633225" w:rsidRPr="001E16A7" w:rsidRDefault="00633225" w:rsidP="00F07373">
            <w:pPr>
              <w:ind w:rightChars="1147" w:right="2409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令和　年　月</w:t>
            </w:r>
            <w:r w:rsidRPr="001E16A7">
              <w:rPr>
                <w:rFonts w:hint="eastAsia"/>
              </w:rPr>
              <w:t xml:space="preserve">　日</w:t>
            </w:r>
          </w:p>
        </w:tc>
      </w:tr>
      <w:tr w:rsidR="00633225" w:rsidRPr="001E16A7" w:rsidTr="00F07373">
        <w:trPr>
          <w:cantSplit/>
          <w:trHeight w:val="335"/>
        </w:trPr>
        <w:tc>
          <w:tcPr>
            <w:tcW w:w="1560" w:type="dxa"/>
            <w:vMerge/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1905" w:type="dxa"/>
            <w:gridSpan w:val="2"/>
            <w:vMerge w:val="restart"/>
            <w:vAlign w:val="center"/>
          </w:tcPr>
          <w:p w:rsidR="00633225" w:rsidRPr="001E16A7" w:rsidRDefault="00633225" w:rsidP="004D2912">
            <w:r w:rsidRPr="001E16A7">
              <w:rPr>
                <w:rFonts w:hint="eastAsia"/>
              </w:rPr>
              <w:t>長期休業限定</w:t>
            </w:r>
          </w:p>
          <w:p w:rsidR="00633225" w:rsidRPr="001E16A7" w:rsidRDefault="00633225" w:rsidP="004D2912">
            <w:r w:rsidRPr="001E16A7">
              <w:rPr>
                <w:rFonts w:hint="eastAsia"/>
              </w:rPr>
              <w:t>利用者</w:t>
            </w:r>
          </w:p>
        </w:tc>
        <w:tc>
          <w:tcPr>
            <w:tcW w:w="684" w:type="dxa"/>
            <w:gridSpan w:val="2"/>
            <w:vMerge w:val="restart"/>
            <w:tcBorders>
              <w:right w:val="dashSmallGap" w:sz="4" w:space="0" w:color="auto"/>
            </w:tcBorders>
            <w:vAlign w:val="center"/>
          </w:tcPr>
          <w:p w:rsidR="00633225" w:rsidRPr="00B40D46" w:rsidRDefault="00633225" w:rsidP="00B40D46">
            <w:pPr>
              <w:jc w:val="center"/>
              <w:rPr>
                <w:rFonts w:hint="eastAsia"/>
                <w:sz w:val="32"/>
                <w:szCs w:val="32"/>
              </w:rPr>
            </w:pPr>
          </w:p>
        </w:tc>
        <w:tc>
          <w:tcPr>
            <w:tcW w:w="2816" w:type="dxa"/>
            <w:gridSpan w:val="7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2816" w:type="dxa"/>
            <w:gridSpan w:val="3"/>
            <w:tcBorders>
              <w:left w:val="nil"/>
              <w:bottom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633225" w:rsidRPr="001E16A7" w:rsidTr="00F07373">
        <w:trPr>
          <w:cantSplit/>
          <w:trHeight w:val="299"/>
        </w:trPr>
        <w:tc>
          <w:tcPr>
            <w:tcW w:w="1560" w:type="dxa"/>
            <w:vMerge/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1905" w:type="dxa"/>
            <w:gridSpan w:val="2"/>
            <w:vMerge/>
            <w:vAlign w:val="center"/>
          </w:tcPr>
          <w:p w:rsidR="00633225" w:rsidRPr="001E16A7" w:rsidRDefault="00633225" w:rsidP="004D2912"/>
        </w:tc>
        <w:tc>
          <w:tcPr>
            <w:tcW w:w="684" w:type="dxa"/>
            <w:gridSpan w:val="2"/>
            <w:vMerge/>
            <w:tcBorders>
              <w:right w:val="dashSmallGap" w:sz="4" w:space="0" w:color="auto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  <w:tc>
          <w:tcPr>
            <w:tcW w:w="2816" w:type="dxa"/>
            <w:gridSpan w:val="7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2816" w:type="dxa"/>
            <w:gridSpan w:val="3"/>
            <w:tcBorders>
              <w:top w:val="nil"/>
              <w:left w:val="nil"/>
            </w:tcBorders>
            <w:vAlign w:val="center"/>
          </w:tcPr>
          <w:p w:rsidR="00633225" w:rsidRPr="001E16A7" w:rsidRDefault="00633225" w:rsidP="004D2912">
            <w:pPr>
              <w:spacing w:line="210" w:lineRule="exact"/>
            </w:pPr>
          </w:p>
        </w:tc>
      </w:tr>
    </w:tbl>
    <w:p w:rsidR="005C7F24" w:rsidRPr="001E16A7" w:rsidRDefault="005C7F24" w:rsidP="005C7F24">
      <w:pPr>
        <w:spacing w:before="80" w:line="240" w:lineRule="exact"/>
        <w:rPr>
          <w:rFonts w:hAnsi="ＭＳ 明朝"/>
        </w:rPr>
      </w:pPr>
      <w:r w:rsidRPr="001E16A7">
        <w:rPr>
          <w:rFonts w:hAnsi="ＭＳ 明朝" w:hint="eastAsia"/>
        </w:rPr>
        <w:t xml:space="preserve">　</w:t>
      </w:r>
      <w:r w:rsidRPr="001E16A7">
        <w:rPr>
          <w:rFonts w:hAnsi="ＭＳ 明朝" w:cs="ＭＳ 明朝" w:hint="eastAsia"/>
        </w:rPr>
        <w:t>※通年利用者・長期休業限定利用者　いずれか希望する方に「○」を記入して下さい。</w:t>
      </w:r>
    </w:p>
    <w:p w:rsidR="00B84F6C" w:rsidRPr="001E16A7" w:rsidRDefault="00B84F6C">
      <w:pPr>
        <w:spacing w:before="80"/>
      </w:pPr>
      <w:r w:rsidRPr="001E16A7">
        <w:rPr>
          <w:rFonts w:hint="eastAsia"/>
        </w:rPr>
        <w:t>家庭状況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1E16A7" w:rsidRPr="001E16A7" w:rsidTr="0002371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B84F6C" w:rsidRPr="001E16A7" w:rsidRDefault="00B84F6C">
            <w:pPr>
              <w:jc w:val="center"/>
            </w:pPr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02371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B84F6C" w:rsidRPr="001E16A7" w:rsidRDefault="00B84F6C"/>
        </w:tc>
        <w:tc>
          <w:tcPr>
            <w:tcW w:w="199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  <w:tr w:rsidR="001E16A7" w:rsidRPr="001E16A7" w:rsidTr="00BF1864">
        <w:trPr>
          <w:cantSplit/>
          <w:trHeight w:val="697"/>
        </w:trPr>
        <w:tc>
          <w:tcPr>
            <w:tcW w:w="840" w:type="dxa"/>
            <w:textDirection w:val="tbRlV"/>
            <w:vAlign w:val="center"/>
          </w:tcPr>
          <w:p w:rsidR="009A0358" w:rsidRPr="001E16A7" w:rsidRDefault="009A0358" w:rsidP="009A0358">
            <w:pPr>
              <w:jc w:val="center"/>
            </w:pPr>
            <w:r w:rsidRPr="001E16A7">
              <w:rPr>
                <w:rFonts w:hint="eastAsia"/>
              </w:rPr>
              <w:t>理由</w:t>
            </w:r>
          </w:p>
          <w:p w:rsidR="00B84F6C" w:rsidRPr="001E16A7" w:rsidRDefault="009A0358" w:rsidP="009A0358">
            <w:pPr>
              <w:jc w:val="center"/>
            </w:pPr>
            <w:r w:rsidRPr="001E16A7">
              <w:rPr>
                <w:rFonts w:hint="eastAsia"/>
              </w:rPr>
              <w:t>申請</w:t>
            </w:r>
          </w:p>
        </w:tc>
        <w:tc>
          <w:tcPr>
            <w:tcW w:w="8941" w:type="dxa"/>
            <w:gridSpan w:val="7"/>
            <w:vAlign w:val="center"/>
          </w:tcPr>
          <w:p w:rsidR="00E64040" w:rsidRPr="001E16A7" w:rsidRDefault="00E64040"/>
        </w:tc>
      </w:tr>
      <w:tr w:rsidR="001E16A7" w:rsidRPr="001E16A7" w:rsidTr="00BF1864">
        <w:trPr>
          <w:cantSplit/>
          <w:trHeight w:val="1080"/>
        </w:trPr>
        <w:tc>
          <w:tcPr>
            <w:tcW w:w="840" w:type="dxa"/>
            <w:textDirection w:val="tbRlV"/>
            <w:vAlign w:val="center"/>
          </w:tcPr>
          <w:p w:rsidR="00B84F6C" w:rsidRPr="001E16A7" w:rsidRDefault="00BF1864">
            <w:pPr>
              <w:jc w:val="center"/>
            </w:pPr>
            <w:r w:rsidRPr="001E16A7">
              <w:rPr>
                <w:rFonts w:hint="eastAsia"/>
              </w:rPr>
              <w:t>連絡先</w:t>
            </w:r>
          </w:p>
          <w:p w:rsidR="00BF1864" w:rsidRPr="001E16A7" w:rsidRDefault="00BF1864">
            <w:pPr>
              <w:jc w:val="center"/>
            </w:pPr>
            <w:r w:rsidRPr="001E16A7">
              <w:rPr>
                <w:rFonts w:hint="eastAsia"/>
              </w:rPr>
              <w:t>緊急</w:t>
            </w:r>
          </w:p>
        </w:tc>
        <w:tc>
          <w:tcPr>
            <w:tcW w:w="3780" w:type="dxa"/>
            <w:gridSpan w:val="3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>氏名</w:t>
            </w:r>
          </w:p>
          <w:p w:rsidR="00B84F6C" w:rsidRPr="001E16A7" w:rsidRDefault="00B84F6C"/>
          <w:p w:rsidR="009A0358" w:rsidRPr="001E16A7" w:rsidRDefault="00B84F6C">
            <w:r w:rsidRPr="001E16A7">
              <w:rPr>
                <w:rFonts w:hint="eastAsia"/>
              </w:rPr>
              <w:t>電話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B84F6C" w:rsidRPr="001E16A7" w:rsidRDefault="00B84F6C">
            <w:pPr>
              <w:jc w:val="center"/>
            </w:pPr>
            <w:r w:rsidRPr="001E16A7"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B84F6C" w:rsidRPr="001E16A7" w:rsidRDefault="00B84F6C">
            <w:r w:rsidRPr="001E16A7">
              <w:rPr>
                <w:rFonts w:hint="eastAsia"/>
              </w:rPr>
              <w:t xml:space="preserve">　</w:t>
            </w:r>
          </w:p>
        </w:tc>
      </w:tr>
    </w:tbl>
    <w:p w:rsidR="00B84F6C" w:rsidRPr="001E16A7" w:rsidRDefault="00B84F6C">
      <w:pPr>
        <w:spacing w:before="40" w:line="280" w:lineRule="exact"/>
      </w:pPr>
      <w:r w:rsidRPr="001E16A7">
        <w:rPr>
          <w:rFonts w:hint="eastAsia"/>
        </w:rPr>
        <w:t xml:space="preserve">添付書類　</w:t>
      </w:r>
      <w:r w:rsidRPr="001E16A7">
        <w:t>1</w:t>
      </w:r>
      <w:r w:rsidRPr="001E16A7">
        <w:rPr>
          <w:rFonts w:hint="eastAsia"/>
        </w:rPr>
        <w:t xml:space="preserve">　勤務先の就労証明書</w:t>
      </w:r>
      <w:r w:rsidRPr="001E16A7">
        <w:t>(</w:t>
      </w:r>
      <w:r w:rsidR="008B48C8" w:rsidRPr="001E16A7">
        <w:rPr>
          <w:rFonts w:hint="eastAsia"/>
        </w:rPr>
        <w:t>両親及び65歳未満の同居祖父母</w:t>
      </w:r>
      <w:r w:rsidRPr="001E16A7">
        <w:t>)</w:t>
      </w:r>
    </w:p>
    <w:p w:rsidR="00B84F6C" w:rsidRPr="001E16A7" w:rsidRDefault="00B84F6C">
      <w:pPr>
        <w:spacing w:line="280" w:lineRule="exact"/>
      </w:pPr>
      <w:r w:rsidRPr="001E16A7">
        <w:rPr>
          <w:rFonts w:hint="eastAsia"/>
        </w:rPr>
        <w:t xml:space="preserve">　　　　　</w:t>
      </w:r>
      <w:r w:rsidRPr="001E16A7">
        <w:t>2</w:t>
      </w:r>
      <w:r w:rsidRPr="001E16A7">
        <w:rPr>
          <w:rFonts w:hint="eastAsia"/>
        </w:rPr>
        <w:t xml:space="preserve">　その他必要と認める書類</w:t>
      </w:r>
    </w:p>
    <w:p w:rsidR="009A0358" w:rsidRPr="001E16A7" w:rsidRDefault="009A0358">
      <w:pPr>
        <w:spacing w:line="280" w:lineRule="exact"/>
      </w:pPr>
      <w:r w:rsidRPr="001E16A7">
        <w:rPr>
          <w:rFonts w:hint="eastAsia"/>
        </w:rPr>
        <w:t>緊急連絡先は、必ず連絡の取れる携帯電話等の番号をお願いします。</w:t>
      </w:r>
    </w:p>
    <w:p w:rsidR="004B4542" w:rsidRPr="001E16A7" w:rsidRDefault="004B4542" w:rsidP="004B4542">
      <w:r w:rsidRPr="001E16A7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4629150</wp:posOffset>
                </wp:positionH>
                <wp:positionV relativeFrom="paragraph">
                  <wp:posOffset>-83185</wp:posOffset>
                </wp:positionV>
                <wp:extent cx="1571625" cy="523875"/>
                <wp:effectExtent l="19050" t="1905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4B4542" w:rsidRPr="001E16A7" w:rsidRDefault="004B4542" w:rsidP="004B4542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sz w:val="44"/>
                                <w:szCs w:val="44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44"/>
                                <w:szCs w:val="44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4.5pt;margin-top:-6.55pt;width:123.75pt;height:41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" fillcolor="white [3201]" strokecolor="black [3213]" strokeweight="2.25pt">
                <v:textbox>
                  <w:txbxContent>
                    <w:p w:rsidR="004B4542" w:rsidRPr="001E16A7" w:rsidRDefault="004B4542" w:rsidP="004B4542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sz w:val="44"/>
                          <w:szCs w:val="44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  <w:sz w:val="44"/>
                          <w:szCs w:val="44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Pr="001E16A7">
        <w:rPr>
          <w:rFonts w:hint="eastAsia"/>
        </w:rPr>
        <w:t>様式第</w:t>
      </w:r>
      <w:r w:rsidRPr="001E16A7">
        <w:t>1</w:t>
      </w:r>
      <w:r w:rsidRPr="001E16A7">
        <w:rPr>
          <w:rFonts w:hint="eastAsia"/>
        </w:rPr>
        <w:t>号</w:t>
      </w:r>
      <w:r w:rsidRPr="001E16A7">
        <w:t>(</w:t>
      </w:r>
      <w:r w:rsidRPr="001E16A7">
        <w:rPr>
          <w:rFonts w:hint="eastAsia"/>
        </w:rPr>
        <w:t>第</w:t>
      </w:r>
      <w:r w:rsidRPr="001E16A7">
        <w:t>2</w:t>
      </w:r>
      <w:r w:rsidRPr="001E16A7">
        <w:rPr>
          <w:rFonts w:hint="eastAsia"/>
        </w:rPr>
        <w:t>条関係</w:t>
      </w:r>
      <w:r w:rsidRPr="001E16A7">
        <w:t>)</w:t>
      </w:r>
    </w:p>
    <w:p w:rsidR="004B4542" w:rsidRPr="001E16A7" w:rsidRDefault="004B4542" w:rsidP="004B4542">
      <w:r w:rsidRPr="001E16A7">
        <w:rPr>
          <w:rFonts w:hint="eastAsia"/>
        </w:rPr>
        <w:t>様式第1号(第6条関係)</w:t>
      </w:r>
    </w:p>
    <w:p w:rsidR="004B4542" w:rsidRPr="001E16A7" w:rsidRDefault="004B4542" w:rsidP="004B4542">
      <w:pPr>
        <w:jc w:val="center"/>
      </w:pPr>
      <w:r w:rsidRPr="001E16A7">
        <w:rPr>
          <w:rFonts w:hint="eastAsia"/>
          <w:spacing w:val="53"/>
        </w:rPr>
        <w:t>入会許可申請</w:t>
      </w:r>
      <w:r w:rsidRPr="001E16A7">
        <w:rPr>
          <w:rFonts w:hint="eastAsia"/>
        </w:rPr>
        <w:t>書</w:t>
      </w:r>
    </w:p>
    <w:p w:rsidR="004B4542" w:rsidRPr="001E16A7" w:rsidRDefault="004B4542" w:rsidP="004B4542">
      <w:pPr>
        <w:jc w:val="right"/>
      </w:pPr>
      <w:r w:rsidRPr="001E16A7">
        <w:rPr>
          <w:rFonts w:hint="eastAsia"/>
        </w:rPr>
        <w:t xml:space="preserve">令和　　</w:t>
      </w:r>
      <w:r w:rsidR="005C7F24" w:rsidRPr="001E16A7">
        <w:rPr>
          <w:rFonts w:ascii="HGP創英角ﾎﾟｯﾌﾟ体" w:eastAsia="HGP創英角ﾎﾟｯﾌﾟ体" w:hAnsi="HGP創英角ﾎﾟｯﾌﾟ体" w:hint="eastAsia"/>
        </w:rPr>
        <w:t>３</w:t>
      </w:r>
      <w:r w:rsidRPr="001E16A7">
        <w:rPr>
          <w:rFonts w:hint="eastAsia"/>
        </w:rPr>
        <w:t xml:space="preserve">年　</w:t>
      </w:r>
      <w:r w:rsidRPr="001E16A7">
        <w:rPr>
          <w:rFonts w:ascii="HGP創英角ﾎﾟｯﾌﾟ体" w:eastAsia="HGP創英角ﾎﾟｯﾌﾟ体" w:hAnsi="HGP創英角ﾎﾟｯﾌﾟ体" w:hint="eastAsia"/>
        </w:rPr>
        <w:t>１２</w:t>
      </w:r>
      <w:r w:rsidRPr="001E16A7">
        <w:rPr>
          <w:rFonts w:hint="eastAsia"/>
        </w:rPr>
        <w:t xml:space="preserve">月　</w:t>
      </w:r>
      <w:r w:rsidRPr="001E16A7">
        <w:rPr>
          <w:rFonts w:ascii="HGP創英角ﾎﾟｯﾌﾟ体" w:eastAsia="HGP創英角ﾎﾟｯﾌﾟ体" w:hAnsi="HGP創英角ﾎﾟｯﾌﾟ体" w:hint="eastAsia"/>
        </w:rPr>
        <w:t>２４</w:t>
      </w:r>
      <w:r w:rsidRPr="001E16A7">
        <w:rPr>
          <w:rFonts w:hint="eastAsia"/>
        </w:rPr>
        <w:t>日</w:t>
      </w:r>
    </w:p>
    <w:p w:rsidR="004B4542" w:rsidRPr="001E16A7" w:rsidRDefault="004B4542" w:rsidP="004B4542">
      <w:r w:rsidRPr="001E16A7">
        <w:rPr>
          <w:rFonts w:hint="eastAsia"/>
          <w:spacing w:val="53"/>
        </w:rPr>
        <w:t>雲南市</w:t>
      </w:r>
      <w:r w:rsidRPr="001E16A7">
        <w:rPr>
          <w:rFonts w:hint="eastAsia"/>
        </w:rPr>
        <w:t>長　様</w:t>
      </w:r>
    </w:p>
    <w:p w:rsidR="004B4542" w:rsidRPr="001E16A7" w:rsidRDefault="00633225" w:rsidP="00633225">
      <w:pPr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posOffset>5441315</wp:posOffset>
                </wp:positionH>
                <wp:positionV relativeFrom="paragraph">
                  <wp:posOffset>159385</wp:posOffset>
                </wp:positionV>
                <wp:extent cx="1076325" cy="32385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85C88" w:rsidRDefault="00185C88">
                            <w:r>
                              <w:rPr>
                                <w:rFonts w:hint="eastAsia"/>
                              </w:rPr>
                              <w:t>押印</w:t>
                            </w:r>
                            <w:r>
                              <w:t>不要です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7" type="#_x0000_t202" style="position:absolute;left:0;text-align:left;margin-left:428.45pt;margin-top:12.55pt;width:84.75pt;height:25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" filled="f" stroked="f" strokeweight=".5pt">
                <v:textbox>
                  <w:txbxContent>
                    <w:p w:rsidR="00185C88" w:rsidRDefault="00185C88">
                      <w:r>
                        <w:rPr>
                          <w:rFonts w:hint="eastAsia"/>
                        </w:rPr>
                        <w:t>押印</w:t>
                      </w:r>
                      <w:r>
                        <w:t>不要です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4542" w:rsidRPr="001E16A7">
        <w:rPr>
          <w:rFonts w:hint="eastAsia"/>
        </w:rPr>
        <w:t xml:space="preserve">保護者　　</w:t>
      </w:r>
      <w:r w:rsidR="00F07373">
        <w:rPr>
          <w:rFonts w:hint="eastAsia"/>
        </w:rPr>
        <w:t>現住所</w:t>
      </w:r>
      <w:r w:rsidR="004B4542" w:rsidRPr="001E16A7">
        <w:rPr>
          <w:rFonts w:hint="eastAsia"/>
        </w:rPr>
        <w:t xml:space="preserve">　</w:t>
      </w:r>
      <w:r w:rsidR="004B4542" w:rsidRPr="001E16A7">
        <w:rPr>
          <w:rFonts w:ascii="HGP創英角ﾎﾟｯﾌﾟ体" w:eastAsia="HGP創英角ﾎﾟｯﾌﾟ体" w:hAnsi="HGP創英角ﾎﾟｯﾌﾟ体" w:hint="eastAsia"/>
        </w:rPr>
        <w:t>雲南市○○町△△１２３４</w:t>
      </w:r>
      <w:r w:rsidR="004B4542" w:rsidRPr="001E16A7">
        <w:rPr>
          <w:rFonts w:hint="eastAsia"/>
        </w:rPr>
        <w:t xml:space="preserve">　　　</w:t>
      </w:r>
    </w:p>
    <w:p w:rsidR="004B4542" w:rsidRPr="001E16A7" w:rsidRDefault="004B4542" w:rsidP="00F07373">
      <w:pPr>
        <w:ind w:right="420"/>
        <w:jc w:val="right"/>
      </w:pPr>
      <w:r w:rsidRPr="001E16A7">
        <w:rPr>
          <w:rFonts w:hint="eastAsia"/>
          <w:spacing w:val="105"/>
        </w:rPr>
        <w:t>氏</w:t>
      </w:r>
      <w:r w:rsidRPr="001E16A7">
        <w:rPr>
          <w:rFonts w:hint="eastAsia"/>
        </w:rPr>
        <w:t xml:space="preserve">名　</w:t>
      </w:r>
      <w:r w:rsidRPr="001E16A7">
        <w:rPr>
          <w:rFonts w:ascii="HGP創英角ﾎﾟｯﾌﾟ体" w:eastAsia="HGP創英角ﾎﾟｯﾌﾟ体" w:hAnsi="HGP創英角ﾎﾟｯﾌﾟ体" w:hint="eastAsia"/>
        </w:rPr>
        <w:t>雲南　市郎</w:t>
      </w:r>
      <w:r w:rsidRPr="001E16A7">
        <w:rPr>
          <w:rFonts w:hint="eastAsia"/>
        </w:rPr>
        <w:t xml:space="preserve">　　　　　　</w:t>
      </w:r>
      <w:r w:rsidR="00185C88">
        <w:rPr>
          <w:rFonts w:hint="eastAsia"/>
        </w:rPr>
        <w:t xml:space="preserve">　</w:t>
      </w:r>
    </w:p>
    <w:p w:rsidR="00BF1864" w:rsidRPr="001E16A7" w:rsidRDefault="002B320F" w:rsidP="002B320F">
      <w:pPr>
        <w:jc w:val="right"/>
      </w:pPr>
      <w:r w:rsidRPr="001E16A7">
        <w:rPr>
          <w:rFonts w:hint="eastAsia"/>
        </w:rPr>
        <w:t>（転入予定住所）</w:t>
      </w:r>
      <w:r w:rsidR="00BF1864" w:rsidRPr="001E16A7">
        <w:rPr>
          <w:rFonts w:hint="eastAsia"/>
        </w:rPr>
        <w:t xml:space="preserve">　　　　　　　　　　　</w:t>
      </w:r>
      <w:r w:rsidRPr="001E16A7">
        <w:rPr>
          <w:rFonts w:hint="eastAsia"/>
        </w:rPr>
        <w:t xml:space="preserve">　</w:t>
      </w:r>
    </w:p>
    <w:p w:rsidR="004B4542" w:rsidRPr="001E16A7" w:rsidRDefault="002B320F" w:rsidP="002B320F">
      <w:pPr>
        <w:jc w:val="right"/>
      </w:pPr>
      <w:r w:rsidRPr="001E16A7">
        <w:rPr>
          <w:rFonts w:hint="eastAsia"/>
        </w:rPr>
        <w:t xml:space="preserve">　　　　　　　　　　　</w:t>
      </w:r>
    </w:p>
    <w:p w:rsidR="004B4542" w:rsidRPr="001E16A7" w:rsidRDefault="006D0E13" w:rsidP="004B4542">
      <w:r w:rsidRPr="001E16A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-276225</wp:posOffset>
                </wp:positionH>
                <wp:positionV relativeFrom="paragraph">
                  <wp:posOffset>1507490</wp:posOffset>
                </wp:positionV>
                <wp:extent cx="1619250" cy="523875"/>
                <wp:effectExtent l="19050" t="209550" r="590550" b="28575"/>
                <wp:wrapNone/>
                <wp:docPr id="4" name="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0" cy="523875"/>
                        </a:xfrm>
                        <a:prstGeom prst="wedgeRectCallout">
                          <a:avLst>
                            <a:gd name="adj1" fmla="val 77718"/>
                            <a:gd name="adj2" fmla="val -72588"/>
                          </a:avLst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D0E13" w:rsidRPr="001E16A7" w:rsidRDefault="006D0E13" w:rsidP="006D0E13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  <w:sz w:val="20"/>
                              </w:rPr>
                              <w:t>入会を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  <w:sz w:val="20"/>
                              </w:rPr>
                              <w:t>希望する児童クラブを記載して下さい。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" o:spid="_x0000_s1028" type="#_x0000_t61" style="position:absolute;left:0;text-align:left;margin-left:-21.75pt;margin-top:118.7pt;width:127.5pt;height:4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" adj="27587,-4879" fillcolor="white [3212]" strokecolor="black [3213]" strokeweight="2.25pt">
                <v:textbox>
                  <w:txbxContent>
                    <w:p w:rsidR="006D0E13" w:rsidRPr="001E16A7" w:rsidRDefault="006D0E13" w:rsidP="006D0E13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</w:pPr>
                      <w:r w:rsidRPr="001E16A7">
                        <w:rPr>
                          <w:rFonts w:ascii="HGP創英角ﾎﾟｯﾌﾟ体" w:eastAsia="HGP創英角ﾎﾟｯﾌﾟ体" w:hAnsi="HGP創英角ﾎﾟｯﾌﾟ体" w:hint="eastAsia"/>
                          <w:color w:val="000000" w:themeColor="text1"/>
                          <w:sz w:val="20"/>
                        </w:rPr>
                        <w:t>入会を</w:t>
                      </w:r>
                      <w:r w:rsidRPr="001E16A7">
                        <w:rPr>
                          <w:rFonts w:ascii="HGP創英角ﾎﾟｯﾌﾟ体" w:eastAsia="HGP創英角ﾎﾟｯﾌﾟ体" w:hAnsi="HGP創英角ﾎﾟｯﾌﾟ体"/>
                          <w:color w:val="000000" w:themeColor="text1"/>
                          <w:sz w:val="20"/>
                        </w:rPr>
                        <w:t>希望する児童クラブを記載して下さい。</w:t>
                      </w:r>
                    </w:p>
                  </w:txbxContent>
                </v:textbox>
              </v:shape>
            </w:pict>
          </mc:Fallback>
        </mc:AlternateContent>
      </w:r>
      <w:r w:rsidR="004B4542" w:rsidRPr="001E16A7">
        <w:rPr>
          <w:rFonts w:hint="eastAsia"/>
        </w:rPr>
        <w:t xml:space="preserve">　雲南市児童クラブ条例施行規則第</w:t>
      </w:r>
      <w:r w:rsidR="004B4542" w:rsidRPr="001E16A7">
        <w:t>2</w:t>
      </w:r>
      <w:r w:rsidR="004B4542" w:rsidRPr="001E16A7">
        <w:rPr>
          <w:rFonts w:hint="eastAsia"/>
        </w:rPr>
        <w:t>条、又は雲南市放課後児童クラブ実施要綱第6条の規定により、次の児童を雲南市児童クラブに入会させたいので、関係書類を添えて申請します。また、児童受入れにあたって必要のある場合は、児童の状況について学校等と連携することに同意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905"/>
        <w:gridCol w:w="684"/>
        <w:gridCol w:w="104"/>
        <w:gridCol w:w="567"/>
        <w:gridCol w:w="567"/>
        <w:gridCol w:w="1134"/>
        <w:gridCol w:w="102"/>
        <w:gridCol w:w="1457"/>
        <w:gridCol w:w="850"/>
        <w:gridCol w:w="851"/>
      </w:tblGrid>
      <w:tr w:rsidR="00B40D46" w:rsidRPr="001E16A7" w:rsidTr="00EB3049">
        <w:trPr>
          <w:cantSplit/>
          <w:trHeight w:val="420"/>
        </w:trPr>
        <w:tc>
          <w:tcPr>
            <w:tcW w:w="1560" w:type="dxa"/>
            <w:vMerge w:val="restart"/>
            <w:vAlign w:val="center"/>
          </w:tcPr>
          <w:p w:rsidR="00B40D46" w:rsidRPr="001E16A7" w:rsidRDefault="00B40D46" w:rsidP="00B40D46">
            <w:pPr>
              <w:spacing w:after="80"/>
              <w:jc w:val="center"/>
            </w:pPr>
            <w:r w:rsidRPr="001E16A7">
              <w:rPr>
                <w:rFonts w:hint="eastAsia"/>
              </w:rPr>
              <w:t>ふりがな</w:t>
            </w:r>
          </w:p>
          <w:p w:rsidR="00B40D46" w:rsidRPr="001E16A7" w:rsidRDefault="00B40D46" w:rsidP="00B40D46">
            <w:pPr>
              <w:jc w:val="center"/>
            </w:pPr>
            <w:r w:rsidRPr="001E16A7">
              <w:rPr>
                <w:rFonts w:hint="eastAsia"/>
              </w:rPr>
              <w:t>児童氏名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B40D46" w:rsidRPr="001E16A7" w:rsidRDefault="00B40D46" w:rsidP="00B40D46">
            <w:pPr>
              <w:jc w:val="center"/>
              <w:rPr>
                <w:rFonts w:ascii="HGP創英角ﾎﾟｯﾌﾟ体" w:eastAsia="HGP創英角ﾎﾟｯﾌﾟ体" w:hAnsi="HGP創英角ﾎﾟｯﾌﾟ体"/>
                <w:sz w:val="18"/>
                <w:szCs w:val="18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  <w:t>うんなん　たろう</w:t>
            </w:r>
          </w:p>
          <w:p w:rsidR="00B40D46" w:rsidRPr="001E16A7" w:rsidRDefault="00B40D46" w:rsidP="00B40D46">
            <w:pPr>
              <w:jc w:val="center"/>
              <w:rPr>
                <w:sz w:val="32"/>
                <w:szCs w:val="32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雲南　太郎</w:t>
            </w:r>
          </w:p>
        </w:tc>
        <w:sdt>
          <w:sdtPr>
            <w:rPr>
              <w:sz w:val="22"/>
              <w:szCs w:val="22"/>
            </w:rPr>
            <w:id w:val="-210265141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bottom w:val="nil"/>
                  <w:right w:val="nil"/>
                </w:tcBorders>
                <w:vAlign w:val="center"/>
              </w:tcPr>
              <w:p w:rsidR="00B40D46" w:rsidRPr="004B35C1" w:rsidRDefault="00B40D46" w:rsidP="00B40D46">
                <w:pPr>
                  <w:ind w:rightChars="-45" w:right="-94"/>
                  <w:jc w:val="center"/>
                  <w:rPr>
                    <w:sz w:val="22"/>
                    <w:szCs w:val="22"/>
                  </w:rPr>
                </w:pPr>
                <w:r>
                  <w:rPr>
                    <w:sz w:val="22"/>
                    <w:szCs w:val="22"/>
                  </w:rPr>
                  <w:sym w:font="Wingdings" w:char="F0FE"/>
                </w:r>
              </w:p>
            </w:tc>
          </w:sdtContent>
        </w:sdt>
        <w:tc>
          <w:tcPr>
            <w:tcW w:w="567" w:type="dxa"/>
            <w:tcBorders>
              <w:left w:val="nil"/>
              <w:bottom w:val="nil"/>
            </w:tcBorders>
            <w:vAlign w:val="center"/>
          </w:tcPr>
          <w:p w:rsidR="00B40D46" w:rsidRPr="004B35C1" w:rsidRDefault="00B40D46" w:rsidP="00B40D46">
            <w:pPr>
              <w:spacing w:line="210" w:lineRule="exact"/>
              <w:ind w:rightChars="-45" w:right="-94"/>
              <w:rPr>
                <w:sz w:val="22"/>
                <w:szCs w:val="22"/>
              </w:rPr>
            </w:pPr>
            <w:r w:rsidRPr="004B35C1">
              <w:rPr>
                <w:rFonts w:hint="eastAsia"/>
                <w:sz w:val="22"/>
                <w:szCs w:val="22"/>
              </w:rPr>
              <w:t>男</w:t>
            </w:r>
          </w:p>
        </w:tc>
        <w:tc>
          <w:tcPr>
            <w:tcW w:w="1134" w:type="dxa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260" w:type="dxa"/>
            <w:gridSpan w:val="4"/>
            <w:vMerge w:val="restart"/>
            <w:vAlign w:val="center"/>
          </w:tcPr>
          <w:p w:rsidR="00B40D46" w:rsidRPr="001E16A7" w:rsidRDefault="00B40D46" w:rsidP="00B40D46">
            <w:pPr>
              <w:spacing w:after="80"/>
              <w:jc w:val="right"/>
            </w:pPr>
            <w:r w:rsidRPr="001E16A7">
              <w:rPr>
                <w:rFonts w:asciiTheme="minorEastAsia" w:eastAsiaTheme="minorEastAsia" w:hAnsiTheme="minorEastAsia" w:hint="eastAsia"/>
              </w:rPr>
              <w:t xml:space="preserve">平成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２７</w:t>
            </w:r>
            <w:r w:rsidRPr="001E16A7">
              <w:rPr>
                <w:rFonts w:hint="eastAsia"/>
              </w:rPr>
              <w:t>年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Pr="001E16A7">
              <w:rPr>
                <w:rFonts w:hint="eastAsia"/>
              </w:rPr>
              <w:t xml:space="preserve">月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Pr="001E16A7">
              <w:rPr>
                <w:rFonts w:hint="eastAsia"/>
              </w:rPr>
              <w:t>日生</w:t>
            </w:r>
          </w:p>
          <w:p w:rsidR="00B40D46" w:rsidRPr="001E16A7" w:rsidRDefault="00B40D46" w:rsidP="00B40D46">
            <w:pPr>
              <w:jc w:val="right"/>
            </w:pPr>
            <w:r w:rsidRPr="001E16A7">
              <w:t>(</w:t>
            </w:r>
            <w:r w:rsidRPr="001E16A7">
              <w:rPr>
                <w:rFonts w:hint="eastAsia"/>
              </w:rPr>
              <w:t xml:space="preserve">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６</w:t>
            </w:r>
            <w:r w:rsidRPr="001E16A7">
              <w:rPr>
                <w:rFonts w:hint="eastAsia"/>
              </w:rPr>
              <w:t>歳</w:t>
            </w:r>
            <w:r w:rsidRPr="001E16A7">
              <w:t>)</w:t>
            </w:r>
          </w:p>
        </w:tc>
      </w:tr>
      <w:tr w:rsidR="00B40D46" w:rsidRPr="001E16A7" w:rsidTr="00EB3049">
        <w:trPr>
          <w:cantSplit/>
          <w:trHeight w:val="420"/>
        </w:trPr>
        <w:tc>
          <w:tcPr>
            <w:tcW w:w="1560" w:type="dxa"/>
            <w:vMerge/>
            <w:vAlign w:val="center"/>
          </w:tcPr>
          <w:p w:rsidR="00B40D46" w:rsidRPr="001E16A7" w:rsidRDefault="00B40D46" w:rsidP="00B40D46">
            <w:pPr>
              <w:spacing w:after="80"/>
              <w:jc w:val="center"/>
              <w:rPr>
                <w:rFonts w:hint="eastAsia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B40D46" w:rsidRPr="001E16A7" w:rsidRDefault="00B40D46" w:rsidP="00B40D46">
            <w:pPr>
              <w:jc w:val="center"/>
              <w:rPr>
                <w:rFonts w:ascii="HGP創英角ﾎﾟｯﾌﾟ体" w:eastAsia="HGP創英角ﾎﾟｯﾌﾟ体" w:hAnsi="HGP創英角ﾎﾟｯﾌﾟ体" w:hint="eastAsia"/>
                <w:sz w:val="18"/>
                <w:szCs w:val="18"/>
              </w:rPr>
            </w:pPr>
          </w:p>
        </w:tc>
        <w:sdt>
          <w:sdtPr>
            <w:rPr>
              <w:sz w:val="22"/>
              <w:szCs w:val="22"/>
            </w:rPr>
            <w:id w:val="66567589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567" w:type="dxa"/>
                <w:tcBorders>
                  <w:top w:val="nil"/>
                  <w:right w:val="nil"/>
                </w:tcBorders>
                <w:vAlign w:val="center"/>
              </w:tcPr>
              <w:p w:rsidR="00B40D46" w:rsidRPr="004B35C1" w:rsidRDefault="00B40D46" w:rsidP="00B40D46">
                <w:pPr>
                  <w:ind w:rightChars="-45" w:right="-94"/>
                  <w:jc w:val="center"/>
                  <w:rPr>
                    <w:rFonts w:hint="eastAsia"/>
                    <w:spacing w:val="53"/>
                    <w:sz w:val="22"/>
                    <w:szCs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567" w:type="dxa"/>
            <w:tcBorders>
              <w:top w:val="nil"/>
              <w:left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  <w:ind w:rightChars="-45" w:right="-94"/>
              <w:rPr>
                <w:rFonts w:hint="eastAsia"/>
                <w:spacing w:val="53"/>
              </w:rPr>
            </w:pPr>
            <w:r>
              <w:rPr>
                <w:rFonts w:hint="eastAsia"/>
                <w:spacing w:val="53"/>
              </w:rPr>
              <w:t>女</w:t>
            </w:r>
          </w:p>
        </w:tc>
        <w:tc>
          <w:tcPr>
            <w:tcW w:w="1134" w:type="dxa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3260" w:type="dxa"/>
            <w:gridSpan w:val="4"/>
            <w:vMerge/>
            <w:vAlign w:val="center"/>
          </w:tcPr>
          <w:p w:rsidR="00B40D46" w:rsidRPr="001E16A7" w:rsidRDefault="00B40D46" w:rsidP="00B40D46">
            <w:pPr>
              <w:spacing w:after="80"/>
              <w:jc w:val="right"/>
              <w:rPr>
                <w:rFonts w:asciiTheme="minorEastAsia" w:eastAsiaTheme="minorEastAsia" w:hAnsiTheme="minorEastAsia" w:hint="eastAsia"/>
              </w:rPr>
            </w:pPr>
          </w:p>
        </w:tc>
      </w:tr>
      <w:tr w:rsidR="00B40D46" w:rsidRPr="001E16A7" w:rsidTr="004D4DEA">
        <w:trPr>
          <w:cantSplit/>
          <w:trHeight w:val="315"/>
        </w:trPr>
        <w:tc>
          <w:tcPr>
            <w:tcW w:w="1560" w:type="dxa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クラブ名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:rsidR="00B40D46" w:rsidRPr="001E16A7" w:rsidRDefault="00B40D46" w:rsidP="00B40D46">
            <w:pPr>
              <w:jc w:val="right"/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雲南</w:t>
            </w:r>
            <w:r w:rsidRPr="001E16A7">
              <w:rPr>
                <w:rFonts w:hint="eastAsia"/>
              </w:rPr>
              <w:t xml:space="preserve">　児童クラブ　　　　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distribute"/>
            </w:pPr>
            <w:r w:rsidRPr="001E16A7">
              <w:rPr>
                <w:rFonts w:hint="eastAsia"/>
              </w:rPr>
              <w:t>障がいの有無</w:t>
            </w:r>
          </w:p>
        </w:tc>
        <w:sdt>
          <w:sdtPr>
            <w:id w:val="-1613970025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</w:pPr>
                <w:r>
                  <w:sym w:font="Wingdings" w:char="F0FE"/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</w:pPr>
            <w:r>
              <w:t>有</w:t>
            </w:r>
          </w:p>
        </w:tc>
      </w:tr>
      <w:tr w:rsidR="00B40D46" w:rsidRPr="001E16A7" w:rsidTr="004D4DEA">
        <w:trPr>
          <w:cantSplit/>
          <w:trHeight w:val="315"/>
        </w:trPr>
        <w:tc>
          <w:tcPr>
            <w:tcW w:w="1560" w:type="dxa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6"/>
            <w:vMerge/>
            <w:vAlign w:val="center"/>
          </w:tcPr>
          <w:p w:rsidR="00B40D46" w:rsidRPr="001E16A7" w:rsidRDefault="00B40D46" w:rsidP="00B40D46">
            <w:pPr>
              <w:jc w:val="right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distribute"/>
              <w:rPr>
                <w:rFonts w:hint="eastAsia"/>
              </w:rPr>
            </w:pPr>
          </w:p>
        </w:tc>
        <w:sdt>
          <w:sdtPr>
            <w:id w:val="-1528552378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  <w:rPr>
                    <w:rFonts w:hint="eastAsia"/>
                    <w:spacing w:val="52"/>
                  </w:rPr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  <w:rPr>
                <w:rFonts w:hint="eastAsia"/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B40D46" w:rsidRPr="001E16A7" w:rsidTr="004D4DEA">
        <w:trPr>
          <w:cantSplit/>
          <w:trHeight w:val="360"/>
        </w:trPr>
        <w:tc>
          <w:tcPr>
            <w:tcW w:w="1560" w:type="dxa"/>
            <w:vMerge w:val="restart"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学校・学年</w:t>
            </w:r>
          </w:p>
        </w:tc>
        <w:tc>
          <w:tcPr>
            <w:tcW w:w="4961" w:type="dxa"/>
            <w:gridSpan w:val="6"/>
            <w:vMerge w:val="restart"/>
            <w:vAlign w:val="center"/>
          </w:tcPr>
          <w:p w:rsidR="00B40D46" w:rsidRPr="001E16A7" w:rsidRDefault="00B40D46" w:rsidP="00B40D46">
            <w:pPr>
              <w:jc w:val="right"/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雲南</w:t>
            </w:r>
            <w:r w:rsidRPr="001E16A7">
              <w:rPr>
                <w:rFonts w:hint="eastAsia"/>
              </w:rPr>
              <w:t xml:space="preserve">　小学校　</w:t>
            </w:r>
            <w:r w:rsidRPr="001E16A7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１</w:t>
            </w:r>
            <w:r w:rsidRPr="001E16A7">
              <w:rPr>
                <w:rFonts w:hint="eastAsia"/>
              </w:rPr>
              <w:t xml:space="preserve">　年生</w:t>
            </w:r>
            <w:r w:rsidRPr="001E16A7">
              <w:t>(</w:t>
            </w:r>
            <w:r w:rsidRPr="001E16A7">
              <w:rPr>
                <w:rFonts w:hint="eastAsia"/>
              </w:rPr>
              <w:t>新学年</w:t>
            </w:r>
            <w:r w:rsidRPr="001E16A7">
              <w:t>)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B40D46" w:rsidRPr="001E16A7" w:rsidRDefault="00B40D46" w:rsidP="00B40D46">
            <w:pPr>
              <w:jc w:val="distribute"/>
            </w:pPr>
            <w:r w:rsidRPr="001E16A7">
              <w:rPr>
                <w:rFonts w:hint="eastAsia"/>
                <w:spacing w:val="26"/>
              </w:rPr>
              <w:t>兄弟姉妹</w:t>
            </w:r>
            <w:r w:rsidRPr="001E16A7">
              <w:rPr>
                <w:rFonts w:hint="eastAsia"/>
              </w:rPr>
              <w:t>の申請の有無</w:t>
            </w:r>
          </w:p>
        </w:tc>
        <w:sdt>
          <w:sdtPr>
            <w:id w:val="-757681021"/>
            <w14:checkbox>
              <w14:checked w14:val="0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bottom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</w:pPr>
                <w:r>
                  <w:rPr>
                    <w:rFonts w:ascii="ＭＳ ゴシック" w:eastAsia="ＭＳ ゴシック" w:hAnsi="ＭＳ ゴシック" w:hint="eastAsia"/>
                  </w:rPr>
                  <w:t>☐</w:t>
                </w:r>
              </w:p>
            </w:tc>
          </w:sdtContent>
        </w:sdt>
        <w:tc>
          <w:tcPr>
            <w:tcW w:w="851" w:type="dxa"/>
            <w:tcBorders>
              <w:left w:val="nil"/>
              <w:bottom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</w:pPr>
            <w:r>
              <w:t>有</w:t>
            </w:r>
          </w:p>
        </w:tc>
      </w:tr>
      <w:tr w:rsidR="00B40D46" w:rsidRPr="001E16A7" w:rsidTr="004D4DEA">
        <w:trPr>
          <w:cantSplit/>
          <w:trHeight w:val="360"/>
        </w:trPr>
        <w:tc>
          <w:tcPr>
            <w:tcW w:w="1560" w:type="dxa"/>
            <w:vMerge/>
            <w:vAlign w:val="center"/>
          </w:tcPr>
          <w:p w:rsidR="00B40D46" w:rsidRPr="001E16A7" w:rsidRDefault="00B40D46" w:rsidP="00B40D46">
            <w:pPr>
              <w:spacing w:line="210" w:lineRule="exact"/>
              <w:jc w:val="center"/>
              <w:rPr>
                <w:rFonts w:hint="eastAsia"/>
              </w:rPr>
            </w:pPr>
          </w:p>
        </w:tc>
        <w:tc>
          <w:tcPr>
            <w:tcW w:w="4961" w:type="dxa"/>
            <w:gridSpan w:val="6"/>
            <w:vMerge/>
            <w:vAlign w:val="center"/>
          </w:tcPr>
          <w:p w:rsidR="00B40D46" w:rsidRPr="001E16A7" w:rsidRDefault="00B40D46" w:rsidP="00B40D46">
            <w:pPr>
              <w:jc w:val="right"/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vMerge/>
            <w:vAlign w:val="center"/>
          </w:tcPr>
          <w:p w:rsidR="00B40D46" w:rsidRPr="001E16A7" w:rsidRDefault="00B40D46" w:rsidP="00B40D46">
            <w:pPr>
              <w:jc w:val="distribute"/>
              <w:rPr>
                <w:rFonts w:hint="eastAsia"/>
                <w:spacing w:val="26"/>
              </w:rPr>
            </w:pPr>
          </w:p>
        </w:tc>
        <w:sdt>
          <w:sdtPr>
            <w:id w:val="1732194552"/>
            <w14:checkbox>
              <w14:checked w14:val="1"/>
              <w14:checkedState w14:val="00FE" w14:font="Wingdings"/>
              <w14:uncheckedState w14:val="2610" w14:font="ＭＳ ゴシック"/>
            </w14:checkbox>
          </w:sdtPr>
          <w:sdtContent>
            <w:tc>
              <w:tcPr>
                <w:tcW w:w="850" w:type="dxa"/>
                <w:tcBorders>
                  <w:top w:val="nil"/>
                  <w:right w:val="nil"/>
                </w:tcBorders>
                <w:vAlign w:val="center"/>
              </w:tcPr>
              <w:p w:rsidR="00B40D46" w:rsidRPr="001E16A7" w:rsidRDefault="00B40D46" w:rsidP="00B40D46">
                <w:pPr>
                  <w:spacing w:line="210" w:lineRule="exact"/>
                  <w:jc w:val="center"/>
                  <w:rPr>
                    <w:rFonts w:hint="eastAsia"/>
                    <w:spacing w:val="52"/>
                  </w:rPr>
                </w:pPr>
                <w:r>
                  <w:sym w:font="Wingdings" w:char="F0FE"/>
                </w:r>
              </w:p>
            </w:tc>
          </w:sdtContent>
        </w:sdt>
        <w:tc>
          <w:tcPr>
            <w:tcW w:w="851" w:type="dxa"/>
            <w:tcBorders>
              <w:top w:val="nil"/>
              <w:left w:val="nil"/>
            </w:tcBorders>
            <w:vAlign w:val="center"/>
          </w:tcPr>
          <w:p w:rsidR="00B40D46" w:rsidRPr="001E16A7" w:rsidRDefault="00B40D46" w:rsidP="00B40D46">
            <w:pPr>
              <w:spacing w:line="210" w:lineRule="exact"/>
              <w:rPr>
                <w:rFonts w:hint="eastAsia"/>
                <w:spacing w:val="52"/>
              </w:rPr>
            </w:pPr>
            <w:r>
              <w:rPr>
                <w:spacing w:val="52"/>
              </w:rPr>
              <w:t>無</w:t>
            </w:r>
          </w:p>
        </w:tc>
      </w:tr>
      <w:tr w:rsidR="001E16A7" w:rsidRPr="001E16A7" w:rsidTr="00ED4DBC">
        <w:trPr>
          <w:cantSplit/>
          <w:trHeight w:val="720"/>
        </w:trPr>
        <w:tc>
          <w:tcPr>
            <w:tcW w:w="1560" w:type="dxa"/>
            <w:vMerge w:val="restart"/>
            <w:vAlign w:val="center"/>
          </w:tcPr>
          <w:p w:rsidR="004D2912" w:rsidRPr="001E16A7" w:rsidRDefault="004D2912" w:rsidP="00C9735D">
            <w:pPr>
              <w:spacing w:line="210" w:lineRule="exact"/>
              <w:jc w:val="center"/>
            </w:pPr>
            <w:r w:rsidRPr="001E16A7">
              <w:rPr>
                <w:rFonts w:hint="eastAsia"/>
              </w:rPr>
              <w:t>入会希望期間</w:t>
            </w:r>
          </w:p>
        </w:tc>
        <w:tc>
          <w:tcPr>
            <w:tcW w:w="1905" w:type="dxa"/>
            <w:vAlign w:val="center"/>
          </w:tcPr>
          <w:p w:rsidR="004D2912" w:rsidRPr="001E16A7" w:rsidRDefault="004D2912" w:rsidP="00C9735D">
            <w:pPr>
              <w:spacing w:line="210" w:lineRule="exact"/>
            </w:pPr>
            <w:r w:rsidRPr="001E16A7">
              <w:rPr>
                <w:rFonts w:hint="eastAsia"/>
              </w:rPr>
              <w:t>通年利用者</w:t>
            </w:r>
          </w:p>
        </w:tc>
        <w:tc>
          <w:tcPr>
            <w:tcW w:w="684" w:type="dxa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D2912" w:rsidRPr="001E16A7" w:rsidRDefault="001203FD" w:rsidP="001203FD">
            <w:pPr>
              <w:jc w:val="center"/>
              <w:rPr>
                <w:b/>
                <w:sz w:val="32"/>
                <w:szCs w:val="32"/>
              </w:rPr>
            </w:pPr>
            <w:r w:rsidRPr="001E16A7">
              <w:rPr>
                <w:rFonts w:hint="eastAsia"/>
                <w:b/>
                <w:sz w:val="32"/>
                <w:szCs w:val="32"/>
              </w:rPr>
              <w:t>○</w:t>
            </w:r>
          </w:p>
        </w:tc>
        <w:tc>
          <w:tcPr>
            <w:tcW w:w="5632" w:type="dxa"/>
            <w:gridSpan w:val="8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D2912" w:rsidRPr="001E16A7" w:rsidRDefault="00B40D46" w:rsidP="00C9735D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2435860</wp:posOffset>
                      </wp:positionH>
                      <wp:positionV relativeFrom="paragraph">
                        <wp:posOffset>58420</wp:posOffset>
                      </wp:positionV>
                      <wp:extent cx="1362075" cy="542925"/>
                      <wp:effectExtent l="19050" t="190500" r="28575" b="28575"/>
                      <wp:wrapNone/>
                      <wp:docPr id="2" name="四角形吹き出し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2075" cy="542925"/>
                              </a:xfrm>
                              <a:prstGeom prst="wedgeRectCallout">
                                <a:avLst>
                                  <a:gd name="adj1" fmla="val -15938"/>
                                  <a:gd name="adj2" fmla="val -79360"/>
                                </a:avLst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40D46" w:rsidRPr="00B40D46" w:rsidRDefault="00B40D46" w:rsidP="00B40D46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color w:val="000000" w:themeColor="text1"/>
                                    </w:rPr>
                                  </w:pPr>
                                  <w:r w:rsidRPr="00B40D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該当箇所に</w:t>
                                  </w:r>
                                  <w:r w:rsidRPr="00B40D46">
                                    <w:rPr>
                                      <w:rFonts w:ascii="Segoe UI Symbol" w:eastAsia="HGP創英角ﾎﾟｯﾌﾟ体" w:hAnsi="Segoe UI Symbol" w:cs="Segoe UI Symbol"/>
                                      <w:color w:val="000000" w:themeColor="text1"/>
                                    </w:rPr>
                                    <w:t>☑</w:t>
                                  </w:r>
                                  <w:r w:rsidRPr="00B40D46">
                                    <w:rPr>
                                      <w:rFonts w:ascii="HGP創英角ﾎﾟｯﾌﾟ体" w:eastAsia="HGP創英角ﾎﾟｯﾌﾟ体" w:hAnsi="HGP創英角ﾎﾟｯﾌﾟ体"/>
                                      <w:color w:val="000000" w:themeColor="text1"/>
                                    </w:rPr>
                                    <w:t>をしてください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四角形吹き出し 2" o:spid="_x0000_s1029" type="#_x0000_t61" style="position:absolute;left:0;text-align:left;margin-left:191.8pt;margin-top:4.6pt;width:107.25pt;height:4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" adj="7357,-6342" fillcolor="white [3212]" strokecolor="black [3213]" strokeweight="2.25pt">
                      <v:textbox>
                        <w:txbxContent>
                          <w:p w:rsidR="00B40D46" w:rsidRPr="00B40D46" w:rsidRDefault="00B40D46" w:rsidP="00B40D46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 w:hint="eastAsia"/>
                                <w:color w:val="000000" w:themeColor="text1"/>
                              </w:rPr>
                            </w:pPr>
                            <w:r w:rsidRPr="00B40D4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該当箇所に</w:t>
                            </w:r>
                            <w:r w:rsidRPr="00B40D46">
                              <w:rPr>
                                <w:rFonts w:ascii="Segoe UI Symbol" w:eastAsia="HGP創英角ﾎﾟｯﾌﾟ体" w:hAnsi="Segoe UI Symbol" w:cs="Segoe UI Symbol"/>
                                <w:color w:val="000000" w:themeColor="text1"/>
                              </w:rPr>
                              <w:t>☑</w:t>
                            </w:r>
                            <w:r w:rsidRPr="00B40D46">
                              <w:rPr>
                                <w:rFonts w:ascii="HGP創英角ﾎﾟｯﾌﾟ体" w:eastAsia="HGP創英角ﾎﾟｯﾌﾟ体" w:hAnsi="HGP創英角ﾎﾟｯﾌﾟ体"/>
                                <w:color w:val="000000" w:themeColor="text1"/>
                              </w:rPr>
                              <w:t>をしてください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2912" w:rsidRPr="001E16A7">
              <w:rPr>
                <w:rFonts w:hint="eastAsia"/>
              </w:rPr>
              <w:t xml:space="preserve">　自　令和　　</w:t>
            </w:r>
            <w:r w:rsidR="0023763E" w:rsidRPr="001E16A7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4D2912" w:rsidRPr="001E16A7">
              <w:rPr>
                <w:rFonts w:hint="eastAsia"/>
              </w:rPr>
              <w:t xml:space="preserve">年　　</w:t>
            </w:r>
            <w:r w:rsidR="004D2912" w:rsidRPr="001E16A7"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="004D2912" w:rsidRPr="001E16A7">
              <w:rPr>
                <w:rFonts w:hint="eastAsia"/>
              </w:rPr>
              <w:t xml:space="preserve">月　　</w:t>
            </w:r>
            <w:r w:rsidR="004D2912" w:rsidRPr="001E16A7">
              <w:rPr>
                <w:rFonts w:ascii="HGP創英角ﾎﾟｯﾌﾟ体" w:eastAsia="HGP創英角ﾎﾟｯﾌﾟ体" w:hAnsi="HGP創英角ﾎﾟｯﾌﾟ体" w:hint="eastAsia"/>
              </w:rPr>
              <w:t>１</w:t>
            </w:r>
            <w:r w:rsidR="004D2912" w:rsidRPr="001E16A7">
              <w:rPr>
                <w:rFonts w:hint="eastAsia"/>
              </w:rPr>
              <w:t>日</w:t>
            </w:r>
          </w:p>
          <w:p w:rsidR="004D2912" w:rsidRPr="001E16A7" w:rsidRDefault="004D2912" w:rsidP="004D2912">
            <w:pPr>
              <w:ind w:firstLineChars="100" w:firstLine="210"/>
            </w:pPr>
            <w:r w:rsidRPr="001E16A7">
              <w:rPr>
                <w:rFonts w:hint="eastAsia"/>
              </w:rPr>
              <w:t xml:space="preserve">至　令和　　</w:t>
            </w:r>
            <w:r w:rsidR="0023763E" w:rsidRPr="001E16A7">
              <w:rPr>
                <w:rFonts w:ascii="HGP創英角ﾎﾟｯﾌﾟ体" w:eastAsia="HGP創英角ﾎﾟｯﾌﾟ体" w:hAnsi="HGP創英角ﾎﾟｯﾌﾟ体" w:hint="eastAsia"/>
              </w:rPr>
              <w:t>５</w:t>
            </w:r>
            <w:r w:rsidRPr="001E16A7">
              <w:rPr>
                <w:rFonts w:hint="eastAsia"/>
              </w:rPr>
              <w:t xml:space="preserve">年　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３</w:t>
            </w:r>
            <w:r w:rsidRPr="001E16A7">
              <w:rPr>
                <w:rFonts w:hint="eastAsia"/>
              </w:rPr>
              <w:t xml:space="preserve">月　</w:t>
            </w:r>
            <w:r w:rsidRPr="001E16A7"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  <w:r w:rsidRPr="001E16A7">
              <w:rPr>
                <w:rFonts w:hint="eastAsia"/>
              </w:rPr>
              <w:t>日</w:t>
            </w:r>
          </w:p>
        </w:tc>
      </w:tr>
      <w:tr w:rsidR="001E16A7" w:rsidRPr="001E16A7" w:rsidTr="00ED4DBC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1203FD" w:rsidRPr="001E16A7" w:rsidRDefault="001203FD" w:rsidP="00C9735D">
            <w:pPr>
              <w:spacing w:line="210" w:lineRule="exact"/>
            </w:pPr>
          </w:p>
        </w:tc>
        <w:tc>
          <w:tcPr>
            <w:tcW w:w="1905" w:type="dxa"/>
            <w:vMerge w:val="restart"/>
            <w:vAlign w:val="center"/>
          </w:tcPr>
          <w:p w:rsidR="001203FD" w:rsidRPr="001E16A7" w:rsidRDefault="001203FD" w:rsidP="00C9735D">
            <w:r w:rsidRPr="001E16A7">
              <w:rPr>
                <w:rFonts w:hint="eastAsia"/>
              </w:rPr>
              <w:t>長期休業限定</w:t>
            </w:r>
          </w:p>
          <w:p w:rsidR="001203FD" w:rsidRPr="001E16A7" w:rsidRDefault="001203FD" w:rsidP="00C9735D">
            <w:r w:rsidRPr="001E16A7">
              <w:rPr>
                <w:rFonts w:hint="eastAsia"/>
              </w:rPr>
              <w:t>利用者</w:t>
            </w:r>
          </w:p>
        </w:tc>
        <w:tc>
          <w:tcPr>
            <w:tcW w:w="684" w:type="dxa"/>
            <w:vMerge w:val="restart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</w:p>
        </w:tc>
        <w:tc>
          <w:tcPr>
            <w:tcW w:w="2474" w:type="dxa"/>
            <w:gridSpan w:val="5"/>
            <w:tcBorders>
              <w:left w:val="dashSmallGap" w:sz="4" w:space="0" w:color="auto"/>
              <w:bottom w:val="nil"/>
              <w:right w:val="nil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  <w:r w:rsidRPr="001E16A7">
              <w:rPr>
                <w:rFonts w:hint="eastAsia"/>
              </w:rPr>
              <w:t>１．春休み（4月・翌3月）</w:t>
            </w:r>
          </w:p>
        </w:tc>
        <w:tc>
          <w:tcPr>
            <w:tcW w:w="3158" w:type="dxa"/>
            <w:gridSpan w:val="3"/>
            <w:tcBorders>
              <w:left w:val="nil"/>
              <w:bottom w:val="nil"/>
            </w:tcBorders>
            <w:vAlign w:val="center"/>
          </w:tcPr>
          <w:p w:rsidR="001203FD" w:rsidRPr="001E16A7" w:rsidRDefault="001203FD" w:rsidP="00C9735D">
            <w:pPr>
              <w:spacing w:line="210" w:lineRule="exact"/>
            </w:pPr>
            <w:r w:rsidRPr="001E16A7">
              <w:rPr>
                <w:rFonts w:hint="eastAsia"/>
              </w:rPr>
              <w:t>２．夏休み（7月・8月）</w:t>
            </w:r>
          </w:p>
        </w:tc>
      </w:tr>
      <w:tr w:rsidR="001E16A7" w:rsidRPr="001E16A7" w:rsidTr="00ED4DBC">
        <w:trPr>
          <w:cantSplit/>
          <w:trHeight w:val="449"/>
        </w:trPr>
        <w:tc>
          <w:tcPr>
            <w:tcW w:w="1560" w:type="dxa"/>
            <w:vMerge/>
            <w:vAlign w:val="center"/>
          </w:tcPr>
          <w:p w:rsidR="001203FD" w:rsidRPr="001E16A7" w:rsidRDefault="001203FD" w:rsidP="001203FD">
            <w:pPr>
              <w:spacing w:line="210" w:lineRule="exact"/>
            </w:pPr>
          </w:p>
        </w:tc>
        <w:tc>
          <w:tcPr>
            <w:tcW w:w="1905" w:type="dxa"/>
            <w:vMerge/>
            <w:vAlign w:val="center"/>
          </w:tcPr>
          <w:p w:rsidR="001203FD" w:rsidRPr="001E16A7" w:rsidRDefault="001203FD" w:rsidP="001203FD"/>
        </w:tc>
        <w:tc>
          <w:tcPr>
            <w:tcW w:w="684" w:type="dxa"/>
            <w:vMerge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1203FD" w:rsidRPr="001E16A7" w:rsidRDefault="001203FD" w:rsidP="001203FD">
            <w:pPr>
              <w:spacing w:line="210" w:lineRule="exact"/>
            </w:pPr>
          </w:p>
        </w:tc>
        <w:tc>
          <w:tcPr>
            <w:tcW w:w="2474" w:type="dxa"/>
            <w:gridSpan w:val="5"/>
            <w:tcBorders>
              <w:top w:val="nil"/>
              <w:left w:val="dashSmallGap" w:sz="4" w:space="0" w:color="auto"/>
              <w:right w:val="nil"/>
            </w:tcBorders>
            <w:vAlign w:val="center"/>
          </w:tcPr>
          <w:p w:rsidR="001203FD" w:rsidRPr="001E16A7" w:rsidRDefault="001203FD" w:rsidP="001203FD">
            <w:pPr>
              <w:spacing w:line="210" w:lineRule="exact"/>
            </w:pPr>
            <w:r w:rsidRPr="001E16A7">
              <w:rPr>
                <w:rFonts w:hint="eastAsia"/>
              </w:rPr>
              <w:t>３．冬休み（12月・1月）</w:t>
            </w:r>
          </w:p>
        </w:tc>
        <w:tc>
          <w:tcPr>
            <w:tcW w:w="3158" w:type="dxa"/>
            <w:gridSpan w:val="3"/>
            <w:tcBorders>
              <w:top w:val="nil"/>
              <w:left w:val="nil"/>
            </w:tcBorders>
            <w:vAlign w:val="center"/>
          </w:tcPr>
          <w:p w:rsidR="001203FD" w:rsidRPr="001E16A7" w:rsidRDefault="00D465E3" w:rsidP="001203FD">
            <w:pPr>
              <w:spacing w:line="210" w:lineRule="exact"/>
            </w:pPr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-1135380</wp:posOffset>
                      </wp:positionH>
                      <wp:positionV relativeFrom="paragraph">
                        <wp:posOffset>140970</wp:posOffset>
                      </wp:positionV>
                      <wp:extent cx="3086100" cy="533400"/>
                      <wp:effectExtent l="19050" t="19050" r="19050" b="1905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86100" cy="533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txbx>
                              <w:txbxContent>
                                <w:p w:rsidR="00832F29" w:rsidRPr="001E16A7" w:rsidRDefault="00832F29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夏休み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だけ、冬休みだけ</w:t>
                                  </w:r>
                                  <w:r w:rsidR="005C7F24"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等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でも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申し込めます。</w:t>
                                  </w:r>
                                </w:p>
                                <w:p w:rsidR="00D572A3" w:rsidRPr="001E16A7" w:rsidRDefault="00D572A3">
                                  <w:pPr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</w:rPr>
                                    <w:t>希望する期間に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</w:rPr>
                                    <w:t>○を付けてください。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1" o:spid="_x0000_s1032" type="#_x0000_t202" style="position:absolute;left:0;text-align:left;margin-left:-89.4pt;margin-top:11.1pt;width:243pt;height:4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" fillcolor="white [3212]" strokecolor="black [3213]" strokeweight="2.25pt">
                      <v:textbox>
                        <w:txbxContent>
                          <w:p w:rsidR="00832F29" w:rsidRPr="001E16A7" w:rsidRDefault="00832F29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夏休み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だけ、冬休みだけ</w:t>
                            </w:r>
                            <w:r w:rsidR="005C7F24"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等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でも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申し込めます。</w:t>
                            </w:r>
                          </w:p>
                          <w:p w:rsidR="00D572A3" w:rsidRPr="001E16A7" w:rsidRDefault="00D572A3">
                            <w:pPr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希望する期間に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○を付けてください。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ED4DBC" w:rsidRPr="001E16A7" w:rsidRDefault="00ED4DBC" w:rsidP="00ED4DBC">
      <w:pPr>
        <w:spacing w:before="80" w:line="240" w:lineRule="exact"/>
        <w:rPr>
          <w:rFonts w:asciiTheme="minorEastAsia" w:eastAsiaTheme="minorEastAsia" w:hAnsiTheme="minorEastAsia"/>
        </w:rPr>
      </w:pPr>
      <w:r w:rsidRPr="001E16A7">
        <w:rPr>
          <w:rFonts w:asciiTheme="minorEastAsia" w:eastAsiaTheme="minorEastAsia" w:hAnsiTheme="minorEastAsia" w:hint="eastAsia"/>
        </w:rPr>
        <w:t xml:space="preserve">　</w:t>
      </w:r>
      <w:r w:rsidRPr="001E16A7">
        <w:rPr>
          <w:rFonts w:asciiTheme="minorEastAsia" w:eastAsiaTheme="minorEastAsia" w:hAnsiTheme="minorEastAsia" w:cs="ＭＳ 明朝" w:hint="eastAsia"/>
        </w:rPr>
        <w:t>※通年利用者・長期休業限定利用者　いずれか希望する方に「○」を記入して下さい。</w:t>
      </w:r>
    </w:p>
    <w:p w:rsidR="004B4542" w:rsidRPr="001E16A7" w:rsidRDefault="004B4542" w:rsidP="004B4542">
      <w:pPr>
        <w:spacing w:before="80"/>
      </w:pPr>
      <w:r w:rsidRPr="001E16A7">
        <w:rPr>
          <w:rFonts w:hint="eastAsia"/>
        </w:rPr>
        <w:t>家庭状況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1995"/>
        <w:gridCol w:w="735"/>
        <w:gridCol w:w="1050"/>
        <w:gridCol w:w="420"/>
        <w:gridCol w:w="210"/>
        <w:gridCol w:w="2972"/>
        <w:gridCol w:w="1559"/>
      </w:tblGrid>
      <w:tr w:rsidR="001E16A7" w:rsidRPr="001E16A7" w:rsidTr="00832F29">
        <w:trPr>
          <w:cantSplit/>
          <w:trHeight w:val="420"/>
        </w:trPr>
        <w:tc>
          <w:tcPr>
            <w:tcW w:w="840" w:type="dxa"/>
            <w:vMerge w:val="restart"/>
            <w:textDirection w:val="tbRlV"/>
            <w:vAlign w:val="center"/>
          </w:tcPr>
          <w:p w:rsidR="004B4542" w:rsidRPr="001E16A7" w:rsidRDefault="004B4542" w:rsidP="00C9735D">
            <w:pPr>
              <w:jc w:val="center"/>
            </w:pPr>
            <w:bookmarkStart w:id="0" w:name="_GoBack"/>
            <w:r w:rsidRPr="001E16A7">
              <w:t>(</w:t>
            </w:r>
            <w:r w:rsidRPr="001E16A7">
              <w:rPr>
                <w:rFonts w:hint="eastAsia"/>
              </w:rPr>
              <w:t>申請児童を除く</w:t>
            </w:r>
            <w:r w:rsidRPr="001E16A7">
              <w:t>)</w:t>
            </w:r>
          </w:p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入会児童の世帯員</w:t>
            </w:r>
          </w:p>
        </w:tc>
        <w:tc>
          <w:tcPr>
            <w:tcW w:w="1995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  <w:spacing w:val="525"/>
              </w:rPr>
              <w:t>氏</w:t>
            </w:r>
            <w:r w:rsidRPr="001E16A7">
              <w:rPr>
                <w:rFonts w:hint="eastAsia"/>
              </w:rPr>
              <w:t>名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続柄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生年月日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勤務先・学校学年等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  <w:spacing w:val="105"/>
              </w:rPr>
              <w:t>備</w:t>
            </w:r>
            <w:r w:rsidRPr="001E16A7">
              <w:rPr>
                <w:rFonts w:hint="eastAsia"/>
              </w:rPr>
              <w:t>考</w:t>
            </w:r>
          </w:p>
        </w:tc>
      </w:tr>
      <w:bookmarkEnd w:id="0"/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雲南　市郎</w:t>
            </w:r>
          </w:p>
        </w:tc>
        <w:tc>
          <w:tcPr>
            <w:tcW w:w="735" w:type="dxa"/>
            <w:vAlign w:val="center"/>
          </w:tcPr>
          <w:p w:rsidR="004B4542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父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832F29" w:rsidRPr="001E16A7">
              <w:rPr>
                <w:rFonts w:ascii="HGP創英角ﾎﾟｯﾌﾟ体" w:eastAsia="HGP創英角ﾎﾟｯﾌﾟ体" w:hAnsi="HGP創英角ﾎﾟｯﾌﾟ体" w:hint="eastAsia"/>
              </w:rPr>
              <w:t>S60.4.2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832F29" w:rsidRPr="001E16A7">
              <w:rPr>
                <w:rFonts w:ascii="HGP創英角ﾎﾟｯﾌﾟ体" w:eastAsia="HGP創英角ﾎﾟｯﾌﾟ体" w:hAnsi="HGP創英角ﾎﾟｯﾌﾟ体" w:hint="eastAsia"/>
              </w:rPr>
              <w:t>㈱○○社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832F29" w:rsidRPr="001E16A7" w:rsidRDefault="00832F29" w:rsidP="00832F29"/>
        </w:tc>
        <w:tc>
          <w:tcPr>
            <w:tcW w:w="1995" w:type="dxa"/>
            <w:vAlign w:val="center"/>
          </w:tcPr>
          <w:p w:rsidR="00832F29" w:rsidRPr="001E16A7" w:rsidRDefault="00832F29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雲南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市子</w:t>
            </w:r>
          </w:p>
        </w:tc>
        <w:tc>
          <w:tcPr>
            <w:tcW w:w="735" w:type="dxa"/>
            <w:vAlign w:val="center"/>
          </w:tcPr>
          <w:p w:rsidR="00832F29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母</w:t>
            </w:r>
          </w:p>
        </w:tc>
        <w:tc>
          <w:tcPr>
            <w:tcW w:w="1470" w:type="dxa"/>
            <w:gridSpan w:val="2"/>
            <w:vAlign w:val="center"/>
          </w:tcPr>
          <w:p w:rsidR="00832F29" w:rsidRPr="001E16A7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S60.6.1</w:t>
            </w:r>
          </w:p>
        </w:tc>
        <w:tc>
          <w:tcPr>
            <w:tcW w:w="3182" w:type="dxa"/>
            <w:gridSpan w:val="2"/>
            <w:vAlign w:val="center"/>
          </w:tcPr>
          <w:p w:rsidR="00832F29" w:rsidRPr="001E16A7" w:rsidRDefault="00832F29" w:rsidP="00832F29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㈱○○社</w:t>
            </w:r>
          </w:p>
        </w:tc>
        <w:tc>
          <w:tcPr>
            <w:tcW w:w="1559" w:type="dxa"/>
            <w:vAlign w:val="center"/>
          </w:tcPr>
          <w:p w:rsidR="00832F29" w:rsidRPr="001E16A7" w:rsidRDefault="00832F29" w:rsidP="00832F29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503B23" w:rsidRPr="001E16A7" w:rsidRDefault="00503B23" w:rsidP="00503B23"/>
        </w:tc>
        <w:tc>
          <w:tcPr>
            <w:tcW w:w="1995" w:type="dxa"/>
            <w:vAlign w:val="center"/>
          </w:tcPr>
          <w:p w:rsidR="00503B23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雲南　花子</w:t>
            </w:r>
          </w:p>
        </w:tc>
        <w:tc>
          <w:tcPr>
            <w:tcW w:w="735" w:type="dxa"/>
            <w:vAlign w:val="center"/>
          </w:tcPr>
          <w:p w:rsidR="00503B23" w:rsidRPr="001E16A7" w:rsidRDefault="00503B23" w:rsidP="006D0E13">
            <w:pPr>
              <w:jc w:val="center"/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妹</w:t>
            </w:r>
          </w:p>
        </w:tc>
        <w:tc>
          <w:tcPr>
            <w:tcW w:w="1470" w:type="dxa"/>
            <w:gridSpan w:val="2"/>
            <w:vAlign w:val="center"/>
          </w:tcPr>
          <w:p w:rsidR="00503B23" w:rsidRPr="001E16A7" w:rsidRDefault="00503B23" w:rsidP="00503B23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H28.5.3</w:t>
            </w:r>
          </w:p>
        </w:tc>
        <w:tc>
          <w:tcPr>
            <w:tcW w:w="3182" w:type="dxa"/>
            <w:gridSpan w:val="2"/>
            <w:vAlign w:val="center"/>
          </w:tcPr>
          <w:p w:rsidR="00503B23" w:rsidRPr="001E16A7" w:rsidRDefault="00503B23" w:rsidP="00503B23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 xml:space="preserve">　○○幼稚園</w:t>
            </w:r>
          </w:p>
        </w:tc>
        <w:tc>
          <w:tcPr>
            <w:tcW w:w="1559" w:type="dxa"/>
            <w:vAlign w:val="center"/>
          </w:tcPr>
          <w:p w:rsidR="00503B23" w:rsidRPr="001E16A7" w:rsidRDefault="00503B23" w:rsidP="00503B23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6D0E13" w:rsidP="00C9735D">
            <w:r w:rsidRPr="001E16A7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3440FFA" wp14:editId="7525D723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53340</wp:posOffset>
                      </wp:positionV>
                      <wp:extent cx="1762125" cy="561975"/>
                      <wp:effectExtent l="19050" t="171450" r="28575" b="28575"/>
                      <wp:wrapNone/>
                      <wp:docPr id="7" name="四角形吹き出し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62125" cy="561975"/>
                              </a:xfrm>
                              <a:prstGeom prst="wedgeRectCallout">
                                <a:avLst>
                                  <a:gd name="adj1" fmla="val -28753"/>
                                  <a:gd name="adj2" fmla="val -74406"/>
                                </a:avLst>
                              </a:prstGeom>
                              <a:solidFill>
                                <a:sysClr val="window" lastClr="FFFFFF"/>
                              </a:solidFill>
                              <a:ln w="28575" cap="flat" cmpd="sng" algn="ctr">
                                <a:solidFill>
                                  <a:schemeClr val="tx1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6D0E13" w:rsidRPr="001E16A7" w:rsidRDefault="006D0E13" w:rsidP="006D0E13">
                                  <w:pPr>
                                    <w:jc w:val="left"/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</w:pP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同居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世帯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を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 w:hint="eastAsia"/>
                                      <w:sz w:val="20"/>
                                    </w:rPr>
                                    <w:t>全員</w:t>
                                  </w:r>
                                  <w:r w:rsidRPr="001E16A7">
                                    <w:rPr>
                                      <w:rFonts w:ascii="HGP創英角ﾎﾟｯﾌﾟ体" w:eastAsia="HGP創英角ﾎﾟｯﾌﾟ体" w:hAnsi="HGP創英角ﾎﾟｯﾌﾟ体"/>
                                      <w:sz w:val="20"/>
                                    </w:rPr>
                                    <w:t>記載して下さい。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3440FFA" id="四角形吹き出し 7" o:spid="_x0000_s1033" type="#_x0000_t61" style="position:absolute;left:0;text-align:left;margin-left:-.2pt;margin-top:4.2pt;width:138.75pt;height:4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" adj="4589,-5272" fillcolor="window" strokecolor="black [3213]" strokeweight="2.25pt">
                      <v:textbox>
                        <w:txbxContent>
                          <w:p w:rsidR="006D0E13" w:rsidRPr="001E16A7" w:rsidRDefault="006D0E13" w:rsidP="006D0E13">
                            <w:pPr>
                              <w:jc w:val="left"/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</w:pP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同居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世帯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を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 w:hint="eastAsia"/>
                                <w:sz w:val="20"/>
                              </w:rPr>
                              <w:t>全員</w:t>
                            </w:r>
                            <w:r w:rsidRPr="001E16A7">
                              <w:rPr>
                                <w:rFonts w:ascii="HGP創英角ﾎﾟｯﾌﾟ体" w:eastAsia="HGP創英角ﾎﾟｯﾌﾟ体" w:hAnsi="HGP創英角ﾎﾟｯﾌﾟ体"/>
                                <w:sz w:val="20"/>
                              </w:rPr>
                              <w:t>記載して下さい。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4542"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832F29">
        <w:trPr>
          <w:cantSplit/>
          <w:trHeight w:val="420"/>
        </w:trPr>
        <w:tc>
          <w:tcPr>
            <w:tcW w:w="840" w:type="dxa"/>
            <w:vMerge/>
            <w:vAlign w:val="center"/>
          </w:tcPr>
          <w:p w:rsidR="004B4542" w:rsidRPr="001E16A7" w:rsidRDefault="004B4542" w:rsidP="00C9735D"/>
        </w:tc>
        <w:tc>
          <w:tcPr>
            <w:tcW w:w="199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735" w:type="dxa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3182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  <w:tc>
          <w:tcPr>
            <w:tcW w:w="1559" w:type="dxa"/>
            <w:vAlign w:val="center"/>
          </w:tcPr>
          <w:p w:rsidR="004B4542" w:rsidRPr="001E16A7" w:rsidRDefault="004B4542" w:rsidP="00C9735D"/>
        </w:tc>
      </w:tr>
      <w:tr w:rsidR="001E16A7" w:rsidRPr="001E16A7" w:rsidTr="009A0358">
        <w:trPr>
          <w:cantSplit/>
          <w:trHeight w:val="816"/>
        </w:trPr>
        <w:tc>
          <w:tcPr>
            <w:tcW w:w="840" w:type="dxa"/>
            <w:textDirection w:val="tbRlV"/>
            <w:vAlign w:val="center"/>
          </w:tcPr>
          <w:p w:rsidR="009A0358" w:rsidRPr="001E16A7" w:rsidRDefault="009A0358" w:rsidP="00C9735D">
            <w:pPr>
              <w:jc w:val="center"/>
            </w:pPr>
            <w:r w:rsidRPr="001E16A7">
              <w:rPr>
                <w:rFonts w:hint="eastAsia"/>
              </w:rPr>
              <w:t>理由</w:t>
            </w:r>
          </w:p>
          <w:p w:rsidR="004B4542" w:rsidRPr="001E16A7" w:rsidRDefault="009A0358" w:rsidP="00C9735D">
            <w:pPr>
              <w:jc w:val="center"/>
            </w:pPr>
            <w:r w:rsidRPr="001E16A7">
              <w:rPr>
                <w:rFonts w:hint="eastAsia"/>
              </w:rPr>
              <w:t>申請</w:t>
            </w:r>
          </w:p>
        </w:tc>
        <w:tc>
          <w:tcPr>
            <w:tcW w:w="8941" w:type="dxa"/>
            <w:gridSpan w:val="7"/>
            <w:vAlign w:val="center"/>
          </w:tcPr>
          <w:p w:rsidR="004B4542" w:rsidRPr="001E16A7" w:rsidRDefault="00503B23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・両親ともに就労のため、放課後等子どもの監護ができないため</w:t>
            </w:r>
          </w:p>
          <w:p w:rsidR="00503B23" w:rsidRPr="001E16A7" w:rsidRDefault="00503B23" w:rsidP="00C9735D">
            <w:pPr>
              <w:rPr>
                <w:rFonts w:ascii="HGP創英角ﾎﾟｯﾌﾟ体" w:eastAsia="HGP創英角ﾎﾟｯﾌﾟ体" w:hAnsi="HGP創英角ﾎﾟｯﾌﾟ体"/>
                <w:sz w:val="20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  <w:sz w:val="20"/>
              </w:rPr>
              <w:t>・父は就労、母は産前・産後休暇予定のため、放課後等、子どものみで家で過ごすことが出来ないため。</w:t>
            </w:r>
          </w:p>
          <w:p w:rsidR="00503B23" w:rsidRPr="001E16A7" w:rsidRDefault="00503B23" w:rsidP="00C9735D">
            <w:pPr>
              <w:rPr>
                <w:rFonts w:ascii="HGP創英角ﾎﾟｯﾌﾟ体" w:eastAsia="HGP創英角ﾎﾟｯﾌﾟ体" w:hAnsi="HGP創英角ﾎﾟｯﾌﾟ体"/>
              </w:rPr>
            </w:pPr>
            <w:r w:rsidRPr="001E16A7">
              <w:rPr>
                <w:rFonts w:ascii="HGP創英角ﾎﾟｯﾌﾟ体" w:eastAsia="HGP創英角ﾎﾟｯﾌﾟ体" w:hAnsi="HGP創英角ﾎﾟｯﾌﾟ体" w:hint="eastAsia"/>
              </w:rPr>
              <w:t>・父は疾病、母は就労のため、放課後等、子どものみで家で過ごすことができないため。</w:t>
            </w:r>
          </w:p>
        </w:tc>
      </w:tr>
      <w:tr w:rsidR="001E16A7" w:rsidRPr="001E16A7" w:rsidTr="00F07373">
        <w:trPr>
          <w:cantSplit/>
          <w:trHeight w:val="865"/>
        </w:trPr>
        <w:tc>
          <w:tcPr>
            <w:tcW w:w="840" w:type="dxa"/>
            <w:textDirection w:val="tbRlV"/>
            <w:vAlign w:val="center"/>
          </w:tcPr>
          <w:p w:rsidR="004B4542" w:rsidRPr="001E16A7" w:rsidRDefault="00BF1864" w:rsidP="00C9735D">
            <w:pPr>
              <w:jc w:val="center"/>
            </w:pPr>
            <w:r w:rsidRPr="001E16A7">
              <w:rPr>
                <w:rFonts w:hint="eastAsia"/>
              </w:rPr>
              <w:t>連絡先</w:t>
            </w:r>
          </w:p>
          <w:p w:rsidR="00BF1864" w:rsidRPr="001E16A7" w:rsidRDefault="00BF1864" w:rsidP="00C9735D">
            <w:pPr>
              <w:jc w:val="center"/>
            </w:pPr>
            <w:r w:rsidRPr="001E16A7">
              <w:rPr>
                <w:rFonts w:hint="eastAsia"/>
              </w:rPr>
              <w:t>緊急</w:t>
            </w:r>
          </w:p>
        </w:tc>
        <w:tc>
          <w:tcPr>
            <w:tcW w:w="3780" w:type="dxa"/>
            <w:gridSpan w:val="3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>氏名</w:t>
            </w:r>
            <w:r w:rsidR="00503B23" w:rsidRPr="001E16A7">
              <w:rPr>
                <w:rFonts w:hint="eastAsia"/>
              </w:rPr>
              <w:t xml:space="preserve">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雲南　市郎</w:t>
            </w:r>
          </w:p>
          <w:p w:rsidR="004B4542" w:rsidRPr="001E16A7" w:rsidRDefault="004B4542" w:rsidP="00C9735D"/>
          <w:p w:rsidR="004B4542" w:rsidRPr="001E16A7" w:rsidRDefault="004B4542" w:rsidP="00C9735D">
            <w:r w:rsidRPr="001E16A7">
              <w:rPr>
                <w:rFonts w:hint="eastAsia"/>
              </w:rPr>
              <w:t>電話</w:t>
            </w:r>
            <w:r w:rsidR="00503B23" w:rsidRPr="001E16A7">
              <w:rPr>
                <w:rFonts w:hint="eastAsia"/>
              </w:rPr>
              <w:t xml:space="preserve">　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0</w:t>
            </w:r>
            <w:r w:rsidR="008E6190" w:rsidRPr="001E16A7">
              <w:rPr>
                <w:rFonts w:ascii="HGP創英角ﾎﾟｯﾌﾟ体" w:eastAsia="HGP創英角ﾎﾟｯﾌﾟ体" w:hAnsi="HGP創英角ﾎﾟｯﾌﾟ体" w:hint="eastAsia"/>
              </w:rPr>
              <w:t>90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－○</w:t>
            </w:r>
            <w:r w:rsidR="008E6190" w:rsidRPr="001E16A7">
              <w:rPr>
                <w:rFonts w:ascii="HGP創英角ﾎﾟｯﾌﾟ体" w:eastAsia="HGP創英角ﾎﾟｯﾌﾟ体" w:hAnsi="HGP創英角ﾎﾟｯﾌﾟ体" w:hint="eastAsia"/>
              </w:rPr>
              <w:t>○○</w:t>
            </w:r>
            <w:r w:rsidR="00503B23" w:rsidRPr="001E16A7">
              <w:rPr>
                <w:rFonts w:ascii="HGP創英角ﾎﾟｯﾌﾟ体" w:eastAsia="HGP創英角ﾎﾟｯﾌﾟ体" w:hAnsi="HGP創英角ﾎﾟｯﾌﾟ体" w:hint="eastAsia"/>
              </w:rPr>
              <w:t>○－○○○○</w:t>
            </w:r>
          </w:p>
        </w:tc>
        <w:tc>
          <w:tcPr>
            <w:tcW w:w="630" w:type="dxa"/>
            <w:gridSpan w:val="2"/>
            <w:textDirection w:val="tbRlV"/>
            <w:vAlign w:val="center"/>
          </w:tcPr>
          <w:p w:rsidR="004B4542" w:rsidRPr="001E16A7" w:rsidRDefault="004B4542" w:rsidP="00C9735D">
            <w:pPr>
              <w:jc w:val="center"/>
            </w:pPr>
            <w:r w:rsidRPr="001E16A7">
              <w:rPr>
                <w:rFonts w:hint="eastAsia"/>
              </w:rPr>
              <w:t>市処理欄</w:t>
            </w:r>
          </w:p>
        </w:tc>
        <w:tc>
          <w:tcPr>
            <w:tcW w:w="4531" w:type="dxa"/>
            <w:gridSpan w:val="2"/>
            <w:vAlign w:val="center"/>
          </w:tcPr>
          <w:p w:rsidR="004B4542" w:rsidRPr="001E16A7" w:rsidRDefault="004B4542" w:rsidP="00C9735D">
            <w:r w:rsidRPr="001E16A7">
              <w:rPr>
                <w:rFonts w:hint="eastAsia"/>
              </w:rPr>
              <w:t xml:space="preserve">　</w:t>
            </w:r>
          </w:p>
        </w:tc>
      </w:tr>
    </w:tbl>
    <w:p w:rsidR="004B4542" w:rsidRPr="001E16A7" w:rsidRDefault="004B4542" w:rsidP="004B4542">
      <w:pPr>
        <w:spacing w:before="40" w:line="280" w:lineRule="exact"/>
      </w:pPr>
      <w:r w:rsidRPr="001E16A7">
        <w:rPr>
          <w:rFonts w:hint="eastAsia"/>
        </w:rPr>
        <w:t xml:space="preserve">添付書類　</w:t>
      </w:r>
      <w:r w:rsidRPr="001E16A7">
        <w:t>1</w:t>
      </w:r>
      <w:r w:rsidRPr="001E16A7">
        <w:rPr>
          <w:rFonts w:hint="eastAsia"/>
        </w:rPr>
        <w:t xml:space="preserve">　勤務先の就労証明書</w:t>
      </w:r>
      <w:r w:rsidR="008B48C8" w:rsidRPr="001E16A7">
        <w:t xml:space="preserve"> (</w:t>
      </w:r>
      <w:r w:rsidR="008B48C8" w:rsidRPr="001E16A7">
        <w:rPr>
          <w:rFonts w:hint="eastAsia"/>
        </w:rPr>
        <w:t>両親及び65歳未満の同居祖父母</w:t>
      </w:r>
      <w:r w:rsidR="008B48C8" w:rsidRPr="001E16A7">
        <w:t>)</w:t>
      </w:r>
    </w:p>
    <w:p w:rsidR="004B4542" w:rsidRPr="001E16A7" w:rsidRDefault="004B4542">
      <w:pPr>
        <w:spacing w:line="280" w:lineRule="exact"/>
      </w:pPr>
      <w:r w:rsidRPr="001E16A7">
        <w:rPr>
          <w:rFonts w:hint="eastAsia"/>
        </w:rPr>
        <w:t xml:space="preserve">　　　　　</w:t>
      </w:r>
      <w:r w:rsidRPr="001E16A7">
        <w:t>2</w:t>
      </w:r>
      <w:r w:rsidRPr="001E16A7">
        <w:rPr>
          <w:rFonts w:hint="eastAsia"/>
        </w:rPr>
        <w:t xml:space="preserve">　その他必要と認める書類</w:t>
      </w:r>
    </w:p>
    <w:p w:rsidR="009A0358" w:rsidRPr="001E16A7" w:rsidRDefault="009A0358">
      <w:pPr>
        <w:spacing w:line="280" w:lineRule="exact"/>
      </w:pPr>
      <w:r w:rsidRPr="001E16A7">
        <w:rPr>
          <w:rFonts w:hint="eastAsia"/>
        </w:rPr>
        <w:t>緊急連絡先は、必ず連絡の取れる携帯電話等の番号をお願いします。</w:t>
      </w:r>
    </w:p>
    <w:sectPr w:rsidR="009A0358" w:rsidRPr="001E16A7" w:rsidSect="00F07373">
      <w:headerReference w:type="default" r:id="rId6"/>
      <w:pgSz w:w="11906" w:h="16838" w:code="9"/>
      <w:pgMar w:top="567" w:right="1080" w:bottom="1276" w:left="108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816" w:rsidRDefault="000F3816" w:rsidP="00FF5FDB">
      <w:r>
        <w:separator/>
      </w:r>
    </w:p>
  </w:endnote>
  <w:endnote w:type="continuationSeparator" w:id="0">
    <w:p w:rsidR="000F3816" w:rsidRDefault="000F3816" w:rsidP="00FF5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816" w:rsidRDefault="000F3816" w:rsidP="00FF5FDB">
      <w:r>
        <w:separator/>
      </w:r>
    </w:p>
  </w:footnote>
  <w:footnote w:type="continuationSeparator" w:id="0">
    <w:p w:rsidR="000F3816" w:rsidRDefault="000F3816" w:rsidP="00FF5F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664" w:rsidRDefault="007F5664" w:rsidP="00B27B17">
    <w:pPr>
      <w:pStyle w:val="a3"/>
      <w:jc w:val="right"/>
      <w:rPr>
        <w:bdr w:val="single" w:sz="4" w:space="0" w:color="auto"/>
      </w:rPr>
    </w:pPr>
  </w:p>
  <w:p w:rsidR="00B27B17" w:rsidRPr="007F5664" w:rsidRDefault="00B27B17" w:rsidP="007F5664">
    <w:pPr>
      <w:pStyle w:val="a3"/>
      <w:jc w:val="right"/>
      <w:rPr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4F6C"/>
    <w:rsid w:val="00023719"/>
    <w:rsid w:val="000F3816"/>
    <w:rsid w:val="001203FD"/>
    <w:rsid w:val="00185C88"/>
    <w:rsid w:val="001E16A7"/>
    <w:rsid w:val="0023763E"/>
    <w:rsid w:val="0024102B"/>
    <w:rsid w:val="00277BF8"/>
    <w:rsid w:val="002B320F"/>
    <w:rsid w:val="002C2E74"/>
    <w:rsid w:val="00310D52"/>
    <w:rsid w:val="00310E15"/>
    <w:rsid w:val="00323660"/>
    <w:rsid w:val="004B35C1"/>
    <w:rsid w:val="004B4542"/>
    <w:rsid w:val="004D2912"/>
    <w:rsid w:val="00503B23"/>
    <w:rsid w:val="00580255"/>
    <w:rsid w:val="005C7F24"/>
    <w:rsid w:val="00633225"/>
    <w:rsid w:val="006339A0"/>
    <w:rsid w:val="006B09EE"/>
    <w:rsid w:val="006D0E13"/>
    <w:rsid w:val="00761D9C"/>
    <w:rsid w:val="0076357C"/>
    <w:rsid w:val="007C6757"/>
    <w:rsid w:val="007F5664"/>
    <w:rsid w:val="00832F29"/>
    <w:rsid w:val="00867D24"/>
    <w:rsid w:val="008B48C8"/>
    <w:rsid w:val="008E6190"/>
    <w:rsid w:val="009A0358"/>
    <w:rsid w:val="009A55CC"/>
    <w:rsid w:val="009B3289"/>
    <w:rsid w:val="00A36873"/>
    <w:rsid w:val="00B27B17"/>
    <w:rsid w:val="00B40D46"/>
    <w:rsid w:val="00B84F6C"/>
    <w:rsid w:val="00BA258D"/>
    <w:rsid w:val="00BF1864"/>
    <w:rsid w:val="00C42F61"/>
    <w:rsid w:val="00D465E3"/>
    <w:rsid w:val="00D5441A"/>
    <w:rsid w:val="00D572A3"/>
    <w:rsid w:val="00E64040"/>
    <w:rsid w:val="00ED4DBC"/>
    <w:rsid w:val="00F07373"/>
    <w:rsid w:val="00FA3187"/>
    <w:rsid w:val="00FF4FAC"/>
    <w:rsid w:val="00FF5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DF00408"/>
  <w14:defaultImageDpi w14:val="0"/>
  <w15:docId w15:val="{7521C913-664C-46BC-8E89-F1F42B105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  <w:textAlignment w:val="center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0237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23719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locked/>
    <w:rsid w:val="006332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&#26032;&#20214;&#12539;&#21407;&#35696;&#65288;&#32294;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新件・原議（縦）.dot</Template>
  <TotalTime>192</TotalTime>
  <Pages>2</Pages>
  <Words>1202</Words>
  <Characters>540</Characters>
  <Application>Microsoft Office Word</Application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雲南市</cp:lastModifiedBy>
  <cp:revision>15</cp:revision>
  <cp:lastPrinted>2021-10-13T02:20:00Z</cp:lastPrinted>
  <dcterms:created xsi:type="dcterms:W3CDTF">2020-12-21T04:18:00Z</dcterms:created>
  <dcterms:modified xsi:type="dcterms:W3CDTF">2022-07-27T05:55:00Z</dcterms:modified>
</cp:coreProperties>
</file>