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8" w:rsidRDefault="000E1EA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6047D">
        <w:rPr>
          <w:rFonts w:hint="eastAsia"/>
        </w:rPr>
        <w:t xml:space="preserve"> </w:t>
      </w:r>
      <w:r>
        <w:t>4</w:t>
      </w:r>
      <w:r>
        <w:rPr>
          <w:rFonts w:hint="eastAsia"/>
        </w:rPr>
        <w:t>条関係</w:t>
      </w:r>
      <w:r>
        <w:t>)</w:t>
      </w:r>
      <w:r w:rsidR="00FD74B5" w:rsidRPr="00FD74B5">
        <w:rPr>
          <w:rFonts w:hAnsi="Century" w:hint="eastAsia"/>
          <w:noProof/>
        </w:rPr>
        <w:t xml:space="preserve"> </w:t>
      </w:r>
    </w:p>
    <w:p w:rsidR="000E1EA8" w:rsidRDefault="00F6047D">
      <w:r>
        <w:rPr>
          <w:rFonts w:hint="eastAsia"/>
        </w:rPr>
        <w:t>様式第6号(第13条関係)</w:t>
      </w:r>
    </w:p>
    <w:p w:rsidR="00F6047D" w:rsidRDefault="00F6047D"/>
    <w:p w:rsidR="000E1EA8" w:rsidRDefault="000E1EA8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0E1EA8" w:rsidRDefault="000E1EA8"/>
    <w:p w:rsidR="000E1EA8" w:rsidRDefault="000E1EA8">
      <w:pPr>
        <w:jc w:val="right"/>
      </w:pPr>
      <w:r>
        <w:rPr>
          <w:rFonts w:hint="eastAsia"/>
        </w:rPr>
        <w:t>年　　月　　日</w:t>
      </w:r>
    </w:p>
    <w:p w:rsidR="000E1EA8" w:rsidRDefault="000E1EA8"/>
    <w:p w:rsidR="000E1EA8" w:rsidRDefault="000E1EA8">
      <w:r>
        <w:rPr>
          <w:rFonts w:hint="eastAsia"/>
          <w:spacing w:val="105"/>
        </w:rPr>
        <w:t>雲南市</w:t>
      </w:r>
      <w:r>
        <w:rPr>
          <w:rFonts w:hint="eastAsia"/>
        </w:rPr>
        <w:t>長　様</w:t>
      </w:r>
    </w:p>
    <w:p w:rsidR="000E1EA8" w:rsidRDefault="000E1EA8"/>
    <w:p w:rsidR="000E1EA8" w:rsidRDefault="000E1EA8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 w:rsidR="00F6047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0E1EA8" w:rsidRDefault="000E1EA8"/>
    <w:p w:rsidR="000E1EA8" w:rsidRDefault="000E1EA8">
      <w:pPr>
        <w:jc w:val="right"/>
      </w:pPr>
      <w:r>
        <w:rPr>
          <w:rFonts w:hint="eastAsia"/>
          <w:spacing w:val="210"/>
        </w:rPr>
        <w:t>氏</w:t>
      </w:r>
      <w:r w:rsidR="00F6047D">
        <w:rPr>
          <w:rFonts w:hint="eastAsia"/>
        </w:rPr>
        <w:t xml:space="preserve">名　　　　　　　　　　　</w:t>
      </w:r>
      <w:r w:rsidR="0043078A">
        <w:rPr>
          <w:rFonts w:hint="eastAsia"/>
        </w:rPr>
        <w:t xml:space="preserve">　</w:t>
      </w:r>
    </w:p>
    <w:p w:rsidR="000E1EA8" w:rsidRDefault="000E1EA8"/>
    <w:p w:rsidR="00F6047D" w:rsidRDefault="00F6047D"/>
    <w:p w:rsidR="000E1EA8" w:rsidRDefault="000E1EA8">
      <w:pPr>
        <w:spacing w:after="120"/>
      </w:pPr>
      <w:r>
        <w:rPr>
          <w:rFonts w:hint="eastAsia"/>
        </w:rPr>
        <w:t xml:space="preserve">　次の児童について、</w:t>
      </w:r>
      <w:r w:rsidRPr="00F6047D">
        <w:rPr>
          <w:rFonts w:hint="eastAsia"/>
          <w:u w:val="single"/>
        </w:rPr>
        <w:t xml:space="preserve">　　　　年　　　月　　　日</w:t>
      </w:r>
      <w:r>
        <w:rPr>
          <w:rFonts w:hint="eastAsia"/>
        </w:rPr>
        <w:t>をもって雲南市児童クラブを退会しますので、雲南市児童クラブ条例施行規則第</w:t>
      </w:r>
      <w:r>
        <w:t>4</w:t>
      </w:r>
      <w:r>
        <w:rPr>
          <w:rFonts w:hint="eastAsia"/>
        </w:rPr>
        <w:t>条</w:t>
      </w:r>
      <w:r w:rsidR="00F6047D">
        <w:rPr>
          <w:rFonts w:hint="eastAsia"/>
        </w:rPr>
        <w:t>又は雲南市放課後児童クラブ実施要綱第13条</w:t>
      </w:r>
      <w:r>
        <w:rPr>
          <w:rFonts w:hint="eastAsia"/>
        </w:rPr>
        <w:t>の規定により届け出ます。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425"/>
        <w:gridCol w:w="1059"/>
        <w:gridCol w:w="2715"/>
      </w:tblGrid>
      <w:tr w:rsidR="00F6047D" w:rsidTr="00F6047D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F6047D" w:rsidRDefault="00F6047D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F6047D" w:rsidRDefault="00F6047D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tcBorders>
              <w:bottom w:val="dotted" w:sz="4" w:space="0" w:color="auto"/>
            </w:tcBorders>
            <w:vAlign w:val="center"/>
          </w:tcPr>
          <w:p w:rsidR="00F6047D" w:rsidRDefault="00F6047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6047D" w:rsidRDefault="00F6047D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059" w:type="dxa"/>
            <w:vMerge w:val="restart"/>
            <w:vAlign w:val="center"/>
          </w:tcPr>
          <w:p w:rsidR="00F6047D" w:rsidRDefault="00F6047D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vMerge w:val="restart"/>
            <w:vAlign w:val="center"/>
          </w:tcPr>
          <w:p w:rsidR="00F6047D" w:rsidRDefault="00F6047D">
            <w:pPr>
              <w:spacing w:line="340" w:lineRule="exact"/>
              <w:jc w:val="right"/>
            </w:pPr>
          </w:p>
          <w:p w:rsidR="00F6047D" w:rsidRDefault="00F6047D">
            <w:pPr>
              <w:spacing w:line="340" w:lineRule="exact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F6047D" w:rsidRDefault="00F6047D">
            <w:pPr>
              <w:spacing w:line="3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F6047D" w:rsidTr="00F6047D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F6047D" w:rsidRDefault="00F6047D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  <w:vAlign w:val="center"/>
          </w:tcPr>
          <w:p w:rsidR="00F6047D" w:rsidRDefault="00F6047D">
            <w:pPr>
              <w:spacing w:line="210" w:lineRule="exac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6047D" w:rsidRDefault="00F6047D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vMerge/>
            <w:vAlign w:val="center"/>
          </w:tcPr>
          <w:p w:rsidR="00F6047D" w:rsidRDefault="00F6047D">
            <w:pPr>
              <w:spacing w:line="210" w:lineRule="exact"/>
              <w:jc w:val="center"/>
            </w:pPr>
          </w:p>
        </w:tc>
        <w:tc>
          <w:tcPr>
            <w:tcW w:w="2715" w:type="dxa"/>
            <w:vMerge/>
            <w:vAlign w:val="center"/>
          </w:tcPr>
          <w:p w:rsidR="00F6047D" w:rsidRDefault="00F6047D">
            <w:pPr>
              <w:spacing w:line="340" w:lineRule="exact"/>
              <w:jc w:val="right"/>
            </w:pPr>
          </w:p>
        </w:tc>
      </w:tr>
      <w:tr w:rsidR="000E1EA8" w:rsidTr="00F6047D">
        <w:trPr>
          <w:cantSplit/>
          <w:trHeight w:val="520"/>
        </w:trPr>
        <w:tc>
          <w:tcPr>
            <w:tcW w:w="1470" w:type="dxa"/>
            <w:vAlign w:val="center"/>
          </w:tcPr>
          <w:p w:rsidR="000E1EA8" w:rsidRDefault="000E1EA8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020" w:type="dxa"/>
            <w:gridSpan w:val="4"/>
            <w:vAlign w:val="center"/>
          </w:tcPr>
          <w:p w:rsidR="000E1EA8" w:rsidRDefault="000E1EA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児童クラブ　　　　　</w:t>
            </w:r>
          </w:p>
        </w:tc>
      </w:tr>
      <w:tr w:rsidR="000E1EA8" w:rsidTr="00F6047D">
        <w:trPr>
          <w:cantSplit/>
          <w:trHeight w:val="520"/>
        </w:trPr>
        <w:tc>
          <w:tcPr>
            <w:tcW w:w="1470" w:type="dxa"/>
            <w:vAlign w:val="center"/>
          </w:tcPr>
          <w:p w:rsidR="000E1EA8" w:rsidRDefault="000E1EA8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020" w:type="dxa"/>
            <w:gridSpan w:val="4"/>
            <w:vAlign w:val="center"/>
          </w:tcPr>
          <w:p w:rsidR="000E1EA8" w:rsidRDefault="000E1EA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小学校　　　年　　　　　</w:t>
            </w:r>
          </w:p>
        </w:tc>
      </w:tr>
      <w:tr w:rsidR="000E1EA8" w:rsidTr="00F6047D">
        <w:trPr>
          <w:cantSplit/>
          <w:trHeight w:val="3150"/>
        </w:trPr>
        <w:tc>
          <w:tcPr>
            <w:tcW w:w="8490" w:type="dxa"/>
            <w:gridSpan w:val="5"/>
          </w:tcPr>
          <w:p w:rsidR="000E1EA8" w:rsidRDefault="000E1EA8"/>
          <w:p w:rsidR="000E1EA8" w:rsidRDefault="000E1EA8">
            <w:r>
              <w:rPr>
                <w:rFonts w:hint="eastAsia"/>
              </w:rPr>
              <w:t>退会の理由</w:t>
            </w:r>
          </w:p>
        </w:tc>
      </w:tr>
    </w:tbl>
    <w:p w:rsidR="000E1EA8" w:rsidRDefault="000E1EA8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D05F53" w:rsidP="00EC1294">
      <w:r>
        <w:rPr>
          <w:rFonts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331A" wp14:editId="76AE3FFD">
                <wp:simplePos x="0" y="0"/>
                <wp:positionH relativeFrom="column">
                  <wp:posOffset>4235501</wp:posOffset>
                </wp:positionH>
                <wp:positionV relativeFrom="paragraph">
                  <wp:posOffset>-88900</wp:posOffset>
                </wp:positionV>
                <wp:extent cx="130492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05F53" w:rsidRPr="009D46AC" w:rsidRDefault="00D05F53" w:rsidP="00D05F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D46A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3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5pt;margin-top:-7pt;width:102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" fillcolor="white [3201]" strokecolor="black [3213]" strokeweight="1.5pt">
                <v:textbox>
                  <w:txbxContent>
                    <w:p w:rsidR="00D05F53" w:rsidRPr="009D46AC" w:rsidRDefault="00D05F53" w:rsidP="00D05F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bookmarkStart w:id="1" w:name="_GoBack"/>
                      <w:r w:rsidRPr="009D46A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1294">
        <w:rPr>
          <w:rFonts w:hint="eastAsia"/>
        </w:rPr>
        <w:t>様式第</w:t>
      </w:r>
      <w:r w:rsidR="00EC1294">
        <w:t>4</w:t>
      </w:r>
      <w:r w:rsidR="00EC1294">
        <w:rPr>
          <w:rFonts w:hint="eastAsia"/>
        </w:rPr>
        <w:t>号</w:t>
      </w:r>
      <w:r w:rsidR="00EC1294">
        <w:t>(</w:t>
      </w:r>
      <w:r w:rsidR="00EC1294">
        <w:rPr>
          <w:rFonts w:hint="eastAsia"/>
        </w:rPr>
        <w:t xml:space="preserve">第 </w:t>
      </w:r>
      <w:r w:rsidR="00EC1294">
        <w:t>4</w:t>
      </w:r>
      <w:r w:rsidR="00EC1294">
        <w:rPr>
          <w:rFonts w:hint="eastAsia"/>
        </w:rPr>
        <w:t>条関係</w:t>
      </w:r>
      <w:r w:rsidR="00EC1294">
        <w:t>)</w:t>
      </w:r>
    </w:p>
    <w:p w:rsidR="00EC1294" w:rsidRDefault="00EC1294" w:rsidP="00EC1294">
      <w:r>
        <w:rPr>
          <w:rFonts w:hint="eastAsia"/>
        </w:rPr>
        <w:t>様式第6号(第13条関係)</w:t>
      </w:r>
    </w:p>
    <w:p w:rsidR="00EC1294" w:rsidRDefault="00EC1294" w:rsidP="00EC1294"/>
    <w:p w:rsidR="00EC1294" w:rsidRDefault="00EC1294" w:rsidP="00EC1294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EC1294" w:rsidRPr="00FD74B5" w:rsidRDefault="00EC1294" w:rsidP="00EC1294"/>
    <w:p w:rsidR="00EC1294" w:rsidRPr="00FD74B5" w:rsidRDefault="00EC1294" w:rsidP="00EC1294">
      <w:pPr>
        <w:jc w:val="right"/>
      </w:pPr>
      <w:r w:rsidRPr="00FD74B5">
        <w:rPr>
          <w:rFonts w:ascii="HGP創英角ﾎﾟｯﾌﾟ体" w:eastAsia="HGP創英角ﾎﾟｯﾌﾟ体" w:hAnsi="HGP創英角ﾎﾟｯﾌﾟ体" w:hint="eastAsia"/>
        </w:rPr>
        <w:t>令和</w:t>
      </w:r>
      <w:r w:rsidRPr="00FD74B5">
        <w:rPr>
          <w:rFonts w:ascii="ＭＳ ゴシック" w:eastAsia="ＭＳ ゴシック" w:hAnsi="ＭＳ ゴシック" w:hint="eastAsia"/>
          <w:b/>
        </w:rPr>
        <w:t>○</w:t>
      </w:r>
      <w:r w:rsidRPr="00FD74B5">
        <w:rPr>
          <w:rFonts w:hint="eastAsia"/>
        </w:rPr>
        <w:t xml:space="preserve">年　</w:t>
      </w:r>
      <w:r w:rsidRPr="00FD74B5">
        <w:rPr>
          <w:rFonts w:ascii="ＭＳ ゴシック" w:eastAsia="ＭＳ ゴシック" w:hAnsi="ＭＳ ゴシック" w:hint="eastAsia"/>
          <w:b/>
        </w:rPr>
        <w:t>○</w:t>
      </w:r>
      <w:r w:rsidRPr="00FD74B5">
        <w:rPr>
          <w:rFonts w:hint="eastAsia"/>
        </w:rPr>
        <w:t>月</w:t>
      </w:r>
      <w:r w:rsidRPr="00FD74B5">
        <w:rPr>
          <w:rFonts w:ascii="ＭＳ ゴシック" w:eastAsia="ＭＳ ゴシック" w:hAnsi="ＭＳ ゴシック" w:hint="eastAsia"/>
          <w:b/>
        </w:rPr>
        <w:t>○</w:t>
      </w:r>
      <w:r w:rsidRPr="00FD74B5">
        <w:rPr>
          <w:rFonts w:hint="eastAsia"/>
        </w:rPr>
        <w:t>日</w:t>
      </w:r>
    </w:p>
    <w:p w:rsidR="00EC1294" w:rsidRPr="00FD74B5" w:rsidRDefault="00EC1294" w:rsidP="00EC1294"/>
    <w:p w:rsidR="00EC1294" w:rsidRPr="00FD74B5" w:rsidRDefault="00EC1294" w:rsidP="00EC1294">
      <w:r w:rsidRPr="00FD74B5">
        <w:rPr>
          <w:rFonts w:hint="eastAsia"/>
          <w:spacing w:val="105"/>
        </w:rPr>
        <w:t>雲南市</w:t>
      </w:r>
      <w:r w:rsidRPr="00FD74B5">
        <w:rPr>
          <w:rFonts w:hint="eastAsia"/>
        </w:rPr>
        <w:t>長　様</w:t>
      </w:r>
    </w:p>
    <w:p w:rsidR="00EC1294" w:rsidRPr="00FD74B5" w:rsidRDefault="00EC1294" w:rsidP="00EC1294"/>
    <w:p w:rsidR="00EC1294" w:rsidRPr="00FD74B5" w:rsidRDefault="00EC1294" w:rsidP="00EC1294">
      <w:pPr>
        <w:jc w:val="right"/>
      </w:pPr>
      <w:r w:rsidRPr="00FD74B5">
        <w:rPr>
          <w:rFonts w:hint="eastAsia"/>
        </w:rPr>
        <w:t xml:space="preserve">保護者　　</w:t>
      </w:r>
      <w:r w:rsidRPr="00FD74B5">
        <w:rPr>
          <w:rFonts w:hint="eastAsia"/>
          <w:spacing w:val="210"/>
        </w:rPr>
        <w:t>住</w:t>
      </w:r>
      <w:r w:rsidRPr="00FD74B5">
        <w:rPr>
          <w:rFonts w:hint="eastAsia"/>
        </w:rPr>
        <w:t xml:space="preserve">所　</w:t>
      </w:r>
      <w:r w:rsidRPr="00FD74B5">
        <w:rPr>
          <w:rFonts w:ascii="HGP創英角ﾎﾟｯﾌﾟ体" w:eastAsia="HGP創英角ﾎﾟｯﾌﾟ体" w:hAnsi="HGP創英角ﾎﾟｯﾌﾟ体" w:hint="eastAsia"/>
        </w:rPr>
        <w:t>雲南市○○町○○</w:t>
      </w:r>
      <w:r w:rsidR="00694B98" w:rsidRPr="00FD74B5">
        <w:rPr>
          <w:rFonts w:ascii="HGP創英角ﾎﾟｯﾌﾟ体" w:eastAsia="HGP創英角ﾎﾟｯﾌﾟ体" w:hAnsi="HGP創英角ﾎﾟｯﾌﾟ体" w:hint="eastAsia"/>
        </w:rPr>
        <w:t>１２３</w:t>
      </w:r>
    </w:p>
    <w:p w:rsidR="00EC1294" w:rsidRPr="00FD74B5" w:rsidRDefault="00EC1294" w:rsidP="00EC1294"/>
    <w:p w:rsidR="00EC1294" w:rsidRPr="00FD74B5" w:rsidRDefault="00EC1294" w:rsidP="00EC1294">
      <w:pPr>
        <w:jc w:val="right"/>
      </w:pPr>
      <w:r w:rsidRPr="00FD74B5">
        <w:rPr>
          <w:rFonts w:hint="eastAsia"/>
          <w:spacing w:val="210"/>
        </w:rPr>
        <w:t>氏</w:t>
      </w:r>
      <w:r w:rsidRPr="00FD74B5">
        <w:rPr>
          <w:rFonts w:hint="eastAsia"/>
        </w:rPr>
        <w:t xml:space="preserve">名　　</w:t>
      </w:r>
      <w:r w:rsidR="00694B98" w:rsidRPr="00FD74B5">
        <w:rPr>
          <w:rFonts w:ascii="HGP創英角ﾎﾟｯﾌﾟ体" w:eastAsia="HGP創英角ﾎﾟｯﾌﾟ体" w:hAnsi="HGP創英角ﾎﾟｯﾌﾟ体" w:hint="eastAsia"/>
        </w:rPr>
        <w:t>雲南　市郎</w:t>
      </w:r>
      <w:r w:rsidRPr="00FD74B5">
        <w:rPr>
          <w:rFonts w:hint="eastAsia"/>
        </w:rPr>
        <w:t xml:space="preserve">　　</w:t>
      </w:r>
      <w:r w:rsidR="00694B98" w:rsidRPr="00FD74B5">
        <w:rPr>
          <w:rFonts w:hint="eastAsia"/>
        </w:rPr>
        <w:t xml:space="preserve">　</w:t>
      </w:r>
      <w:r w:rsidR="0043078A" w:rsidRPr="00FD74B5">
        <w:rPr>
          <w:rFonts w:hint="eastAsia"/>
        </w:rPr>
        <w:t xml:space="preserve">　　</w:t>
      </w:r>
    </w:p>
    <w:p w:rsidR="00EC1294" w:rsidRPr="00FD74B5" w:rsidRDefault="00EC1294" w:rsidP="00EC1294"/>
    <w:p w:rsidR="00EC1294" w:rsidRPr="00FD74B5" w:rsidRDefault="00EC1294" w:rsidP="00EC1294"/>
    <w:p w:rsidR="00EC1294" w:rsidRDefault="00EC1294" w:rsidP="00EC1294">
      <w:pPr>
        <w:spacing w:after="120"/>
      </w:pPr>
      <w:r w:rsidRPr="00FD74B5">
        <w:rPr>
          <w:rFonts w:hint="eastAsia"/>
        </w:rPr>
        <w:t xml:space="preserve">　次の児童について、</w:t>
      </w:r>
      <w:r w:rsidRPr="00FD74B5">
        <w:rPr>
          <w:rFonts w:hint="eastAsia"/>
          <w:u w:val="single"/>
        </w:rPr>
        <w:t xml:space="preserve">　</w:t>
      </w:r>
      <w:r w:rsidR="00694B98" w:rsidRPr="00FD74B5">
        <w:rPr>
          <w:rFonts w:ascii="HGP創英角ﾎﾟｯﾌﾟ体" w:eastAsia="HGP創英角ﾎﾟｯﾌﾟ体" w:hAnsi="HGP創英角ﾎﾟｯﾌﾟ体" w:hint="eastAsia"/>
          <w:u w:val="single"/>
        </w:rPr>
        <w:t>令和</w:t>
      </w:r>
      <w:r w:rsidR="00694B98" w:rsidRPr="00FD74B5">
        <w:rPr>
          <w:rFonts w:ascii="ＭＳ ゴシック" w:eastAsia="ＭＳ ゴシック" w:hAnsi="ＭＳ ゴシック" w:hint="eastAsia"/>
          <w:b/>
          <w:u w:val="single"/>
        </w:rPr>
        <w:t>○</w:t>
      </w:r>
      <w:r w:rsidRPr="00FD74B5">
        <w:rPr>
          <w:rFonts w:hint="eastAsia"/>
          <w:u w:val="single"/>
        </w:rPr>
        <w:t xml:space="preserve">年　　</w:t>
      </w:r>
      <w:r w:rsidR="00694B98" w:rsidRPr="00FD74B5">
        <w:rPr>
          <w:rFonts w:ascii="ＭＳ ゴシック" w:eastAsia="ＭＳ ゴシック" w:hAnsi="ＭＳ ゴシック" w:hint="eastAsia"/>
          <w:b/>
          <w:u w:val="single"/>
        </w:rPr>
        <w:t>○</w:t>
      </w:r>
      <w:r w:rsidRPr="00FD74B5">
        <w:rPr>
          <w:rFonts w:hint="eastAsia"/>
          <w:u w:val="single"/>
        </w:rPr>
        <w:t xml:space="preserve">月　　</w:t>
      </w:r>
      <w:r w:rsidR="00694B98" w:rsidRPr="00FD74B5">
        <w:rPr>
          <w:rFonts w:ascii="ＭＳ ゴシック" w:eastAsia="ＭＳ ゴシック" w:hAnsi="ＭＳ ゴシック" w:hint="eastAsia"/>
          <w:b/>
          <w:u w:val="single"/>
        </w:rPr>
        <w:t>○</w:t>
      </w:r>
      <w:r w:rsidRPr="00FD74B5">
        <w:rPr>
          <w:rFonts w:hint="eastAsia"/>
          <w:u w:val="single"/>
        </w:rPr>
        <w:t>日</w:t>
      </w:r>
      <w:r w:rsidRPr="00FD74B5">
        <w:rPr>
          <w:rFonts w:hint="eastAsia"/>
        </w:rPr>
        <w:t>をもって雲南市児童クラブを</w:t>
      </w:r>
      <w:r>
        <w:rPr>
          <w:rFonts w:hint="eastAsia"/>
        </w:rPr>
        <w:t>退会しますので、雲南市児童クラブ条例施行規則第</w:t>
      </w:r>
      <w:r>
        <w:t>4</w:t>
      </w:r>
      <w:r>
        <w:rPr>
          <w:rFonts w:hint="eastAsia"/>
        </w:rPr>
        <w:t>条又は雲南市放課後児童クラブ実施要綱第13条の規定により届け出ます。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425"/>
        <w:gridCol w:w="1059"/>
        <w:gridCol w:w="2715"/>
      </w:tblGrid>
      <w:tr w:rsidR="00EC1294" w:rsidTr="00C9735D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EC1294" w:rsidRDefault="00EC1294" w:rsidP="00C9735D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C1294" w:rsidRDefault="00EC1294" w:rsidP="00C9735D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tcBorders>
              <w:bottom w:val="dotted" w:sz="4" w:space="0" w:color="auto"/>
            </w:tcBorders>
            <w:vAlign w:val="center"/>
          </w:tcPr>
          <w:p w:rsidR="00EC1294" w:rsidRPr="00FD74B5" w:rsidRDefault="00694B98" w:rsidP="00694B98">
            <w:pPr>
              <w:spacing w:line="21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FD74B5"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78740</wp:posOffset>
                      </wp:positionV>
                      <wp:extent cx="257175" cy="2667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8AF07" id="楕円 1" o:spid="_x0000_s1026" style="position:absolute;left:0;text-align:left;margin-left:135.8pt;margin-top:6.2pt;width:2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FD74B5">
              <w:rPr>
                <w:rFonts w:ascii="HGP創英角ﾎﾟｯﾌﾟ体" w:eastAsia="HGP創英角ﾎﾟｯﾌﾟ体" w:hAnsi="HGP創英角ﾎﾟｯﾌﾟ体" w:hint="eastAsia"/>
              </w:rPr>
              <w:t>うんなん　たろう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C1294" w:rsidRPr="00FD74B5" w:rsidRDefault="00EC1294" w:rsidP="00C9735D">
            <w:pPr>
              <w:spacing w:line="210" w:lineRule="exact"/>
              <w:jc w:val="center"/>
            </w:pPr>
            <w:r w:rsidRPr="00FD74B5">
              <w:rPr>
                <w:rFonts w:hint="eastAsia"/>
                <w:spacing w:val="53"/>
              </w:rPr>
              <w:t>男</w:t>
            </w:r>
            <w:r w:rsidRPr="00FD74B5">
              <w:rPr>
                <w:rFonts w:hint="eastAsia"/>
              </w:rPr>
              <w:t>女</w:t>
            </w:r>
          </w:p>
        </w:tc>
        <w:tc>
          <w:tcPr>
            <w:tcW w:w="1059" w:type="dxa"/>
            <w:vMerge w:val="restart"/>
            <w:vAlign w:val="center"/>
          </w:tcPr>
          <w:p w:rsidR="00EC1294" w:rsidRPr="00FD74B5" w:rsidRDefault="00EC1294" w:rsidP="00C9735D">
            <w:pPr>
              <w:spacing w:line="210" w:lineRule="exact"/>
              <w:jc w:val="center"/>
            </w:pPr>
            <w:r w:rsidRPr="00FD74B5">
              <w:rPr>
                <w:rFonts w:hint="eastAsia"/>
              </w:rPr>
              <w:t>生年月日</w:t>
            </w:r>
          </w:p>
        </w:tc>
        <w:tc>
          <w:tcPr>
            <w:tcW w:w="2715" w:type="dxa"/>
            <w:vMerge w:val="restart"/>
            <w:vAlign w:val="center"/>
          </w:tcPr>
          <w:p w:rsidR="00EC1294" w:rsidRPr="00FD74B5" w:rsidRDefault="00EC1294" w:rsidP="00C9735D">
            <w:pPr>
              <w:spacing w:line="340" w:lineRule="exact"/>
              <w:jc w:val="right"/>
            </w:pPr>
          </w:p>
          <w:p w:rsidR="00EC1294" w:rsidRPr="00FD74B5" w:rsidRDefault="00694B98" w:rsidP="00694B98">
            <w:pPr>
              <w:spacing w:line="340" w:lineRule="exact"/>
              <w:ind w:right="127"/>
            </w:pPr>
            <w:r w:rsidRPr="00FD74B5">
              <w:rPr>
                <w:rFonts w:ascii="HGP創英角ﾎﾟｯﾌﾟ体" w:eastAsia="HGP創英角ﾎﾟｯﾌﾟ体" w:hAnsi="HGP創英角ﾎﾟｯﾌﾟ体" w:hint="eastAsia"/>
              </w:rPr>
              <w:t>平成２６</w:t>
            </w:r>
            <w:r w:rsidR="00EC1294" w:rsidRPr="00FD74B5">
              <w:rPr>
                <w:rFonts w:hint="eastAsia"/>
              </w:rPr>
              <w:t>年</w:t>
            </w:r>
            <w:r w:rsidRPr="00FD74B5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="00EC1294" w:rsidRPr="00FD74B5">
              <w:rPr>
                <w:rFonts w:hint="eastAsia"/>
              </w:rPr>
              <w:t>月</w:t>
            </w:r>
            <w:r w:rsidRPr="00FD74B5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EC1294" w:rsidRPr="00FD74B5">
              <w:rPr>
                <w:rFonts w:hint="eastAsia"/>
              </w:rPr>
              <w:t>日生</w:t>
            </w:r>
          </w:p>
          <w:p w:rsidR="00EC1294" w:rsidRPr="00FD74B5" w:rsidRDefault="00EC1294" w:rsidP="00C9735D">
            <w:pPr>
              <w:spacing w:line="340" w:lineRule="exact"/>
              <w:jc w:val="right"/>
            </w:pPr>
            <w:r w:rsidRPr="00FD74B5">
              <w:t>(</w:t>
            </w:r>
            <w:r w:rsidRPr="00FD74B5">
              <w:rPr>
                <w:rFonts w:hint="eastAsia"/>
              </w:rPr>
              <w:t xml:space="preserve">　</w:t>
            </w:r>
            <w:r w:rsidR="00694B98" w:rsidRPr="00FD74B5"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 w:rsidRPr="00FD74B5">
              <w:rPr>
                <w:rFonts w:hint="eastAsia"/>
              </w:rPr>
              <w:t xml:space="preserve">　歳</w:t>
            </w:r>
            <w:r w:rsidRPr="00FD74B5">
              <w:t>)</w:t>
            </w:r>
          </w:p>
        </w:tc>
      </w:tr>
      <w:tr w:rsidR="00EC1294" w:rsidTr="00C9735D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EC1294" w:rsidRDefault="00EC1294" w:rsidP="00C9735D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  <w:vAlign w:val="center"/>
          </w:tcPr>
          <w:p w:rsidR="00EC1294" w:rsidRPr="00FD74B5" w:rsidRDefault="00694B98" w:rsidP="00694B98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D74B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雲南　太郎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EC1294" w:rsidRPr="00FD74B5" w:rsidRDefault="00EC1294" w:rsidP="00C9735D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vMerge/>
            <w:vAlign w:val="center"/>
          </w:tcPr>
          <w:p w:rsidR="00EC1294" w:rsidRPr="00FD74B5" w:rsidRDefault="00EC1294" w:rsidP="00C9735D">
            <w:pPr>
              <w:spacing w:line="210" w:lineRule="exact"/>
              <w:jc w:val="center"/>
            </w:pPr>
          </w:p>
        </w:tc>
        <w:tc>
          <w:tcPr>
            <w:tcW w:w="2715" w:type="dxa"/>
            <w:vMerge/>
            <w:vAlign w:val="center"/>
          </w:tcPr>
          <w:p w:rsidR="00EC1294" w:rsidRPr="00FD74B5" w:rsidRDefault="00EC1294" w:rsidP="00C9735D">
            <w:pPr>
              <w:spacing w:line="340" w:lineRule="exact"/>
              <w:jc w:val="right"/>
            </w:pPr>
          </w:p>
        </w:tc>
      </w:tr>
      <w:tr w:rsidR="00EC1294" w:rsidTr="00C9735D">
        <w:trPr>
          <w:cantSplit/>
          <w:trHeight w:val="520"/>
        </w:trPr>
        <w:tc>
          <w:tcPr>
            <w:tcW w:w="1470" w:type="dxa"/>
            <w:vAlign w:val="center"/>
          </w:tcPr>
          <w:p w:rsidR="00EC1294" w:rsidRDefault="00EC1294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020" w:type="dxa"/>
            <w:gridSpan w:val="4"/>
            <w:vAlign w:val="center"/>
          </w:tcPr>
          <w:p w:rsidR="00EC1294" w:rsidRPr="00FD74B5" w:rsidRDefault="00694B98" w:rsidP="00C9735D">
            <w:pPr>
              <w:spacing w:line="210" w:lineRule="exact"/>
              <w:jc w:val="right"/>
            </w:pPr>
            <w:r w:rsidRPr="00FD74B5">
              <w:rPr>
                <w:rFonts w:ascii="HGP創英角ﾎﾟｯﾌﾟ体" w:eastAsia="HGP創英角ﾎﾟｯﾌﾟ体" w:hAnsi="HGP創英角ﾎﾟｯﾌﾟ体" w:hint="eastAsia"/>
              </w:rPr>
              <w:t>雲南</w:t>
            </w:r>
            <w:r w:rsidRPr="00FD74B5">
              <w:rPr>
                <w:rFonts w:hint="eastAsia"/>
              </w:rPr>
              <w:t xml:space="preserve">　</w:t>
            </w:r>
            <w:r w:rsidR="00EC1294" w:rsidRPr="00FD74B5">
              <w:rPr>
                <w:rFonts w:hint="eastAsia"/>
              </w:rPr>
              <w:t xml:space="preserve">児童クラブ　　　　　</w:t>
            </w:r>
          </w:p>
        </w:tc>
      </w:tr>
      <w:tr w:rsidR="00EC1294" w:rsidTr="00C9735D">
        <w:trPr>
          <w:cantSplit/>
          <w:trHeight w:val="520"/>
        </w:trPr>
        <w:tc>
          <w:tcPr>
            <w:tcW w:w="1470" w:type="dxa"/>
            <w:vAlign w:val="center"/>
          </w:tcPr>
          <w:p w:rsidR="00EC1294" w:rsidRDefault="00EC1294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020" w:type="dxa"/>
            <w:gridSpan w:val="4"/>
            <w:vAlign w:val="center"/>
          </w:tcPr>
          <w:p w:rsidR="00EC1294" w:rsidRPr="00FD74B5" w:rsidRDefault="00694B98" w:rsidP="00C9735D">
            <w:pPr>
              <w:spacing w:line="210" w:lineRule="exact"/>
              <w:jc w:val="right"/>
            </w:pPr>
            <w:r w:rsidRPr="00FD74B5">
              <w:rPr>
                <w:rFonts w:hint="eastAsia"/>
              </w:rPr>
              <w:t xml:space="preserve">　</w:t>
            </w:r>
            <w:r w:rsidRPr="00FD74B5">
              <w:rPr>
                <w:rFonts w:ascii="HGP創英角ﾎﾟｯﾌﾟ体" w:eastAsia="HGP創英角ﾎﾟｯﾌﾟ体" w:hAnsi="HGP創英角ﾎﾟｯﾌﾟ体" w:hint="eastAsia"/>
              </w:rPr>
              <w:t>雲南</w:t>
            </w:r>
            <w:r w:rsidRPr="00FD74B5">
              <w:rPr>
                <w:rFonts w:hint="eastAsia"/>
              </w:rPr>
              <w:t xml:space="preserve">　</w:t>
            </w:r>
            <w:r w:rsidR="00EC1294" w:rsidRPr="00FD74B5">
              <w:rPr>
                <w:rFonts w:hint="eastAsia"/>
              </w:rPr>
              <w:t xml:space="preserve">小学校　</w:t>
            </w:r>
            <w:r w:rsidRPr="00FD74B5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EC1294" w:rsidRPr="00FD74B5">
              <w:rPr>
                <w:rFonts w:hint="eastAsia"/>
              </w:rPr>
              <w:t xml:space="preserve">　年　　　　　</w:t>
            </w:r>
          </w:p>
        </w:tc>
      </w:tr>
      <w:tr w:rsidR="00EC1294" w:rsidTr="00C9735D">
        <w:trPr>
          <w:cantSplit/>
          <w:trHeight w:val="3150"/>
        </w:trPr>
        <w:tc>
          <w:tcPr>
            <w:tcW w:w="8490" w:type="dxa"/>
            <w:gridSpan w:val="5"/>
          </w:tcPr>
          <w:p w:rsidR="00EC1294" w:rsidRPr="00FD74B5" w:rsidRDefault="00EC1294" w:rsidP="00C9735D"/>
          <w:p w:rsidR="00EC1294" w:rsidRPr="00FD74B5" w:rsidRDefault="00EC1294" w:rsidP="00C9735D">
            <w:r w:rsidRPr="00FD74B5">
              <w:rPr>
                <w:rFonts w:hint="eastAsia"/>
              </w:rPr>
              <w:t>退会の理由</w:t>
            </w:r>
          </w:p>
          <w:p w:rsidR="00694B98" w:rsidRPr="00FD74B5" w:rsidRDefault="00694B98" w:rsidP="00C9735D"/>
          <w:p w:rsidR="00694B98" w:rsidRPr="00FD74B5" w:rsidRDefault="00694B98" w:rsidP="00C9735D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FD74B5">
              <w:rPr>
                <w:rFonts w:hint="eastAsia"/>
              </w:rPr>
              <w:t xml:space="preserve">　</w:t>
            </w:r>
            <w:r w:rsidRPr="00FD74B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家で過ごすことが出来るようになったため。</w:t>
            </w:r>
          </w:p>
        </w:tc>
      </w:tr>
    </w:tbl>
    <w:p w:rsidR="00EC1294" w:rsidRDefault="00EC1294" w:rsidP="00EC1294"/>
    <w:p w:rsidR="00EC1294" w:rsidRDefault="00EC1294"/>
    <w:sectPr w:rsidR="00EC1294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A8" w:rsidRDefault="000E1EA8" w:rsidP="00FF5FDB">
      <w:r>
        <w:separator/>
      </w:r>
    </w:p>
  </w:endnote>
  <w:endnote w:type="continuationSeparator" w:id="0">
    <w:p w:rsidR="000E1EA8" w:rsidRDefault="000E1EA8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A8" w:rsidRDefault="000E1EA8" w:rsidP="00FF5FDB">
      <w:r>
        <w:separator/>
      </w:r>
    </w:p>
  </w:footnote>
  <w:footnote w:type="continuationSeparator" w:id="0">
    <w:p w:rsidR="000E1EA8" w:rsidRDefault="000E1EA8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1" w:rsidRDefault="00797451" w:rsidP="00797451">
    <w:pPr>
      <w:pStyle w:val="a3"/>
      <w:ind w:leftChars="-609" w:left="-4" w:hangingChars="607" w:hanging="12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8"/>
    <w:rsid w:val="00083540"/>
    <w:rsid w:val="000E1EA8"/>
    <w:rsid w:val="0043078A"/>
    <w:rsid w:val="005314A5"/>
    <w:rsid w:val="00694B98"/>
    <w:rsid w:val="00797451"/>
    <w:rsid w:val="00C9294E"/>
    <w:rsid w:val="00D05F53"/>
    <w:rsid w:val="00EC1294"/>
    <w:rsid w:val="00F6047D"/>
    <w:rsid w:val="00FD74B5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B3624-5940-427B-827C-E4AE0F6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36</TotalTime>
  <Pages>2</Pages>
  <Words>405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6</cp:revision>
  <cp:lastPrinted>2023-11-14T08:26:00Z</cp:lastPrinted>
  <dcterms:created xsi:type="dcterms:W3CDTF">2020-10-27T00:17:00Z</dcterms:created>
  <dcterms:modified xsi:type="dcterms:W3CDTF">2023-11-14T08:27:00Z</dcterms:modified>
</cp:coreProperties>
</file>