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21" w:rsidRDefault="0073092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5605E" w:rsidRPr="00EF4A11" w:rsidRDefault="00AF44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730921" w:rsidRPr="0025605E">
        <w:rPr>
          <w:rFonts w:hint="eastAsia"/>
        </w:rPr>
        <w:t>年　　月　　日</w:t>
      </w:r>
    </w:p>
    <w:p w:rsidR="00730921" w:rsidRDefault="007309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雲南市長　</w:t>
      </w:r>
      <w:r w:rsidR="0025605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F4413" w:rsidRDefault="00AF44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1558CC">
        <w:rPr>
          <w:rFonts w:hint="eastAsia"/>
        </w:rPr>
        <w:t xml:space="preserve">　　　　　　　　　　　　　　　　　</w:t>
      </w:r>
      <w:r>
        <w:rPr>
          <w:rFonts w:hint="eastAsia"/>
        </w:rPr>
        <w:t>自</w:t>
      </w:r>
      <w:r w:rsidR="001558CC">
        <w:rPr>
          <w:rFonts w:hint="eastAsia"/>
        </w:rPr>
        <w:t xml:space="preserve"> </w:t>
      </w:r>
      <w:r>
        <w:rPr>
          <w:rFonts w:hint="eastAsia"/>
        </w:rPr>
        <w:t>治</w:t>
      </w:r>
      <w:r w:rsidR="001558CC">
        <w:rPr>
          <w:rFonts w:hint="eastAsia"/>
        </w:rPr>
        <w:t xml:space="preserve"> </w:t>
      </w:r>
      <w:r>
        <w:rPr>
          <w:rFonts w:hint="eastAsia"/>
        </w:rPr>
        <w:t>会</w:t>
      </w:r>
      <w:r w:rsidR="001558CC">
        <w:rPr>
          <w:rFonts w:hint="eastAsia"/>
        </w:rPr>
        <w:t xml:space="preserve"> </w:t>
      </w:r>
      <w:r>
        <w:rPr>
          <w:rFonts w:hint="eastAsia"/>
        </w:rPr>
        <w:t>名</w:t>
      </w:r>
      <w:r w:rsidR="001558CC">
        <w:rPr>
          <w:rFonts w:hint="eastAsia"/>
        </w:rPr>
        <w:t xml:space="preserve"> </w:t>
      </w:r>
      <w:r>
        <w:rPr>
          <w:rFonts w:hint="eastAsia"/>
        </w:rPr>
        <w:t>等</w:t>
      </w:r>
      <w:r w:rsidR="00D226C3">
        <w:rPr>
          <w:rFonts w:hint="eastAsia"/>
        </w:rPr>
        <w:t xml:space="preserve">　</w:t>
      </w:r>
    </w:p>
    <w:p w:rsidR="00AF4413" w:rsidRDefault="00AF44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代</w:t>
      </w:r>
      <w:r w:rsidR="001558CC">
        <w:rPr>
          <w:rFonts w:hint="eastAsia"/>
        </w:rPr>
        <w:t xml:space="preserve"> </w:t>
      </w:r>
      <w:r>
        <w:rPr>
          <w:rFonts w:hint="eastAsia"/>
        </w:rPr>
        <w:t>表</w:t>
      </w:r>
      <w:r w:rsidR="001558CC">
        <w:rPr>
          <w:rFonts w:hint="eastAsia"/>
        </w:rPr>
        <w:t xml:space="preserve"> </w:t>
      </w:r>
      <w:r>
        <w:rPr>
          <w:rFonts w:hint="eastAsia"/>
        </w:rPr>
        <w:t>者</w:t>
      </w:r>
      <w:r w:rsidR="001558CC">
        <w:rPr>
          <w:rFonts w:hint="eastAsia"/>
        </w:rPr>
        <w:t xml:space="preserve"> </w:t>
      </w:r>
      <w:r>
        <w:rPr>
          <w:rFonts w:hint="eastAsia"/>
        </w:rPr>
        <w:t>氏</w:t>
      </w:r>
      <w:r w:rsidR="001558CC">
        <w:rPr>
          <w:rFonts w:hint="eastAsia"/>
        </w:rPr>
        <w:t xml:space="preserve"> </w:t>
      </w:r>
      <w:r>
        <w:rPr>
          <w:rFonts w:hint="eastAsia"/>
        </w:rPr>
        <w:t>名　　　　　　　　　　　　　　　印</w:t>
      </w:r>
    </w:p>
    <w:p w:rsidR="001558CC" w:rsidRDefault="001558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</w:t>
      </w:r>
      <w:r w:rsidR="00AF4413">
        <w:rPr>
          <w:rFonts w:hint="eastAsia"/>
        </w:rPr>
        <w:t>連絡先</w:t>
      </w:r>
      <w:r>
        <w:rPr>
          <w:rFonts w:hint="eastAsia"/>
        </w:rPr>
        <w:t>電話番号（　　　　　　　　　　　　　　）</w:t>
      </w:r>
    </w:p>
    <w:p w:rsidR="001558CC" w:rsidRPr="00EF4A11" w:rsidRDefault="001558CC">
      <w:pPr>
        <w:wordWrap w:val="0"/>
        <w:overflowPunct w:val="0"/>
        <w:autoSpaceDE w:val="0"/>
        <w:autoSpaceDN w:val="0"/>
      </w:pPr>
    </w:p>
    <w:p w:rsidR="00AF4413" w:rsidRDefault="00C35199" w:rsidP="00AF44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道路、</w:t>
      </w:r>
      <w:r w:rsidR="00AF4413">
        <w:rPr>
          <w:rFonts w:hint="eastAsia"/>
        </w:rPr>
        <w:t>河川愛護作業実績報告兼交付金請求書</w:t>
      </w:r>
      <w:r w:rsidR="005D3EDD">
        <w:rPr>
          <w:rFonts w:hint="eastAsia"/>
        </w:rPr>
        <w:t>（第　　　回目）</w:t>
      </w:r>
    </w:p>
    <w:p w:rsidR="00AF4413" w:rsidRPr="00C35199" w:rsidRDefault="00AF4413">
      <w:pPr>
        <w:wordWrap w:val="0"/>
        <w:overflowPunct w:val="0"/>
        <w:autoSpaceDE w:val="0"/>
        <w:autoSpaceDN w:val="0"/>
      </w:pPr>
    </w:p>
    <w:p w:rsidR="007F4962" w:rsidRDefault="00730921" w:rsidP="007F49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C35199">
        <w:rPr>
          <w:rFonts w:hint="eastAsia"/>
        </w:rPr>
        <w:t>道路、</w:t>
      </w:r>
      <w:r w:rsidR="0025605E">
        <w:rPr>
          <w:rFonts w:hint="eastAsia"/>
        </w:rPr>
        <w:t>河川の愛護作業を実施しましたので</w:t>
      </w:r>
      <w:r w:rsidR="007F4962">
        <w:rPr>
          <w:rFonts w:hint="eastAsia"/>
        </w:rPr>
        <w:t>雲南市道路河川愛護作業交付金交付要綱第５条に基</w:t>
      </w:r>
    </w:p>
    <w:p w:rsidR="00730921" w:rsidRDefault="007F4962">
      <w:pPr>
        <w:wordWrap w:val="0"/>
        <w:overflowPunct w:val="0"/>
        <w:autoSpaceDE w:val="0"/>
        <w:autoSpaceDN w:val="0"/>
      </w:pPr>
      <w:r>
        <w:rPr>
          <w:rFonts w:hint="eastAsia"/>
        </w:rPr>
        <w:t>づき、報告及び</w:t>
      </w:r>
      <w:r w:rsidR="00730921">
        <w:rPr>
          <w:rFonts w:hint="eastAsia"/>
        </w:rPr>
        <w:t>交付</w:t>
      </w:r>
      <w:r w:rsidR="0025605E">
        <w:rPr>
          <w:rFonts w:hint="eastAsia"/>
        </w:rPr>
        <w:t>金を</w:t>
      </w:r>
      <w:r w:rsidR="00730921">
        <w:rPr>
          <w:rFonts w:hint="eastAsia"/>
        </w:rPr>
        <w:t>請求します。</w:t>
      </w:r>
    </w:p>
    <w:p w:rsidR="002564B5" w:rsidRDefault="002564B5">
      <w:pPr>
        <w:wordWrap w:val="0"/>
        <w:overflowPunct w:val="0"/>
        <w:autoSpaceDE w:val="0"/>
        <w:autoSpaceDN w:val="0"/>
      </w:pPr>
    </w:p>
    <w:p w:rsidR="00C35199" w:rsidRPr="00AF4413" w:rsidRDefault="001932F7">
      <w:pPr>
        <w:wordWrap w:val="0"/>
        <w:overflowPunct w:val="0"/>
        <w:autoSpaceDE w:val="0"/>
        <w:autoSpaceDN w:val="0"/>
      </w:pPr>
      <w:r>
        <w:rPr>
          <w:rFonts w:hint="eastAsia"/>
        </w:rPr>
        <w:t>１．作業実施月日など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1575"/>
        <w:gridCol w:w="1560"/>
        <w:gridCol w:w="2744"/>
      </w:tblGrid>
      <w:tr w:rsidR="00C35199" w:rsidTr="006B6378">
        <w:trPr>
          <w:trHeight w:val="276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実施月日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作業参加人数</w:t>
            </w:r>
          </w:p>
        </w:tc>
        <w:tc>
          <w:tcPr>
            <w:tcW w:w="2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35199" w:rsidTr="006B6378">
        <w:trPr>
          <w:trHeight w:val="45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5199" w:rsidRDefault="00C35199" w:rsidP="00C351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199" w:rsidRDefault="00C35199" w:rsidP="006220D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14EBA" w:rsidRDefault="00F14EBA" w:rsidP="00F14EBA">
      <w:pPr>
        <w:wordWrap w:val="0"/>
        <w:overflowPunct w:val="0"/>
        <w:autoSpaceDE w:val="0"/>
        <w:autoSpaceDN w:val="0"/>
        <w:spacing w:line="160" w:lineRule="exact"/>
      </w:pPr>
    </w:p>
    <w:p w:rsidR="00730921" w:rsidRDefault="00C35199">
      <w:pPr>
        <w:wordWrap w:val="0"/>
        <w:overflowPunct w:val="0"/>
        <w:autoSpaceDE w:val="0"/>
        <w:autoSpaceDN w:val="0"/>
      </w:pPr>
      <w:r>
        <w:rPr>
          <w:rFonts w:hint="eastAsia"/>
        </w:rPr>
        <w:t>２．</w:t>
      </w:r>
      <w:r w:rsidR="00730921">
        <w:rPr>
          <w:rFonts w:hint="eastAsia"/>
        </w:rPr>
        <w:t>作業実績</w:t>
      </w:r>
      <w:r w:rsidR="00730921">
        <w:t>(</w:t>
      </w:r>
      <w:r w:rsidR="00730921">
        <w:rPr>
          <w:rFonts w:hint="eastAsia"/>
        </w:rPr>
        <w:t>主な作業項目</w:t>
      </w:r>
      <w:r w:rsidR="00FB50C5">
        <w:rPr>
          <w:rFonts w:hint="eastAsia"/>
        </w:rPr>
        <w:t>ごと</w:t>
      </w:r>
      <w:r w:rsidR="001932F7">
        <w:rPr>
          <w:rFonts w:hint="eastAsia"/>
        </w:rPr>
        <w:t>に</w:t>
      </w:r>
      <w:r w:rsidR="00730921">
        <w:t>10</w:t>
      </w:r>
      <w:r w:rsidR="001932F7">
        <w:rPr>
          <w:rFonts w:hint="eastAsia"/>
        </w:rPr>
        <w:t>分単位で記入</w:t>
      </w:r>
      <w:r w:rsidR="00730921">
        <w:t>)</w:t>
      </w:r>
    </w:p>
    <w:tbl>
      <w:tblPr>
        <w:tblW w:w="892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470"/>
        <w:gridCol w:w="1890"/>
        <w:gridCol w:w="1994"/>
      </w:tblGrid>
      <w:tr w:rsidR="00730921" w:rsidTr="004863AE">
        <w:trPr>
          <w:cantSplit/>
          <w:trHeight w:hRule="exact" w:val="66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921" w:rsidRDefault="00730921" w:rsidP="00C351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対象となる作業内容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4175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hint="eastAsia"/>
              </w:rPr>
              <w:t>作業人数</w:t>
            </w:r>
            <w:r w:rsidR="00730921" w:rsidRPr="001932F7">
              <w:rPr>
                <w:rFonts w:asciiTheme="minorEastAsia" w:eastAsiaTheme="minorEastAsia" w:hAnsiTheme="minorEastAsia"/>
              </w:rPr>
              <w:t>(</w:t>
            </w:r>
            <w:r w:rsidR="00730921" w:rsidRPr="001932F7">
              <w:rPr>
                <w:rFonts w:asciiTheme="minorEastAsia" w:eastAsiaTheme="minorEastAsia" w:hAnsiTheme="minorEastAsia" w:hint="eastAsia"/>
              </w:rPr>
              <w:t>人</w:t>
            </w:r>
            <w:r w:rsidR="00730921" w:rsidRPr="001932F7">
              <w:rPr>
                <w:rFonts w:asciiTheme="minorEastAsia" w:eastAsiaTheme="minorEastAsia" w:hAnsiTheme="minorEastAsia"/>
              </w:rPr>
              <w:t>)</w:t>
            </w:r>
          </w:p>
          <w:p w:rsidR="00730921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cs="Arial Unicode MS" w:hint="eastAsia"/>
              </w:rPr>
              <w:t>Ⓐ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4175" w:rsidRPr="001932F7" w:rsidRDefault="0073092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hint="eastAsia"/>
              </w:rPr>
              <w:t>作業時間</w:t>
            </w:r>
            <w:r w:rsidRPr="001932F7">
              <w:rPr>
                <w:rFonts w:asciiTheme="minorEastAsia" w:eastAsiaTheme="minorEastAsia" w:hAnsiTheme="minorEastAsia"/>
              </w:rPr>
              <w:t>(</w:t>
            </w:r>
            <w:r w:rsidRPr="001932F7">
              <w:rPr>
                <w:rFonts w:asciiTheme="minorEastAsia" w:eastAsiaTheme="minorEastAsia" w:hAnsiTheme="minorEastAsia" w:hint="eastAsia"/>
              </w:rPr>
              <w:t>分</w:t>
            </w:r>
            <w:r w:rsidRPr="001932F7">
              <w:rPr>
                <w:rFonts w:asciiTheme="minorEastAsia" w:eastAsiaTheme="minorEastAsia" w:hAnsiTheme="minorEastAsia"/>
              </w:rPr>
              <w:t>)</w:t>
            </w:r>
          </w:p>
          <w:p w:rsidR="00730921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cs="Arial Unicode MS" w:hint="eastAsia"/>
              </w:rPr>
              <w:t>Ⓑ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4175" w:rsidRPr="001932F7" w:rsidRDefault="0073092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 w:hint="eastAsia"/>
              </w:rPr>
              <w:t>延べ作業時間</w:t>
            </w:r>
            <w:r w:rsidRPr="001932F7">
              <w:rPr>
                <w:rFonts w:asciiTheme="minorEastAsia" w:eastAsiaTheme="minorEastAsia" w:hAnsiTheme="minorEastAsia"/>
              </w:rPr>
              <w:t>(</w:t>
            </w:r>
            <w:r w:rsidRPr="001932F7">
              <w:rPr>
                <w:rFonts w:asciiTheme="minorEastAsia" w:eastAsiaTheme="minorEastAsia" w:hAnsiTheme="minorEastAsia" w:hint="eastAsia"/>
              </w:rPr>
              <w:t>分</w:t>
            </w:r>
            <w:r w:rsidR="00604175" w:rsidRPr="001932F7">
              <w:rPr>
                <w:rFonts w:asciiTheme="minorEastAsia" w:eastAsiaTheme="minorEastAsia" w:hAnsiTheme="minorEastAsia"/>
              </w:rPr>
              <w:t>)</w:t>
            </w:r>
          </w:p>
          <w:p w:rsidR="00730921" w:rsidRPr="001932F7" w:rsidRDefault="0060417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1932F7">
              <w:rPr>
                <w:rFonts w:asciiTheme="minorEastAsia" w:eastAsiaTheme="minorEastAsia" w:hAnsiTheme="minorEastAsia"/>
                <w:spacing w:val="80"/>
              </w:rPr>
              <w:t>(</w:t>
            </w:r>
            <w:r w:rsidRPr="001932F7">
              <w:rPr>
                <w:rFonts w:asciiTheme="minorEastAsia" w:eastAsiaTheme="minorEastAsia" w:hAnsiTheme="minorEastAsia" w:hint="eastAsia"/>
                <w:spacing w:val="80"/>
              </w:rPr>
              <w:t>Ⓐ</w:t>
            </w:r>
            <w:r w:rsidR="00730921" w:rsidRPr="001932F7">
              <w:rPr>
                <w:rFonts w:asciiTheme="minorEastAsia" w:eastAsiaTheme="minorEastAsia" w:hAnsiTheme="minorEastAsia" w:hint="eastAsia"/>
                <w:spacing w:val="40"/>
              </w:rPr>
              <w:t>×</w:t>
            </w:r>
            <w:r w:rsidRPr="001932F7">
              <w:rPr>
                <w:rFonts w:asciiTheme="minorEastAsia" w:eastAsiaTheme="minorEastAsia" w:hAnsiTheme="minorEastAsia" w:hint="eastAsia"/>
                <w:spacing w:val="40"/>
              </w:rPr>
              <w:t>Ⓑ</w:t>
            </w:r>
            <w:r w:rsidRPr="001932F7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9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21" w:rsidRDefault="00730921" w:rsidP="001932F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04175" w:rsidTr="00722A15">
        <w:trPr>
          <w:trHeight w:hRule="exact" w:val="44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04175" w:rsidRDefault="00604175" w:rsidP="00604175">
            <w:pPr>
              <w:wordWrap w:val="0"/>
              <w:overflowPunct w:val="0"/>
              <w:autoSpaceDE w:val="0"/>
              <w:autoSpaceDN w:val="0"/>
            </w:pPr>
          </w:p>
        </w:tc>
      </w:tr>
      <w:tr w:rsidR="00604175" w:rsidTr="00722A15">
        <w:trPr>
          <w:trHeight w:hRule="exact" w:val="436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4" w:type="dxa"/>
            <w:tcBorders>
              <w:right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</w:tr>
      <w:tr w:rsidR="00604175" w:rsidTr="00722A15">
        <w:trPr>
          <w:trHeight w:val="43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</w:tr>
      <w:tr w:rsidR="00604175" w:rsidTr="00722A15">
        <w:trPr>
          <w:trHeight w:hRule="exact" w:val="471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4175" w:rsidRDefault="00604175" w:rsidP="00FB50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4175" w:rsidRDefault="00604175" w:rsidP="00FB50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604175" w:rsidRDefault="001932F7" w:rsidP="001932F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Ⓒ</w:t>
            </w:r>
          </w:p>
        </w:tc>
        <w:tc>
          <w:tcPr>
            <w:tcW w:w="19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175" w:rsidRDefault="00604175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14EBA" w:rsidRDefault="00F14EBA" w:rsidP="00F14EBA">
      <w:pPr>
        <w:wordWrap w:val="0"/>
        <w:overflowPunct w:val="0"/>
        <w:autoSpaceDE w:val="0"/>
        <w:autoSpaceDN w:val="0"/>
        <w:spacing w:line="160" w:lineRule="exact"/>
      </w:pPr>
    </w:p>
    <w:p w:rsidR="00730921" w:rsidRDefault="00FB50C5">
      <w:pPr>
        <w:wordWrap w:val="0"/>
        <w:overflowPunct w:val="0"/>
        <w:autoSpaceDE w:val="0"/>
        <w:autoSpaceDN w:val="0"/>
      </w:pPr>
      <w:r>
        <w:rPr>
          <w:rFonts w:hint="eastAsia"/>
        </w:rPr>
        <w:t>３．</w:t>
      </w:r>
      <w:r w:rsidR="00730921">
        <w:rPr>
          <w:rFonts w:hint="eastAsia"/>
        </w:rPr>
        <w:t>作業機械等の借り上げ実績</w:t>
      </w:r>
      <w:r w:rsidR="00730921">
        <w:t>(</w:t>
      </w:r>
      <w:r>
        <w:rPr>
          <w:rFonts w:hint="eastAsia"/>
        </w:rPr>
        <w:t>機械ごとに記入</w:t>
      </w:r>
      <w:r w:rsidR="00730921">
        <w:t>)</w:t>
      </w:r>
    </w:p>
    <w:tbl>
      <w:tblPr>
        <w:tblW w:w="892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513"/>
        <w:gridCol w:w="3210"/>
        <w:gridCol w:w="2359"/>
      </w:tblGrid>
      <w:tr w:rsidR="00141857" w:rsidTr="001B2260">
        <w:trPr>
          <w:trHeight w:val="29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1857" w:rsidRDefault="001418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1857" w:rsidRDefault="00141857">
            <w:pPr>
              <w:wordWrap w:val="0"/>
              <w:overflowPunct w:val="0"/>
              <w:autoSpaceDE w:val="0"/>
              <w:autoSpaceDN w:val="0"/>
              <w:jc w:val="center"/>
            </w:pPr>
            <w:r w:rsidRPr="00620206">
              <w:rPr>
                <w:rFonts w:hint="eastAsia"/>
                <w:w w:val="93"/>
                <w:kern w:val="0"/>
                <w:fitText w:val="1377" w:id="1416305152"/>
              </w:rPr>
              <w:t>作業使用数(台</w:t>
            </w:r>
            <w:r w:rsidRPr="00620206">
              <w:rPr>
                <w:rFonts w:hint="eastAsia"/>
                <w:spacing w:val="10"/>
                <w:w w:val="93"/>
                <w:kern w:val="0"/>
                <w:fitText w:val="1377" w:id="1416305152"/>
              </w:rPr>
              <w:t>)</w:t>
            </w:r>
          </w:p>
        </w:tc>
        <w:tc>
          <w:tcPr>
            <w:tcW w:w="32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1857" w:rsidRDefault="00141857" w:rsidP="00141857">
            <w:pPr>
              <w:wordWrap w:val="0"/>
              <w:overflowPunct w:val="0"/>
              <w:autoSpaceDE w:val="0"/>
              <w:autoSpaceDN w:val="0"/>
            </w:pPr>
            <w:r w:rsidRPr="00620206">
              <w:rPr>
                <w:rFonts w:hint="eastAsia"/>
                <w:w w:val="94"/>
                <w:kern w:val="0"/>
                <w:fitText w:val="2992" w:id="1416303873"/>
              </w:rPr>
              <w:t>業者借上げの場合は業者名を記</w:t>
            </w:r>
            <w:r w:rsidRPr="00620206">
              <w:rPr>
                <w:rFonts w:hint="eastAsia"/>
                <w:spacing w:val="19"/>
                <w:w w:val="94"/>
                <w:kern w:val="0"/>
                <w:fitText w:val="2992" w:id="1416303873"/>
              </w:rPr>
              <w:t>入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857" w:rsidRDefault="00141857" w:rsidP="00FF10D4">
            <w:pPr>
              <w:wordWrap w:val="0"/>
              <w:overflowPunct w:val="0"/>
              <w:autoSpaceDE w:val="0"/>
              <w:autoSpaceDN w:val="0"/>
              <w:jc w:val="center"/>
            </w:pPr>
            <w:r w:rsidRPr="00FF10D4">
              <w:rPr>
                <w:rFonts w:hint="eastAsia"/>
                <w:kern w:val="0"/>
              </w:rPr>
              <w:t>オペ</w:t>
            </w:r>
            <w:r w:rsidR="009C2E0F" w:rsidRPr="00FF10D4">
              <w:rPr>
                <w:rFonts w:hint="eastAsia"/>
                <w:kern w:val="0"/>
              </w:rPr>
              <w:t>・</w:t>
            </w:r>
            <w:r w:rsidR="00FF10D4">
              <w:rPr>
                <w:rFonts w:hint="eastAsia"/>
                <w:kern w:val="0"/>
              </w:rPr>
              <w:t>有無</w:t>
            </w:r>
          </w:p>
        </w:tc>
      </w:tr>
      <w:tr w:rsidR="00141857" w:rsidTr="001B2260">
        <w:trPr>
          <w:trHeight w:val="407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草刈機</w:t>
            </w:r>
          </w:p>
        </w:tc>
        <w:tc>
          <w:tcPr>
            <w:tcW w:w="1513" w:type="dxa"/>
            <w:tcBorders>
              <w:top w:val="single" w:sz="8" w:space="0" w:color="auto"/>
            </w:tcBorders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141857" w:rsidTr="00620206">
        <w:trPr>
          <w:trHeight w:val="407"/>
        </w:trPr>
        <w:tc>
          <w:tcPr>
            <w:tcW w:w="18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41857" w:rsidRDefault="00141857" w:rsidP="009A07A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チェーンソー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141857" w:rsidTr="00620206">
        <w:trPr>
          <w:trHeight w:val="407"/>
        </w:trPr>
        <w:tc>
          <w:tcPr>
            <w:tcW w:w="18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41857" w:rsidRDefault="009C2E0F" w:rsidP="006220DC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  <w:r>
              <w:rPr>
                <w:rFonts w:hint="eastAsia"/>
              </w:rPr>
              <w:t>軽トラック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857" w:rsidRPr="009C2E0F" w:rsidRDefault="009C2E0F" w:rsidP="009C2E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C2E0F">
              <w:rPr>
                <w:rFonts w:hint="eastAsia"/>
                <w:szCs w:val="21"/>
              </w:rPr>
              <w:t>有　・　無</w:t>
            </w:r>
          </w:p>
        </w:tc>
      </w:tr>
      <w:tr w:rsidR="00141857" w:rsidTr="00620206">
        <w:trPr>
          <w:trHeight w:val="407"/>
        </w:trPr>
        <w:tc>
          <w:tcPr>
            <w:tcW w:w="18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41857" w:rsidRDefault="009C2E0F" w:rsidP="006220DC">
            <w:pPr>
              <w:wordWrap w:val="0"/>
              <w:overflowPunct w:val="0"/>
              <w:autoSpaceDE w:val="0"/>
              <w:autoSpaceDN w:val="0"/>
            </w:pPr>
            <w:r w:rsidRPr="00620206">
              <w:rPr>
                <w:rFonts w:hint="eastAsia"/>
                <w:w w:val="63"/>
                <w:kern w:val="0"/>
                <w:fitText w:val="1476" w:id="1416305409"/>
              </w:rPr>
              <w:t>バックホウ（０．１３</w:t>
            </w:r>
            <w:r w:rsidRPr="00620206">
              <w:rPr>
                <w:rFonts w:hint="eastAsia"/>
                <w:spacing w:val="16"/>
                <w:w w:val="63"/>
                <w:kern w:val="0"/>
                <w:fitText w:val="1476" w:id="1416305409"/>
              </w:rPr>
              <w:t>）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857" w:rsidRPr="009C2E0F" w:rsidRDefault="009C2E0F" w:rsidP="009C2E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C2E0F">
              <w:rPr>
                <w:rFonts w:hint="eastAsia"/>
                <w:szCs w:val="21"/>
              </w:rPr>
              <w:t>有　・　無</w:t>
            </w:r>
          </w:p>
        </w:tc>
      </w:tr>
      <w:tr w:rsidR="00141857" w:rsidTr="009C2E0F">
        <w:trPr>
          <w:trHeight w:val="407"/>
        </w:trPr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141857" w:rsidRDefault="009C2E0F" w:rsidP="006220DC">
            <w:pPr>
              <w:wordWrap w:val="0"/>
              <w:overflowPunct w:val="0"/>
              <w:autoSpaceDE w:val="0"/>
              <w:autoSpaceDN w:val="0"/>
            </w:pPr>
            <w:r w:rsidRPr="00620206">
              <w:rPr>
                <w:rFonts w:hint="eastAsia"/>
                <w:w w:val="63"/>
                <w:kern w:val="0"/>
                <w:fitText w:val="1476" w:id="1416305664"/>
              </w:rPr>
              <w:t>バックホウ（０．２８</w:t>
            </w:r>
            <w:r w:rsidRPr="00620206">
              <w:rPr>
                <w:rFonts w:hint="eastAsia"/>
                <w:spacing w:val="16"/>
                <w:w w:val="63"/>
                <w:kern w:val="0"/>
                <w:fitText w:val="1476" w:id="1416305664"/>
              </w:rPr>
              <w:t>）</w:t>
            </w:r>
          </w:p>
        </w:tc>
        <w:tc>
          <w:tcPr>
            <w:tcW w:w="1513" w:type="dxa"/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1857" w:rsidRPr="009C2E0F" w:rsidRDefault="009C2E0F" w:rsidP="009C2E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C2E0F">
              <w:rPr>
                <w:rFonts w:hint="eastAsia"/>
                <w:szCs w:val="21"/>
              </w:rPr>
              <w:t>有　・　無</w:t>
            </w:r>
          </w:p>
        </w:tc>
      </w:tr>
      <w:tr w:rsidR="00141857" w:rsidTr="009C2E0F">
        <w:trPr>
          <w:trHeight w:val="407"/>
        </w:trPr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141857" w:rsidRPr="00141857" w:rsidRDefault="009C2E0F" w:rsidP="006220DC">
            <w:pPr>
              <w:wordWrap w:val="0"/>
              <w:overflowPunct w:val="0"/>
              <w:autoSpaceDE w:val="0"/>
              <w:autoSpaceDN w:val="0"/>
            </w:pPr>
            <w:r w:rsidRPr="00620206">
              <w:rPr>
                <w:rFonts w:hint="eastAsia"/>
                <w:w w:val="63"/>
                <w:kern w:val="0"/>
                <w:fitText w:val="1476" w:id="1416305665"/>
              </w:rPr>
              <w:t>バックホウ（０．４５</w:t>
            </w:r>
            <w:r w:rsidRPr="00620206">
              <w:rPr>
                <w:rFonts w:hint="eastAsia"/>
                <w:spacing w:val="16"/>
                <w:w w:val="63"/>
                <w:kern w:val="0"/>
                <w:fitText w:val="1476" w:id="1416305665"/>
              </w:rPr>
              <w:t>）</w:t>
            </w:r>
          </w:p>
        </w:tc>
        <w:tc>
          <w:tcPr>
            <w:tcW w:w="1513" w:type="dxa"/>
            <w:vAlign w:val="center"/>
          </w:tcPr>
          <w:p w:rsidR="00141857" w:rsidRDefault="00141857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141857" w:rsidRPr="004B6E9C" w:rsidRDefault="00141857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1857" w:rsidRPr="009C2E0F" w:rsidRDefault="009C2E0F" w:rsidP="009C2E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C2E0F">
              <w:rPr>
                <w:rFonts w:hint="eastAsia"/>
                <w:szCs w:val="21"/>
              </w:rPr>
              <w:t>有　・　無</w:t>
            </w:r>
          </w:p>
        </w:tc>
      </w:tr>
      <w:tr w:rsidR="009C2E0F" w:rsidTr="009C2E0F">
        <w:trPr>
          <w:trHeight w:val="407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2E0F" w:rsidRPr="00141857" w:rsidRDefault="009C2E0F" w:rsidP="006220DC">
            <w:pPr>
              <w:wordWrap w:val="0"/>
              <w:overflowPunct w:val="0"/>
              <w:autoSpaceDE w:val="0"/>
              <w:autoSpaceDN w:val="0"/>
            </w:pPr>
            <w:r w:rsidRPr="00620206">
              <w:rPr>
                <w:rFonts w:hint="eastAsia"/>
                <w:w w:val="63"/>
                <w:kern w:val="0"/>
                <w:fitText w:val="1476" w:id="1416305666"/>
              </w:rPr>
              <w:t>ダンプトラック（２ｔ</w:t>
            </w:r>
            <w:r w:rsidRPr="00620206">
              <w:rPr>
                <w:rFonts w:hint="eastAsia"/>
                <w:spacing w:val="16"/>
                <w:w w:val="63"/>
                <w:kern w:val="0"/>
                <w:fitText w:val="1476" w:id="1416305666"/>
              </w:rPr>
              <w:t>）</w:t>
            </w:r>
          </w:p>
        </w:tc>
        <w:tc>
          <w:tcPr>
            <w:tcW w:w="1513" w:type="dxa"/>
            <w:tcBorders>
              <w:bottom w:val="single" w:sz="8" w:space="0" w:color="auto"/>
            </w:tcBorders>
            <w:vAlign w:val="center"/>
          </w:tcPr>
          <w:p w:rsidR="009C2E0F" w:rsidRDefault="009C2E0F" w:rsidP="006220D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C2E0F" w:rsidRPr="004B6E9C" w:rsidRDefault="009C2E0F" w:rsidP="006220D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E0F" w:rsidRPr="009C2E0F" w:rsidRDefault="009C2E0F" w:rsidP="009C2E0F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C2E0F">
              <w:rPr>
                <w:rFonts w:hint="eastAsia"/>
                <w:szCs w:val="21"/>
              </w:rPr>
              <w:t>有　・　無</w:t>
            </w:r>
          </w:p>
        </w:tc>
      </w:tr>
    </w:tbl>
    <w:p w:rsidR="00F14EBA" w:rsidRDefault="00F14EBA" w:rsidP="00F14EBA">
      <w:pPr>
        <w:wordWrap w:val="0"/>
        <w:overflowPunct w:val="0"/>
        <w:autoSpaceDE w:val="0"/>
        <w:autoSpaceDN w:val="0"/>
        <w:spacing w:line="160" w:lineRule="exact"/>
      </w:pPr>
    </w:p>
    <w:p w:rsidR="004B6E9C" w:rsidRDefault="006220DC">
      <w:pPr>
        <w:wordWrap w:val="0"/>
        <w:overflowPunct w:val="0"/>
        <w:autoSpaceDE w:val="0"/>
        <w:autoSpaceDN w:val="0"/>
      </w:pPr>
      <w:r>
        <w:rPr>
          <w:rFonts w:hint="eastAsia"/>
        </w:rPr>
        <w:t>４．交付金請求</w:t>
      </w:r>
      <w:r w:rsidR="00C83E9D">
        <w:rPr>
          <w:rFonts w:hint="eastAsia"/>
        </w:rPr>
        <w:t>【</w:t>
      </w:r>
      <w:r w:rsidR="00C83E9D" w:rsidRPr="00C83E9D">
        <w:rPr>
          <w:rFonts w:hint="eastAsia"/>
          <w:sz w:val="16"/>
        </w:rPr>
        <w:t>＠時間単価×Ⓒ／60分＋＠台単価</w:t>
      </w:r>
      <w:r w:rsidR="00AA30C1">
        <w:rPr>
          <w:rFonts w:hint="eastAsia"/>
          <w:sz w:val="16"/>
        </w:rPr>
        <w:t>×</w:t>
      </w:r>
      <w:r w:rsidR="00C83E9D" w:rsidRPr="00C83E9D">
        <w:rPr>
          <w:rFonts w:hint="eastAsia"/>
          <w:sz w:val="16"/>
        </w:rPr>
        <w:t>対象作業使用数</w:t>
      </w:r>
      <w:r w:rsidR="00C83E9D">
        <w:rPr>
          <w:rFonts w:hint="eastAsia"/>
        </w:rPr>
        <w:t>】</w:t>
      </w:r>
    </w:p>
    <w:p w:rsidR="006220DC" w:rsidRPr="00C83E9D" w:rsidRDefault="007F49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220DC">
        <w:rPr>
          <w:rFonts w:hint="eastAsia"/>
        </w:rPr>
        <w:t xml:space="preserve">　</w:t>
      </w:r>
      <w:r w:rsidR="006220DC" w:rsidRPr="00C83E9D">
        <w:rPr>
          <w:rFonts w:hint="eastAsia"/>
          <w:b/>
          <w:sz w:val="24"/>
          <w:szCs w:val="24"/>
          <w:u w:val="double"/>
        </w:rPr>
        <w:t>請求金額</w:t>
      </w:r>
      <w:r w:rsidR="006B6378" w:rsidRPr="00C83E9D">
        <w:rPr>
          <w:rFonts w:hint="eastAsia"/>
          <w:b/>
          <w:sz w:val="24"/>
          <w:szCs w:val="24"/>
          <w:u w:val="double"/>
        </w:rPr>
        <w:t xml:space="preserve">　　　　　　　　</w:t>
      </w:r>
      <w:r w:rsidRPr="00C83E9D">
        <w:rPr>
          <w:rFonts w:hint="eastAsia"/>
          <w:b/>
          <w:sz w:val="24"/>
          <w:szCs w:val="24"/>
          <w:u w:val="double"/>
        </w:rPr>
        <w:t xml:space="preserve">　　</w:t>
      </w:r>
      <w:r w:rsidR="006B6378" w:rsidRPr="00C83E9D">
        <w:rPr>
          <w:rFonts w:hint="eastAsia"/>
          <w:b/>
          <w:sz w:val="24"/>
          <w:szCs w:val="24"/>
          <w:u w:val="double"/>
        </w:rPr>
        <w:t>円</w:t>
      </w:r>
      <w:r w:rsidR="00C83E9D" w:rsidRPr="00C83E9D">
        <w:rPr>
          <w:rFonts w:hint="eastAsia"/>
          <w:sz w:val="24"/>
          <w:szCs w:val="24"/>
        </w:rPr>
        <w:t>（円未満切り上げ</w:t>
      </w:r>
      <w:r w:rsidR="006B6378" w:rsidRPr="00C83E9D">
        <w:rPr>
          <w:rFonts w:hint="eastAsia"/>
          <w:sz w:val="24"/>
          <w:szCs w:val="24"/>
        </w:rPr>
        <w:t>）</w:t>
      </w:r>
    </w:p>
    <w:p w:rsidR="00F14EBA" w:rsidRDefault="00F14EBA" w:rsidP="00F14EBA">
      <w:pPr>
        <w:wordWrap w:val="0"/>
        <w:overflowPunct w:val="0"/>
        <w:autoSpaceDE w:val="0"/>
        <w:autoSpaceDN w:val="0"/>
        <w:spacing w:line="160" w:lineRule="exact"/>
      </w:pPr>
    </w:p>
    <w:p w:rsidR="00730921" w:rsidRDefault="004D0110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FB50C5">
        <w:rPr>
          <w:rFonts w:hint="eastAsia"/>
        </w:rPr>
        <w:t>．</w:t>
      </w:r>
      <w:r w:rsidR="00730921">
        <w:rPr>
          <w:rFonts w:hint="eastAsia"/>
        </w:rPr>
        <w:t>作業実績に基づく交付金</w:t>
      </w:r>
      <w:r w:rsidR="00FB50C5">
        <w:rPr>
          <w:rFonts w:hint="eastAsia"/>
        </w:rPr>
        <w:t>の</w:t>
      </w:r>
      <w:r w:rsidR="00C3322F">
        <w:rPr>
          <w:rFonts w:hint="eastAsia"/>
        </w:rPr>
        <w:t>振込先</w:t>
      </w:r>
      <w:r w:rsidR="00730921">
        <w:rPr>
          <w:rFonts w:hint="eastAsia"/>
        </w:rPr>
        <w:t>自治会口座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25"/>
        <w:gridCol w:w="525"/>
        <w:gridCol w:w="525"/>
        <w:gridCol w:w="525"/>
        <w:gridCol w:w="525"/>
        <w:gridCol w:w="305"/>
        <w:gridCol w:w="220"/>
        <w:gridCol w:w="525"/>
        <w:gridCol w:w="525"/>
        <w:gridCol w:w="205"/>
        <w:gridCol w:w="315"/>
        <w:gridCol w:w="530"/>
        <w:gridCol w:w="525"/>
        <w:gridCol w:w="525"/>
        <w:gridCol w:w="525"/>
        <w:gridCol w:w="525"/>
      </w:tblGrid>
      <w:tr w:rsidR="005708CB" w:rsidTr="009A07A0">
        <w:trPr>
          <w:trHeight w:val="73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CB" w:rsidRDefault="005708CB" w:rsidP="005708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D77" w:rsidRDefault="00CB4D77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CB4D77">
              <w:rPr>
                <w:rFonts w:hint="eastAsia"/>
                <w:sz w:val="18"/>
              </w:rPr>
              <w:t>銀行・農協</w:t>
            </w:r>
          </w:p>
          <w:p w:rsidR="00CB4D77" w:rsidRDefault="00CB4D77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CB4D77">
              <w:rPr>
                <w:rFonts w:hint="eastAsia"/>
                <w:sz w:val="18"/>
              </w:rPr>
              <w:t>信金・労金</w:t>
            </w:r>
          </w:p>
          <w:p w:rsidR="005708CB" w:rsidRDefault="00CB4D77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CB4D77">
              <w:rPr>
                <w:rFonts w:hint="eastAsia"/>
                <w:sz w:val="18"/>
              </w:rPr>
              <w:t>信組・信連</w:t>
            </w:r>
          </w:p>
        </w:tc>
        <w:tc>
          <w:tcPr>
            <w:tcW w:w="14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CB" w:rsidRDefault="005708CB" w:rsidP="005708CB">
            <w:pPr>
              <w:wordWrap w:val="0"/>
              <w:overflowPunct w:val="0"/>
              <w:autoSpaceDE w:val="0"/>
              <w:autoSpaceDN w:val="0"/>
              <w:jc w:val="center"/>
            </w:pPr>
            <w:r w:rsidRPr="00504676">
              <w:rPr>
                <w:rFonts w:hint="eastAsia"/>
                <w:spacing w:val="30"/>
                <w:kern w:val="0"/>
                <w:fitText w:val="1050" w:id="1133691136"/>
              </w:rPr>
              <w:t>支店名</w:t>
            </w:r>
            <w:r w:rsidRPr="00504676">
              <w:rPr>
                <w:rFonts w:hint="eastAsia"/>
                <w:spacing w:val="15"/>
                <w:kern w:val="0"/>
                <w:fitText w:val="1050" w:id="1133691136"/>
              </w:rPr>
              <w:t>等</w:t>
            </w:r>
          </w:p>
        </w:tc>
        <w:tc>
          <w:tcPr>
            <w:tcW w:w="29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EBA" w:rsidRDefault="00F14EBA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F14EBA">
              <w:rPr>
                <w:rFonts w:hint="eastAsia"/>
                <w:sz w:val="18"/>
              </w:rPr>
              <w:t>本店・本所</w:t>
            </w:r>
          </w:p>
          <w:p w:rsidR="00F14EBA" w:rsidRDefault="00F14EBA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F14EBA">
              <w:rPr>
                <w:rFonts w:hint="eastAsia"/>
                <w:sz w:val="18"/>
              </w:rPr>
              <w:t>支店・支所</w:t>
            </w:r>
          </w:p>
          <w:p w:rsidR="005708CB" w:rsidRDefault="00F14EBA" w:rsidP="00F14EBA">
            <w:pPr>
              <w:wordWrap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</w:t>
            </w:r>
            <w:r w:rsidRPr="00620206">
              <w:rPr>
                <w:rFonts w:hint="eastAsia"/>
                <w:w w:val="71"/>
                <w:kern w:val="0"/>
                <w:sz w:val="18"/>
                <w:fitText w:val="900" w:id="1133727488"/>
              </w:rPr>
              <w:t>出張所・代理</w:t>
            </w:r>
            <w:r w:rsidRPr="00620206">
              <w:rPr>
                <w:rFonts w:hint="eastAsia"/>
                <w:spacing w:val="7"/>
                <w:w w:val="71"/>
                <w:kern w:val="0"/>
                <w:sz w:val="18"/>
                <w:fitText w:val="900" w:id="1133727488"/>
              </w:rPr>
              <w:t>店</w:t>
            </w:r>
          </w:p>
        </w:tc>
      </w:tr>
      <w:tr w:rsidR="005708CB" w:rsidTr="009A07A0">
        <w:trPr>
          <w:trHeight w:val="21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90E" w:rsidRDefault="006B390E" w:rsidP="006B390E">
            <w:pPr>
              <w:wordWrap w:val="0"/>
              <w:overflowPunct w:val="0"/>
              <w:autoSpaceDE w:val="0"/>
              <w:autoSpaceDN w:val="0"/>
              <w:jc w:val="center"/>
            </w:pPr>
            <w:r w:rsidRPr="009A07A0">
              <w:rPr>
                <w:rFonts w:hint="eastAsia"/>
                <w:spacing w:val="30"/>
                <w:kern w:val="0"/>
                <w:fitText w:val="1050" w:id="1133668608"/>
              </w:rPr>
              <w:t>預金種</w:t>
            </w:r>
            <w:r w:rsidRPr="009A07A0">
              <w:rPr>
                <w:rFonts w:hint="eastAsia"/>
                <w:spacing w:val="15"/>
                <w:kern w:val="0"/>
                <w:fitText w:val="1050" w:id="1133668608"/>
              </w:rPr>
              <w:t>別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90E" w:rsidRPr="009A07A0" w:rsidRDefault="006B390E" w:rsidP="00EF4A1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9A07A0">
              <w:rPr>
                <w:rFonts w:hint="eastAsia"/>
                <w:sz w:val="20"/>
              </w:rPr>
              <w:t>普通　・　当座</w:t>
            </w:r>
          </w:p>
          <w:p w:rsidR="00CB4D77" w:rsidRPr="009A07A0" w:rsidRDefault="00CB4D77" w:rsidP="00EF4A1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9A07A0">
              <w:rPr>
                <w:rFonts w:hint="eastAsia"/>
                <w:sz w:val="20"/>
              </w:rPr>
              <w:t>他（　　　　）</w:t>
            </w:r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90E" w:rsidRPr="009A07A0" w:rsidRDefault="006B390E" w:rsidP="00EF4A11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A07A0">
              <w:rPr>
                <w:rFonts w:hint="eastAsia"/>
                <w:spacing w:val="30"/>
                <w:kern w:val="0"/>
                <w:szCs w:val="21"/>
                <w:fitText w:val="1050" w:id="1133654528"/>
              </w:rPr>
              <w:t>口座番</w:t>
            </w:r>
            <w:r w:rsidRPr="009A07A0">
              <w:rPr>
                <w:rFonts w:hint="eastAsia"/>
                <w:spacing w:val="15"/>
                <w:kern w:val="0"/>
                <w:szCs w:val="21"/>
                <w:fitText w:val="1050" w:id="1133654528"/>
              </w:rPr>
              <w:t>号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EF4A11" w:rsidP="00EF4A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 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90E" w:rsidRDefault="006B390E" w:rsidP="00EF4A11">
            <w:pPr>
              <w:wordWrap w:val="0"/>
              <w:overflowPunct w:val="0"/>
              <w:autoSpaceDE w:val="0"/>
              <w:autoSpaceDN w:val="0"/>
            </w:pPr>
          </w:p>
        </w:tc>
      </w:tr>
      <w:tr w:rsidR="00EF4A11" w:rsidTr="009A07A0">
        <w:trPr>
          <w:trHeight w:val="237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26C3" w:rsidRDefault="00D226C3" w:rsidP="004863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</w:t>
            </w:r>
            <w:r w:rsidR="004863AE">
              <w:rPr>
                <w:rFonts w:hint="eastAsia"/>
              </w:rPr>
              <w:t>名義</w:t>
            </w:r>
          </w:p>
          <w:p w:rsidR="00EF4A11" w:rsidRDefault="004863AE" w:rsidP="004863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</w:t>
            </w:r>
            <w:r w:rsidR="00D226C3"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</w:tr>
      <w:tr w:rsidR="00EF4A11" w:rsidTr="009A07A0">
        <w:trPr>
          <w:trHeight w:val="249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</w:tr>
      <w:tr w:rsidR="00EF4A11" w:rsidTr="009A07A0">
        <w:trPr>
          <w:trHeight w:val="252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A11" w:rsidRDefault="00EF4A11" w:rsidP="00EF4A1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30921" w:rsidRDefault="00730921" w:rsidP="009C2E0F">
      <w:pPr>
        <w:wordWrap w:val="0"/>
        <w:overflowPunct w:val="0"/>
        <w:autoSpaceDE w:val="0"/>
        <w:autoSpaceDN w:val="0"/>
      </w:pPr>
    </w:p>
    <w:sectPr w:rsidR="00730921" w:rsidSect="00CB4D77">
      <w:pgSz w:w="11906" w:h="16838" w:code="9"/>
      <w:pgMar w:top="851" w:right="1134" w:bottom="851" w:left="1418" w:header="284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5E" w:rsidRDefault="0084405E" w:rsidP="002A5D8D">
      <w:r>
        <w:separator/>
      </w:r>
    </w:p>
  </w:endnote>
  <w:endnote w:type="continuationSeparator" w:id="0">
    <w:p w:rsidR="0084405E" w:rsidRDefault="0084405E" w:rsidP="002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5E" w:rsidRDefault="0084405E" w:rsidP="002A5D8D">
      <w:r>
        <w:separator/>
      </w:r>
    </w:p>
  </w:footnote>
  <w:footnote w:type="continuationSeparator" w:id="0">
    <w:p w:rsidR="0084405E" w:rsidRDefault="0084405E" w:rsidP="002A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1"/>
    <w:rsid w:val="0001344D"/>
    <w:rsid w:val="000155AE"/>
    <w:rsid w:val="00097FEA"/>
    <w:rsid w:val="0012101B"/>
    <w:rsid w:val="00141857"/>
    <w:rsid w:val="001558CC"/>
    <w:rsid w:val="001932F7"/>
    <w:rsid w:val="001B2260"/>
    <w:rsid w:val="001D2A70"/>
    <w:rsid w:val="0025605E"/>
    <w:rsid w:val="002564B5"/>
    <w:rsid w:val="00266721"/>
    <w:rsid w:val="00295541"/>
    <w:rsid w:val="002A5D8D"/>
    <w:rsid w:val="004863AE"/>
    <w:rsid w:val="004B6E9C"/>
    <w:rsid w:val="004D0110"/>
    <w:rsid w:val="00504676"/>
    <w:rsid w:val="005708CB"/>
    <w:rsid w:val="005D3EDD"/>
    <w:rsid w:val="00604175"/>
    <w:rsid w:val="00620206"/>
    <w:rsid w:val="006220DC"/>
    <w:rsid w:val="006B390E"/>
    <w:rsid w:val="006B6378"/>
    <w:rsid w:val="00722A15"/>
    <w:rsid w:val="00730921"/>
    <w:rsid w:val="007F4962"/>
    <w:rsid w:val="0084405E"/>
    <w:rsid w:val="00850A0A"/>
    <w:rsid w:val="009A07A0"/>
    <w:rsid w:val="009C2E0F"/>
    <w:rsid w:val="00AA30C1"/>
    <w:rsid w:val="00AF4413"/>
    <w:rsid w:val="00C24805"/>
    <w:rsid w:val="00C3322F"/>
    <w:rsid w:val="00C35199"/>
    <w:rsid w:val="00C83E9D"/>
    <w:rsid w:val="00CB4D77"/>
    <w:rsid w:val="00D159E9"/>
    <w:rsid w:val="00D226C3"/>
    <w:rsid w:val="00D3056F"/>
    <w:rsid w:val="00D62EFF"/>
    <w:rsid w:val="00ED3727"/>
    <w:rsid w:val="00EF4A11"/>
    <w:rsid w:val="00F14EBA"/>
    <w:rsid w:val="00FB50C5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D97F-0F3A-4FCB-8C74-358A84EE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12</TotalTime>
  <Pages>2</Pages>
  <Words>490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雲南市</cp:lastModifiedBy>
  <cp:revision>8</cp:revision>
  <cp:lastPrinted>2017-04-18T05:31:00Z</cp:lastPrinted>
  <dcterms:created xsi:type="dcterms:W3CDTF">2017-04-13T03:15:00Z</dcterms:created>
  <dcterms:modified xsi:type="dcterms:W3CDTF">2017-04-18T05:33:00Z</dcterms:modified>
</cp:coreProperties>
</file>