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21" w:rsidRDefault="000A4635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A339B" wp14:editId="3D2AB2FA">
                <wp:simplePos x="0" y="0"/>
                <wp:positionH relativeFrom="column">
                  <wp:posOffset>3262630</wp:posOffset>
                </wp:positionH>
                <wp:positionV relativeFrom="paragraph">
                  <wp:posOffset>-205105</wp:posOffset>
                </wp:positionV>
                <wp:extent cx="1671955" cy="563245"/>
                <wp:effectExtent l="0" t="0" r="23495" b="2730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955" cy="563245"/>
                        </a:xfrm>
                        <a:prstGeom prst="wedgeRectCallout">
                          <a:avLst>
                            <a:gd name="adj1" fmla="val -19124"/>
                            <a:gd name="adj2" fmla="val 269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635" w:rsidRPr="000A4635" w:rsidRDefault="000A4635" w:rsidP="000A46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4635">
                              <w:rPr>
                                <w:rFonts w:ascii="ＭＳ ゴシック" w:eastAsia="ＭＳ ゴシック" w:hAnsi="ＭＳ ゴシック" w:hint="eastAsia"/>
                              </w:rPr>
                              <w:t>日付と報告者名を記入してください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CA339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256.9pt;margin-top:-16.15pt;width:131.65pt;height:4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" adj="6669,16629" fillcolor="#5b9bd5 [3204]" strokecolor="#1f4d78 [1604]" strokeweight="1pt">
                <v:textbox>
                  <w:txbxContent>
                    <w:p w:rsidR="000A4635" w:rsidRPr="000A4635" w:rsidRDefault="000A4635" w:rsidP="000A463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A4635">
                        <w:rPr>
                          <w:rFonts w:ascii="ＭＳ ゴシック" w:eastAsia="ＭＳ ゴシック" w:hAnsi="ＭＳ ゴシック" w:hint="eastAsia"/>
                        </w:rPr>
                        <w:t>日付と報告者名を記入してください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11373" wp14:editId="76C40A40">
                <wp:simplePos x="0" y="0"/>
                <wp:positionH relativeFrom="column">
                  <wp:posOffset>1466850</wp:posOffset>
                </wp:positionH>
                <wp:positionV relativeFrom="paragraph">
                  <wp:posOffset>-187960</wp:posOffset>
                </wp:positionV>
                <wp:extent cx="1466850" cy="374650"/>
                <wp:effectExtent l="0" t="0" r="1905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35" w:rsidRPr="000A4635" w:rsidRDefault="000A4635" w:rsidP="000A4635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A463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113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15.5pt;margin-top:-14.8pt;width:115.5pt;height:2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" fillcolor="white [3201]" strokeweight=".5pt">
                <v:textbox>
                  <w:txbxContent>
                    <w:p w:rsidR="000A4635" w:rsidRPr="000A4635" w:rsidRDefault="000A4635" w:rsidP="000A4635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A463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30921">
        <w:rPr>
          <w:rFonts w:hint="eastAsia"/>
        </w:rPr>
        <w:t>様式第</w:t>
      </w:r>
      <w:r w:rsidR="00730921">
        <w:t>1</w:t>
      </w:r>
      <w:r w:rsidR="00730921">
        <w:rPr>
          <w:rFonts w:hint="eastAsia"/>
        </w:rPr>
        <w:t>号</w:t>
      </w:r>
      <w:r w:rsidR="00730921">
        <w:t>(</w:t>
      </w:r>
      <w:r w:rsidR="00730921">
        <w:rPr>
          <w:rFonts w:hint="eastAsia"/>
        </w:rPr>
        <w:t>第</w:t>
      </w:r>
      <w:r w:rsidR="00730921">
        <w:t>5</w:t>
      </w:r>
      <w:r w:rsidR="00730921">
        <w:rPr>
          <w:rFonts w:hint="eastAsia"/>
        </w:rPr>
        <w:t>条関係</w:t>
      </w:r>
      <w:r w:rsidR="00730921">
        <w:t>)</w:t>
      </w:r>
    </w:p>
    <w:p w:rsidR="007F4962" w:rsidRDefault="000A4635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C1A2F" wp14:editId="4F356ED1">
                <wp:simplePos x="0" y="0"/>
                <wp:positionH relativeFrom="column">
                  <wp:posOffset>4195445</wp:posOffset>
                </wp:positionH>
                <wp:positionV relativeFrom="paragraph">
                  <wp:posOffset>167640</wp:posOffset>
                </wp:positionV>
                <wp:extent cx="262255" cy="586740"/>
                <wp:effectExtent l="0" t="0" r="61595" b="6096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586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6152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330.35pt;margin-top:13.2pt;width:20.65pt;height:4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08B44" wp14:editId="172B5BC4">
                <wp:simplePos x="0" y="0"/>
                <wp:positionH relativeFrom="column">
                  <wp:posOffset>3886200</wp:posOffset>
                </wp:positionH>
                <wp:positionV relativeFrom="paragraph">
                  <wp:posOffset>81915</wp:posOffset>
                </wp:positionV>
                <wp:extent cx="733425" cy="209550"/>
                <wp:effectExtent l="0" t="0" r="85725" b="762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AD020" id="直線矢印コネクタ 9" o:spid="_x0000_s1026" type="#_x0000_t32" style="position:absolute;left:0;text-align:left;margin-left:306pt;margin-top:6.45pt;width:57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" strokecolor="#5b9bd5 [3204]" strokeweight=".5pt">
                <v:stroke endarrow="open" joinstyle="miter"/>
              </v:shape>
            </w:pict>
          </mc:Fallback>
        </mc:AlternateContent>
      </w:r>
    </w:p>
    <w:p w:rsidR="0025605E" w:rsidRPr="00EF4A11" w:rsidRDefault="00AF44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730921" w:rsidRPr="0025605E">
        <w:rPr>
          <w:rFonts w:hint="eastAsia"/>
        </w:rPr>
        <w:t>年　　月　　日</w:t>
      </w:r>
    </w:p>
    <w:p w:rsidR="00730921" w:rsidRDefault="007309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雲南市長　</w:t>
      </w:r>
      <w:r w:rsidR="0025605E">
        <w:rPr>
          <w:rFonts w:hint="eastAsia"/>
        </w:rPr>
        <w:t xml:space="preserve">　</w:t>
      </w:r>
      <w:r>
        <w:rPr>
          <w:rFonts w:hint="eastAsia"/>
        </w:rPr>
        <w:t>様</w:t>
      </w:r>
      <w:bookmarkStart w:id="0" w:name="_GoBack"/>
      <w:bookmarkEnd w:id="0"/>
    </w:p>
    <w:p w:rsidR="00AF4413" w:rsidRDefault="00AF44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1558CC">
        <w:rPr>
          <w:rFonts w:hint="eastAsia"/>
        </w:rPr>
        <w:t xml:space="preserve">　　　　　　　　　　　　　　　　　</w:t>
      </w:r>
      <w:r>
        <w:rPr>
          <w:rFonts w:hint="eastAsia"/>
        </w:rPr>
        <w:t>自</w:t>
      </w:r>
      <w:r w:rsidR="001558CC">
        <w:rPr>
          <w:rFonts w:hint="eastAsia"/>
        </w:rPr>
        <w:t xml:space="preserve"> </w:t>
      </w:r>
      <w:r>
        <w:rPr>
          <w:rFonts w:hint="eastAsia"/>
        </w:rPr>
        <w:t>治</w:t>
      </w:r>
      <w:r w:rsidR="001558CC">
        <w:rPr>
          <w:rFonts w:hint="eastAsia"/>
        </w:rPr>
        <w:t xml:space="preserve"> </w:t>
      </w:r>
      <w:r>
        <w:rPr>
          <w:rFonts w:hint="eastAsia"/>
        </w:rPr>
        <w:t>会</w:t>
      </w:r>
      <w:r w:rsidR="001558CC">
        <w:rPr>
          <w:rFonts w:hint="eastAsia"/>
        </w:rPr>
        <w:t xml:space="preserve"> </w:t>
      </w:r>
      <w:r>
        <w:rPr>
          <w:rFonts w:hint="eastAsia"/>
        </w:rPr>
        <w:t>名</w:t>
      </w:r>
      <w:r w:rsidR="001558CC">
        <w:rPr>
          <w:rFonts w:hint="eastAsia"/>
        </w:rPr>
        <w:t xml:space="preserve"> </w:t>
      </w:r>
      <w:r>
        <w:rPr>
          <w:rFonts w:hint="eastAsia"/>
        </w:rPr>
        <w:t>等</w:t>
      </w:r>
      <w:r w:rsidR="00D226C3">
        <w:rPr>
          <w:rFonts w:hint="eastAsia"/>
        </w:rPr>
        <w:t xml:space="preserve">　</w:t>
      </w:r>
    </w:p>
    <w:p w:rsidR="00AF4413" w:rsidRDefault="006B1DEF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75E3C" wp14:editId="7896FEAF">
                <wp:simplePos x="0" y="0"/>
                <wp:positionH relativeFrom="column">
                  <wp:posOffset>-400701</wp:posOffset>
                </wp:positionH>
                <wp:positionV relativeFrom="paragraph">
                  <wp:posOffset>271012</wp:posOffset>
                </wp:positionV>
                <wp:extent cx="2913321" cy="280035"/>
                <wp:effectExtent l="0" t="0" r="20955" b="2476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280035"/>
                        </a:xfrm>
                        <a:prstGeom prst="wedgeRectCallout">
                          <a:avLst>
                            <a:gd name="adj1" fmla="val -31734"/>
                            <a:gd name="adj2" fmla="val 3792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6D91" w:rsidRPr="00B83F3D" w:rsidRDefault="006B1DEF" w:rsidP="000B6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  <w:t>回目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または２回目を</w:t>
                            </w:r>
                            <w:r w:rsidR="000B6D91" w:rsidRPr="00B83F3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5E3C" id="四角形吹き出し 7" o:spid="_x0000_s1028" type="#_x0000_t61" style="position:absolute;left:0;text-align:left;margin-left:-31.55pt;margin-top:21.35pt;width:229.4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" adj="3945,18992" fillcolor="#5b9bd5" strokecolor="#41719c" strokeweight="1pt">
                <v:textbox>
                  <w:txbxContent>
                    <w:p w:rsidR="000B6D91" w:rsidRPr="00B83F3D" w:rsidRDefault="006B1DEF" w:rsidP="000B6D9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  <w:t>回目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または２回目を</w:t>
                      </w:r>
                      <w:r w:rsidR="000B6D91" w:rsidRPr="00B83F3D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AF4413">
        <w:rPr>
          <w:rFonts w:hint="eastAsia"/>
        </w:rPr>
        <w:t xml:space="preserve">　　　　　　　　　　　　　　　　　　　　代</w:t>
      </w:r>
      <w:r w:rsidR="001558CC">
        <w:rPr>
          <w:rFonts w:hint="eastAsia"/>
        </w:rPr>
        <w:t xml:space="preserve"> </w:t>
      </w:r>
      <w:r w:rsidR="00AF4413">
        <w:rPr>
          <w:rFonts w:hint="eastAsia"/>
        </w:rPr>
        <w:t>表</w:t>
      </w:r>
      <w:r w:rsidR="001558CC">
        <w:rPr>
          <w:rFonts w:hint="eastAsia"/>
        </w:rPr>
        <w:t xml:space="preserve"> </w:t>
      </w:r>
      <w:r w:rsidR="00AF4413">
        <w:rPr>
          <w:rFonts w:hint="eastAsia"/>
        </w:rPr>
        <w:t>者</w:t>
      </w:r>
      <w:r w:rsidR="001558CC">
        <w:rPr>
          <w:rFonts w:hint="eastAsia"/>
        </w:rPr>
        <w:t xml:space="preserve"> </w:t>
      </w:r>
      <w:r w:rsidR="00AF4413">
        <w:rPr>
          <w:rFonts w:hint="eastAsia"/>
        </w:rPr>
        <w:t>氏</w:t>
      </w:r>
      <w:r w:rsidR="001558CC">
        <w:rPr>
          <w:rFonts w:hint="eastAsia"/>
        </w:rPr>
        <w:t xml:space="preserve"> </w:t>
      </w:r>
      <w:r w:rsidR="00AF4413">
        <w:rPr>
          <w:rFonts w:hint="eastAsia"/>
        </w:rPr>
        <w:t>名　　　　　　　　　　　　　　　印</w:t>
      </w:r>
    </w:p>
    <w:p w:rsidR="001558CC" w:rsidRDefault="001558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</w:t>
      </w:r>
      <w:r w:rsidR="00AF4413">
        <w:rPr>
          <w:rFonts w:hint="eastAsia"/>
        </w:rPr>
        <w:t>連絡先</w:t>
      </w:r>
      <w:r>
        <w:rPr>
          <w:rFonts w:hint="eastAsia"/>
        </w:rPr>
        <w:t>電話番号（　　　　　　　　　　　　　　）</w:t>
      </w:r>
    </w:p>
    <w:p w:rsidR="001558CC" w:rsidRPr="00EF4A11" w:rsidRDefault="00B83F3D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528B6" wp14:editId="04D7A87C">
                <wp:simplePos x="0" y="0"/>
                <wp:positionH relativeFrom="column">
                  <wp:posOffset>2515870</wp:posOffset>
                </wp:positionH>
                <wp:positionV relativeFrom="paragraph">
                  <wp:posOffset>31750</wp:posOffset>
                </wp:positionV>
                <wp:extent cx="1562100" cy="215900"/>
                <wp:effectExtent l="0" t="0" r="76200" b="889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215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ECAE" id="直線矢印コネクタ 11" o:spid="_x0000_s1026" type="#_x0000_t32" style="position:absolute;left:0;text-align:left;margin-left:198.1pt;margin-top:2.5pt;width:123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" strokecolor="#5b9bd5" strokeweight=".5pt">
                <v:stroke endarrow="open" joinstyle="miter"/>
              </v:shape>
            </w:pict>
          </mc:Fallback>
        </mc:AlternateContent>
      </w:r>
    </w:p>
    <w:p w:rsidR="00AF4413" w:rsidRDefault="00C35199" w:rsidP="00AF441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道路、</w:t>
      </w:r>
      <w:r w:rsidR="00AF4413">
        <w:rPr>
          <w:rFonts w:hint="eastAsia"/>
        </w:rPr>
        <w:t>河川愛護作業実績報告兼交付金請求書</w:t>
      </w:r>
      <w:r w:rsidR="009A1AF7">
        <w:rPr>
          <w:rFonts w:hint="eastAsia"/>
        </w:rPr>
        <w:t>（第</w:t>
      </w:r>
      <w:r w:rsidR="000B6D91">
        <w:rPr>
          <w:rFonts w:hint="eastAsia"/>
        </w:rPr>
        <w:t xml:space="preserve">  </w:t>
      </w:r>
      <w:r w:rsidR="009A1AF7">
        <w:rPr>
          <w:rFonts w:hint="eastAsia"/>
        </w:rPr>
        <w:t>回目）</w:t>
      </w:r>
    </w:p>
    <w:p w:rsidR="00AF4413" w:rsidRPr="00C35199" w:rsidRDefault="00AF4413">
      <w:pPr>
        <w:wordWrap w:val="0"/>
        <w:overflowPunct w:val="0"/>
        <w:autoSpaceDE w:val="0"/>
        <w:autoSpaceDN w:val="0"/>
      </w:pPr>
    </w:p>
    <w:p w:rsidR="007F4962" w:rsidRDefault="00730921" w:rsidP="007F49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C35199">
        <w:rPr>
          <w:rFonts w:hint="eastAsia"/>
        </w:rPr>
        <w:t>道路、</w:t>
      </w:r>
      <w:r w:rsidR="0025605E">
        <w:rPr>
          <w:rFonts w:hint="eastAsia"/>
        </w:rPr>
        <w:t>河川の愛護作業を実施しましたので</w:t>
      </w:r>
      <w:r w:rsidR="007F4962">
        <w:rPr>
          <w:rFonts w:hint="eastAsia"/>
        </w:rPr>
        <w:t>雲南市道路河川愛護作業交付金交付要綱第５条に基</w:t>
      </w:r>
    </w:p>
    <w:p w:rsidR="00730921" w:rsidRDefault="000A4635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C9FE4" wp14:editId="13EEDA2D">
                <wp:simplePos x="0" y="0"/>
                <wp:positionH relativeFrom="column">
                  <wp:posOffset>4525645</wp:posOffset>
                </wp:positionH>
                <wp:positionV relativeFrom="paragraph">
                  <wp:posOffset>22860</wp:posOffset>
                </wp:positionV>
                <wp:extent cx="2072005" cy="381635"/>
                <wp:effectExtent l="0" t="0" r="23495" b="1841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005" cy="381635"/>
                        </a:xfrm>
                        <a:prstGeom prst="wedgeRectCallout">
                          <a:avLst>
                            <a:gd name="adj1" fmla="val -31734"/>
                            <a:gd name="adj2" fmla="val 379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BFB" w:rsidRPr="00950BFB" w:rsidRDefault="00950BFB" w:rsidP="00950B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BFB">
                              <w:rPr>
                                <w:rFonts w:ascii="ＭＳ ゴシック" w:eastAsia="ＭＳ ゴシック" w:hAnsi="ＭＳ ゴシック" w:hint="eastAsia"/>
                              </w:rPr>
                              <w:t>太枠内を記入してください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DC9FE4" id="四角形吹き出し 1" o:spid="_x0000_s1029" type="#_x0000_t61" style="position:absolute;left:0;text-align:left;margin-left:356.35pt;margin-top:1.8pt;width:163.15pt;height:3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" adj="3945,18992" fillcolor="#5b9bd5 [3204]" strokecolor="#1f4d78 [1604]" strokeweight="1pt">
                <v:textbox>
                  <w:txbxContent>
                    <w:p w:rsidR="00950BFB" w:rsidRPr="00950BFB" w:rsidRDefault="00950BFB" w:rsidP="00950BF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50BFB">
                        <w:rPr>
                          <w:rFonts w:ascii="ＭＳ ゴシック" w:eastAsia="ＭＳ ゴシック" w:hAnsi="ＭＳ ゴシック" w:hint="eastAsia"/>
                        </w:rPr>
                        <w:t>太枠内を記入してください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7F4962">
        <w:rPr>
          <w:rFonts w:hint="eastAsia"/>
        </w:rPr>
        <w:t>づき、報告及び</w:t>
      </w:r>
      <w:r w:rsidR="00730921">
        <w:rPr>
          <w:rFonts w:hint="eastAsia"/>
        </w:rPr>
        <w:t>交付</w:t>
      </w:r>
      <w:r w:rsidR="0025605E">
        <w:rPr>
          <w:rFonts w:hint="eastAsia"/>
        </w:rPr>
        <w:t>金を</w:t>
      </w:r>
      <w:r w:rsidR="00730921">
        <w:rPr>
          <w:rFonts w:hint="eastAsia"/>
        </w:rPr>
        <w:t>請求します。</w:t>
      </w:r>
    </w:p>
    <w:p w:rsidR="002564B5" w:rsidRDefault="002564B5">
      <w:pPr>
        <w:wordWrap w:val="0"/>
        <w:overflowPunct w:val="0"/>
        <w:autoSpaceDE w:val="0"/>
        <w:autoSpaceDN w:val="0"/>
      </w:pPr>
    </w:p>
    <w:p w:rsidR="00C35199" w:rsidRPr="00AF4413" w:rsidRDefault="000A4635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7F0DB" wp14:editId="701FAA78">
                <wp:simplePos x="0" y="0"/>
                <wp:positionH relativeFrom="column">
                  <wp:posOffset>3671570</wp:posOffset>
                </wp:positionH>
                <wp:positionV relativeFrom="paragraph">
                  <wp:posOffset>27305</wp:posOffset>
                </wp:positionV>
                <wp:extent cx="857250" cy="2800985"/>
                <wp:effectExtent l="57150" t="0" r="19050" b="5651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80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D9914" id="直線矢印コネクタ 4" o:spid="_x0000_s1026" type="#_x0000_t32" style="position:absolute;left:0;text-align:left;margin-left:289.1pt;margin-top:2.15pt;width:67.5pt;height:220.5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F45AA" wp14:editId="26004534">
                <wp:simplePos x="0" y="0"/>
                <wp:positionH relativeFrom="column">
                  <wp:posOffset>3604895</wp:posOffset>
                </wp:positionH>
                <wp:positionV relativeFrom="paragraph">
                  <wp:posOffset>27305</wp:posOffset>
                </wp:positionV>
                <wp:extent cx="923925" cy="5064125"/>
                <wp:effectExtent l="76200" t="0" r="28575" b="603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5064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ECA4E" id="直線矢印コネクタ 5" o:spid="_x0000_s1026" type="#_x0000_t32" style="position:absolute;left:0;text-align:left;margin-left:283.85pt;margin-top:2.15pt;width:72.75pt;height:398.7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BA970" wp14:editId="04502DD2">
                <wp:simplePos x="0" y="0"/>
                <wp:positionH relativeFrom="column">
                  <wp:posOffset>3938270</wp:posOffset>
                </wp:positionH>
                <wp:positionV relativeFrom="paragraph">
                  <wp:posOffset>27940</wp:posOffset>
                </wp:positionV>
                <wp:extent cx="590550" cy="159385"/>
                <wp:effectExtent l="38100" t="0" r="19050" b="8826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59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74AF7" id="直線矢印コネクタ 2" o:spid="_x0000_s1026" type="#_x0000_t32" style="position:absolute;left:0;text-align:left;margin-left:310.1pt;margin-top:2.2pt;width:46.5pt;height:12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A75A2" wp14:editId="2D7F7F00">
                <wp:simplePos x="0" y="0"/>
                <wp:positionH relativeFrom="column">
                  <wp:posOffset>3871595</wp:posOffset>
                </wp:positionH>
                <wp:positionV relativeFrom="paragraph">
                  <wp:posOffset>27940</wp:posOffset>
                </wp:positionV>
                <wp:extent cx="657225" cy="960755"/>
                <wp:effectExtent l="38100" t="0" r="28575" b="4889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960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FAD7" id="直線矢印コネクタ 3" o:spid="_x0000_s1026" type="#_x0000_t32" style="position:absolute;left:0;text-align:left;margin-left:304.85pt;margin-top:2.2pt;width:51.75pt;height:75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 w:rsidR="001932F7">
        <w:rPr>
          <w:rFonts w:hint="eastAsia"/>
        </w:rPr>
        <w:t>１．作業実施月日など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75"/>
        <w:gridCol w:w="1575"/>
        <w:gridCol w:w="1560"/>
        <w:gridCol w:w="2744"/>
      </w:tblGrid>
      <w:tr w:rsidR="00C35199" w:rsidTr="000A4635">
        <w:trPr>
          <w:trHeight w:val="276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実施月日</w:t>
            </w:r>
          </w:p>
        </w:tc>
        <w:tc>
          <w:tcPr>
            <w:tcW w:w="157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57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作業参加人数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35199" w:rsidTr="000A4635">
        <w:trPr>
          <w:trHeight w:val="457"/>
        </w:trPr>
        <w:tc>
          <w:tcPr>
            <w:tcW w:w="14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5199" w:rsidRPr="009840B5" w:rsidRDefault="00A07C70" w:rsidP="00950BF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840B5">
              <w:rPr>
                <w:rFonts w:asciiTheme="minorEastAsia" w:eastAsiaTheme="minorEastAsia" w:hAnsiTheme="minorEastAsia" w:hint="eastAsia"/>
              </w:rPr>
              <w:t>6</w:t>
            </w:r>
            <w:r w:rsidR="00C35199" w:rsidRPr="009840B5">
              <w:rPr>
                <w:rFonts w:asciiTheme="minorEastAsia" w:eastAsiaTheme="minorEastAsia" w:hAnsiTheme="minorEastAsia" w:hint="eastAsia"/>
              </w:rPr>
              <w:t>月</w:t>
            </w:r>
            <w:r w:rsidR="00950BFB" w:rsidRPr="009840B5">
              <w:rPr>
                <w:rFonts w:asciiTheme="minorEastAsia" w:eastAsiaTheme="minorEastAsia" w:hAnsiTheme="minorEastAsia" w:hint="eastAsia"/>
              </w:rPr>
              <w:t>18</w:t>
            </w:r>
            <w:r w:rsidR="00C35199" w:rsidRPr="009840B5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57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C35199" w:rsidRPr="00594D30" w:rsidRDefault="00950BFB" w:rsidP="00950BF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94D30">
              <w:rPr>
                <w:rFonts w:asciiTheme="minorEastAsia" w:eastAsiaTheme="minorEastAsia" w:hAnsiTheme="minorEastAsia" w:hint="eastAsia"/>
              </w:rPr>
              <w:t>8時00</w:t>
            </w:r>
            <w:r w:rsidR="00C35199" w:rsidRPr="00594D30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157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C35199" w:rsidRPr="00594D30" w:rsidRDefault="00950BFB" w:rsidP="00950BF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94D30">
              <w:rPr>
                <w:rFonts w:asciiTheme="minorEastAsia" w:eastAsiaTheme="minorEastAsia" w:hAnsiTheme="minorEastAsia" w:hint="eastAsia"/>
              </w:rPr>
              <w:t>10</w:t>
            </w:r>
            <w:r w:rsidR="00C35199" w:rsidRPr="00594D30">
              <w:rPr>
                <w:rFonts w:asciiTheme="minorEastAsia" w:eastAsiaTheme="minorEastAsia" w:hAnsiTheme="minorEastAsia" w:hint="eastAsia"/>
              </w:rPr>
              <w:t>時</w:t>
            </w:r>
            <w:r w:rsidRPr="00594D30">
              <w:rPr>
                <w:rFonts w:asciiTheme="minorEastAsia" w:eastAsiaTheme="minorEastAsia" w:hAnsiTheme="minorEastAsia" w:hint="eastAsia"/>
              </w:rPr>
              <w:t>30</w:t>
            </w:r>
            <w:r w:rsidR="00C35199" w:rsidRPr="00594D30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5199" w:rsidRPr="00594D30" w:rsidRDefault="00EC1235" w:rsidP="00950B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  <w:r w:rsidR="00C35199" w:rsidRPr="00594D30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199" w:rsidRDefault="00C35199" w:rsidP="006220D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F14EBA" w:rsidRDefault="00F14EBA" w:rsidP="00F14EBA">
      <w:pPr>
        <w:wordWrap w:val="0"/>
        <w:overflowPunct w:val="0"/>
        <w:autoSpaceDE w:val="0"/>
        <w:autoSpaceDN w:val="0"/>
        <w:spacing w:line="160" w:lineRule="exact"/>
      </w:pPr>
    </w:p>
    <w:p w:rsidR="00730921" w:rsidRDefault="00C35199">
      <w:pPr>
        <w:wordWrap w:val="0"/>
        <w:overflowPunct w:val="0"/>
        <w:autoSpaceDE w:val="0"/>
        <w:autoSpaceDN w:val="0"/>
      </w:pPr>
      <w:r>
        <w:rPr>
          <w:rFonts w:hint="eastAsia"/>
        </w:rPr>
        <w:t>２．</w:t>
      </w:r>
      <w:r w:rsidR="00730921">
        <w:rPr>
          <w:rFonts w:hint="eastAsia"/>
        </w:rPr>
        <w:t>作業実績</w:t>
      </w:r>
      <w:r w:rsidR="00730921">
        <w:t>(</w:t>
      </w:r>
      <w:r w:rsidR="00730921">
        <w:rPr>
          <w:rFonts w:hint="eastAsia"/>
        </w:rPr>
        <w:t>主な作業項目</w:t>
      </w:r>
      <w:r w:rsidR="00FB50C5">
        <w:rPr>
          <w:rFonts w:hint="eastAsia"/>
        </w:rPr>
        <w:t>ごと</w:t>
      </w:r>
      <w:r w:rsidR="001932F7">
        <w:rPr>
          <w:rFonts w:hint="eastAsia"/>
        </w:rPr>
        <w:t>に</w:t>
      </w:r>
      <w:r w:rsidR="00730921">
        <w:t>10</w:t>
      </w:r>
      <w:r w:rsidR="001932F7">
        <w:rPr>
          <w:rFonts w:hint="eastAsia"/>
        </w:rPr>
        <w:t>分単位で記入</w:t>
      </w:r>
      <w:r w:rsidR="00730921">
        <w:t>)</w:t>
      </w:r>
    </w:p>
    <w:tbl>
      <w:tblPr>
        <w:tblW w:w="892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470"/>
        <w:gridCol w:w="1890"/>
        <w:gridCol w:w="1994"/>
      </w:tblGrid>
      <w:tr w:rsidR="00730921" w:rsidTr="000A4635">
        <w:trPr>
          <w:cantSplit/>
          <w:trHeight w:hRule="exact" w:val="668"/>
        </w:trPr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30921" w:rsidRDefault="00730921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対象となる作業内容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04175" w:rsidRPr="001932F7" w:rsidRDefault="006041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 w:hint="eastAsia"/>
              </w:rPr>
              <w:t>作業人数</w:t>
            </w:r>
            <w:r w:rsidR="00730921" w:rsidRPr="001932F7">
              <w:rPr>
                <w:rFonts w:asciiTheme="minorEastAsia" w:eastAsiaTheme="minorEastAsia" w:hAnsiTheme="minorEastAsia"/>
              </w:rPr>
              <w:t>(</w:t>
            </w:r>
            <w:r w:rsidR="00730921" w:rsidRPr="001932F7">
              <w:rPr>
                <w:rFonts w:asciiTheme="minorEastAsia" w:eastAsiaTheme="minorEastAsia" w:hAnsiTheme="minorEastAsia" w:hint="eastAsia"/>
              </w:rPr>
              <w:t>人</w:t>
            </w:r>
            <w:r w:rsidR="00730921" w:rsidRPr="001932F7">
              <w:rPr>
                <w:rFonts w:asciiTheme="minorEastAsia" w:eastAsiaTheme="minorEastAsia" w:hAnsiTheme="minorEastAsia"/>
              </w:rPr>
              <w:t>)</w:t>
            </w:r>
          </w:p>
          <w:p w:rsidR="00730921" w:rsidRPr="001932F7" w:rsidRDefault="006041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 w:cs="Arial Unicode MS" w:hint="eastAsia"/>
              </w:rPr>
              <w:t>Ⓐ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04175" w:rsidRPr="001932F7" w:rsidRDefault="0073092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 w:hint="eastAsia"/>
              </w:rPr>
              <w:t>作業時間</w:t>
            </w:r>
            <w:r w:rsidRPr="001932F7">
              <w:rPr>
                <w:rFonts w:asciiTheme="minorEastAsia" w:eastAsiaTheme="minorEastAsia" w:hAnsiTheme="minorEastAsia"/>
              </w:rPr>
              <w:t>(</w:t>
            </w:r>
            <w:r w:rsidRPr="001932F7">
              <w:rPr>
                <w:rFonts w:asciiTheme="minorEastAsia" w:eastAsiaTheme="minorEastAsia" w:hAnsiTheme="minorEastAsia" w:hint="eastAsia"/>
              </w:rPr>
              <w:t>分</w:t>
            </w:r>
            <w:r w:rsidRPr="001932F7">
              <w:rPr>
                <w:rFonts w:asciiTheme="minorEastAsia" w:eastAsiaTheme="minorEastAsia" w:hAnsiTheme="minorEastAsia"/>
              </w:rPr>
              <w:t>)</w:t>
            </w:r>
          </w:p>
          <w:p w:rsidR="00730921" w:rsidRPr="001932F7" w:rsidRDefault="006041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 w:cs="Arial Unicode MS" w:hint="eastAsia"/>
              </w:rPr>
              <w:t>Ⓑ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4175" w:rsidRPr="001932F7" w:rsidRDefault="0073092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 w:hint="eastAsia"/>
              </w:rPr>
              <w:t>延べ作業時間</w:t>
            </w:r>
            <w:r w:rsidRPr="001932F7">
              <w:rPr>
                <w:rFonts w:asciiTheme="minorEastAsia" w:eastAsiaTheme="minorEastAsia" w:hAnsiTheme="minorEastAsia"/>
              </w:rPr>
              <w:t>(</w:t>
            </w:r>
            <w:r w:rsidRPr="001932F7">
              <w:rPr>
                <w:rFonts w:asciiTheme="minorEastAsia" w:eastAsiaTheme="minorEastAsia" w:hAnsiTheme="minorEastAsia" w:hint="eastAsia"/>
              </w:rPr>
              <w:t>分</w:t>
            </w:r>
            <w:r w:rsidR="00604175" w:rsidRPr="001932F7">
              <w:rPr>
                <w:rFonts w:asciiTheme="minorEastAsia" w:eastAsiaTheme="minorEastAsia" w:hAnsiTheme="minorEastAsia"/>
              </w:rPr>
              <w:t>)</w:t>
            </w:r>
          </w:p>
          <w:p w:rsidR="00730921" w:rsidRPr="001932F7" w:rsidRDefault="006041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/>
                <w:spacing w:val="80"/>
              </w:rPr>
              <w:t>(</w:t>
            </w:r>
            <w:r w:rsidRPr="001932F7">
              <w:rPr>
                <w:rFonts w:asciiTheme="minorEastAsia" w:eastAsiaTheme="minorEastAsia" w:hAnsiTheme="minorEastAsia" w:hint="eastAsia"/>
                <w:spacing w:val="80"/>
              </w:rPr>
              <w:t>Ⓐ</w:t>
            </w:r>
            <w:r w:rsidR="00730921" w:rsidRPr="001932F7">
              <w:rPr>
                <w:rFonts w:asciiTheme="minorEastAsia" w:eastAsiaTheme="minorEastAsia" w:hAnsiTheme="minorEastAsia" w:hint="eastAsia"/>
                <w:spacing w:val="40"/>
              </w:rPr>
              <w:t>×</w:t>
            </w:r>
            <w:r w:rsidRPr="001932F7">
              <w:rPr>
                <w:rFonts w:asciiTheme="minorEastAsia" w:eastAsiaTheme="minorEastAsia" w:hAnsiTheme="minorEastAsia" w:hint="eastAsia"/>
                <w:spacing w:val="40"/>
              </w:rPr>
              <w:t>Ⓑ</w:t>
            </w:r>
            <w:r w:rsidRPr="001932F7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0921" w:rsidRDefault="00730921" w:rsidP="001932F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04175" w:rsidTr="000A4635">
        <w:trPr>
          <w:trHeight w:hRule="exact" w:val="440"/>
        </w:trPr>
        <w:tc>
          <w:tcPr>
            <w:tcW w:w="210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604175" w:rsidRPr="00594D30" w:rsidRDefault="00950BFB" w:rsidP="00950BFB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94D30">
              <w:rPr>
                <w:rFonts w:asciiTheme="minorEastAsia" w:eastAsiaTheme="minorEastAsia" w:hAnsiTheme="minorEastAsia" w:hint="eastAsia"/>
              </w:rPr>
              <w:t>道路法面草刈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604175" w:rsidRPr="00594D30" w:rsidRDefault="00950BFB" w:rsidP="00950B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594D30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604175" w:rsidRPr="00594D30" w:rsidRDefault="00950BFB" w:rsidP="00950B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594D30">
              <w:rPr>
                <w:rFonts w:asciiTheme="minorEastAsia" w:eastAsiaTheme="minorEastAsia" w:hAnsiTheme="minorEastAsia" w:hint="eastAsia"/>
              </w:rPr>
              <w:t>150</w:t>
            </w:r>
          </w:p>
        </w:tc>
        <w:tc>
          <w:tcPr>
            <w:tcW w:w="189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04175" w:rsidRPr="00594D30" w:rsidRDefault="00950BFB" w:rsidP="00950B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594D30">
              <w:rPr>
                <w:rFonts w:asciiTheme="minorEastAsia" w:eastAsiaTheme="minorEastAsia" w:hAnsiTheme="minorEastAsia" w:hint="eastAsia"/>
              </w:rPr>
              <w:t>1,500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04175" w:rsidRPr="00594D30" w:rsidRDefault="00950BFB" w:rsidP="0060417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94D30">
              <w:rPr>
                <w:rFonts w:asciiTheme="minorEastAsia" w:eastAsiaTheme="minorEastAsia" w:hAnsiTheme="minorEastAsia" w:hint="eastAsia"/>
              </w:rPr>
              <w:t>道路側溝清掃含む</w:t>
            </w:r>
          </w:p>
        </w:tc>
      </w:tr>
      <w:tr w:rsidR="00604175" w:rsidTr="000A4635">
        <w:trPr>
          <w:trHeight w:hRule="exact" w:val="436"/>
        </w:trPr>
        <w:tc>
          <w:tcPr>
            <w:tcW w:w="2100" w:type="dxa"/>
            <w:tcBorders>
              <w:left w:val="single" w:sz="18" w:space="0" w:color="auto"/>
            </w:tcBorders>
            <w:vAlign w:val="center"/>
          </w:tcPr>
          <w:p w:rsidR="00604175" w:rsidRPr="00D02D02" w:rsidRDefault="00DE1A6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D02D02">
              <w:rPr>
                <w:rFonts w:asciiTheme="minorEastAsia" w:eastAsiaTheme="minorEastAsia" w:hAnsiTheme="minorEastAsia" w:hint="eastAsia"/>
              </w:rPr>
              <w:t>砕石敷均し</w:t>
            </w:r>
          </w:p>
        </w:tc>
        <w:tc>
          <w:tcPr>
            <w:tcW w:w="1470" w:type="dxa"/>
            <w:vAlign w:val="center"/>
          </w:tcPr>
          <w:p w:rsidR="00604175" w:rsidRPr="00D02D02" w:rsidRDefault="00DE1A6E" w:rsidP="00950B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02D02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470" w:type="dxa"/>
            <w:vAlign w:val="center"/>
          </w:tcPr>
          <w:p w:rsidR="00604175" w:rsidRPr="00D02D02" w:rsidRDefault="00DE1A6E" w:rsidP="00950B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02D02">
              <w:rPr>
                <w:rFonts w:asciiTheme="minorEastAsia" w:eastAsiaTheme="minorEastAsia" w:hAnsiTheme="minorEastAsia" w:hint="eastAsia"/>
              </w:rPr>
              <w:t>150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604175" w:rsidRPr="00D02D02" w:rsidRDefault="00DE1A6E" w:rsidP="00950B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02D02">
              <w:rPr>
                <w:rFonts w:asciiTheme="minorEastAsia" w:eastAsiaTheme="minorEastAsia" w:hAnsiTheme="minorEastAsia" w:hint="eastAsia"/>
              </w:rPr>
              <w:t>750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4175" w:rsidRPr="00D02D02" w:rsidRDefault="00DE1A6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D02D02">
              <w:rPr>
                <w:rFonts w:asciiTheme="minorEastAsia" w:eastAsiaTheme="minorEastAsia" w:hAnsiTheme="minorEastAsia" w:hint="eastAsia"/>
              </w:rPr>
              <w:t>市道◯◯線</w:t>
            </w:r>
          </w:p>
        </w:tc>
      </w:tr>
      <w:tr w:rsidR="00604175" w:rsidRPr="008D0F11" w:rsidTr="00EC1235">
        <w:trPr>
          <w:trHeight w:val="436"/>
        </w:trPr>
        <w:tc>
          <w:tcPr>
            <w:tcW w:w="210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604175" w:rsidRDefault="00EC123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◯◯川法面草刈り</w:t>
            </w:r>
          </w:p>
        </w:tc>
        <w:tc>
          <w:tcPr>
            <w:tcW w:w="1470" w:type="dxa"/>
            <w:tcBorders>
              <w:bottom w:val="single" w:sz="8" w:space="0" w:color="auto"/>
            </w:tcBorders>
            <w:vAlign w:val="center"/>
          </w:tcPr>
          <w:p w:rsidR="00604175" w:rsidRDefault="00EC1235" w:rsidP="00EC123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470" w:type="dxa"/>
            <w:tcBorders>
              <w:bottom w:val="single" w:sz="8" w:space="0" w:color="auto"/>
            </w:tcBorders>
            <w:vAlign w:val="center"/>
          </w:tcPr>
          <w:p w:rsidR="00604175" w:rsidRDefault="00EC1235" w:rsidP="00EC123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150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04175" w:rsidRDefault="00EC1235" w:rsidP="00EC123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750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04175" w:rsidRPr="008D0F11" w:rsidRDefault="008D0F11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8D0F11">
              <w:rPr>
                <w:rFonts w:hint="eastAsia"/>
                <w:sz w:val="18"/>
                <w:szCs w:val="18"/>
              </w:rPr>
              <w:t>◯堰から◯樋門まで</w:t>
            </w:r>
          </w:p>
        </w:tc>
      </w:tr>
      <w:tr w:rsidR="00604175" w:rsidTr="00DE1A6E">
        <w:trPr>
          <w:trHeight w:hRule="exact" w:val="471"/>
        </w:trPr>
        <w:tc>
          <w:tcPr>
            <w:tcW w:w="21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04175" w:rsidRPr="00594D30" w:rsidRDefault="006041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94D30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04175" w:rsidRPr="00594D30" w:rsidRDefault="00EC1235" w:rsidP="00950BF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04175" w:rsidRPr="00594D30" w:rsidRDefault="00604175" w:rsidP="00DE1A6E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0BFB" w:rsidRPr="00594D30" w:rsidRDefault="001932F7" w:rsidP="00EC12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94D30">
              <w:rPr>
                <w:rFonts w:asciiTheme="minorEastAsia" w:eastAsiaTheme="minorEastAsia" w:hAnsiTheme="minorEastAsia" w:hint="eastAsia"/>
              </w:rPr>
              <w:t>Ⓒ</w:t>
            </w:r>
            <w:r w:rsidR="00950BFB" w:rsidRPr="00594D3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C1235">
              <w:rPr>
                <w:rFonts w:asciiTheme="minorEastAsia" w:eastAsiaTheme="minorEastAsia" w:hAnsiTheme="minorEastAsia" w:hint="eastAsia"/>
              </w:rPr>
              <w:t>3,000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4175" w:rsidRPr="00594D30" w:rsidRDefault="0002072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73DF67" wp14:editId="274E6D6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-68580</wp:posOffset>
                      </wp:positionV>
                      <wp:extent cx="1525905" cy="381635"/>
                      <wp:effectExtent l="0" t="0" r="17145" b="18415"/>
                      <wp:wrapNone/>
                      <wp:docPr id="16" name="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5905" cy="381635"/>
                              </a:xfrm>
                              <a:prstGeom prst="wedgeRectCallout">
                                <a:avLst>
                                  <a:gd name="adj1" fmla="val -31734"/>
                                  <a:gd name="adj2" fmla="val 37924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20726" w:rsidRPr="00020726" w:rsidRDefault="00020726" w:rsidP="0002072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</w:rPr>
                                    <w:t>どちらかに◯印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3DF67" id="四角形吹き出し 16" o:spid="_x0000_s1030" type="#_x0000_t61" style="position:absolute;left:0;text-align:left;margin-left:27.35pt;margin-top:-5.4pt;width:120.15pt;height:3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" adj="3945,18992" fillcolor="#5b9bd5" strokecolor="#41719c" strokeweight="1pt">
                      <v:textbox>
                        <w:txbxContent>
                          <w:p w:rsidR="00020726" w:rsidRPr="00020726" w:rsidRDefault="00020726" w:rsidP="000207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どちらかに◯印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14EBA" w:rsidRDefault="00020726" w:rsidP="00F14EBA">
      <w:pPr>
        <w:wordWrap w:val="0"/>
        <w:overflowPunct w:val="0"/>
        <w:autoSpaceDE w:val="0"/>
        <w:autoSpaceDN w:val="0"/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517CD" wp14:editId="455EF242">
                <wp:simplePos x="0" y="0"/>
                <wp:positionH relativeFrom="column">
                  <wp:posOffset>5233670</wp:posOffset>
                </wp:positionH>
                <wp:positionV relativeFrom="paragraph">
                  <wp:posOffset>3175</wp:posOffset>
                </wp:positionV>
                <wp:extent cx="431800" cy="825500"/>
                <wp:effectExtent l="38100" t="0" r="25400" b="508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825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C838" id="直線矢印コネクタ 17" o:spid="_x0000_s1026" type="#_x0000_t32" style="position:absolute;left:0;text-align:left;margin-left:412.1pt;margin-top:.25pt;width:34pt;height:6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" strokecolor="#00b0f0" strokeweight=".5pt">
                <v:stroke endarrow="open" joinstyle="miter"/>
              </v:shape>
            </w:pict>
          </mc:Fallback>
        </mc:AlternateContent>
      </w:r>
    </w:p>
    <w:p w:rsidR="00730921" w:rsidRDefault="00FB50C5">
      <w:pPr>
        <w:wordWrap w:val="0"/>
        <w:overflowPunct w:val="0"/>
        <w:autoSpaceDE w:val="0"/>
        <w:autoSpaceDN w:val="0"/>
      </w:pPr>
      <w:r>
        <w:rPr>
          <w:rFonts w:hint="eastAsia"/>
        </w:rPr>
        <w:t>３．</w:t>
      </w:r>
      <w:r w:rsidR="00730921">
        <w:rPr>
          <w:rFonts w:hint="eastAsia"/>
        </w:rPr>
        <w:t>作業機械等の借り上げ実績</w:t>
      </w:r>
      <w:r w:rsidR="00730921">
        <w:t>(</w:t>
      </w:r>
      <w:r>
        <w:rPr>
          <w:rFonts w:hint="eastAsia"/>
        </w:rPr>
        <w:t>機械ごとに記入</w:t>
      </w:r>
      <w:r w:rsidR="00730921">
        <w:t>)</w:t>
      </w:r>
    </w:p>
    <w:tbl>
      <w:tblPr>
        <w:tblW w:w="892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1843"/>
        <w:gridCol w:w="2693"/>
        <w:gridCol w:w="1979"/>
      </w:tblGrid>
      <w:tr w:rsidR="002933C8" w:rsidTr="00D2578B">
        <w:trPr>
          <w:trHeight w:hRule="exact" w:val="360"/>
        </w:trPr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933C8" w:rsidRDefault="002933C8">
            <w:pPr>
              <w:wordWrap w:val="0"/>
              <w:overflowPunct w:val="0"/>
              <w:autoSpaceDE w:val="0"/>
              <w:autoSpaceDN w:val="0"/>
              <w:jc w:val="center"/>
            </w:pPr>
            <w:r w:rsidRPr="00020726">
              <w:rPr>
                <w:rFonts w:hint="eastAsia"/>
                <w:kern w:val="0"/>
              </w:rPr>
              <w:t>種類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933C8" w:rsidRDefault="002933C8" w:rsidP="00D2578B">
            <w:pPr>
              <w:wordWrap w:val="0"/>
              <w:overflowPunct w:val="0"/>
              <w:autoSpaceDE w:val="0"/>
              <w:autoSpaceDN w:val="0"/>
              <w:jc w:val="center"/>
            </w:pPr>
            <w:r w:rsidRPr="00561E3C">
              <w:rPr>
                <w:rFonts w:hint="eastAsia"/>
                <w:spacing w:val="16"/>
                <w:kern w:val="0"/>
                <w:fitText w:val="1672" w:id="1416308226"/>
              </w:rPr>
              <w:t>作業使用数(台</w:t>
            </w:r>
            <w:r w:rsidRPr="00561E3C">
              <w:rPr>
                <w:rFonts w:hint="eastAsia"/>
                <w:spacing w:val="-6"/>
                <w:kern w:val="0"/>
                <w:fitText w:val="1672" w:id="1416308226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33C8" w:rsidRDefault="002933C8" w:rsidP="00D2578B">
            <w:pPr>
              <w:wordWrap w:val="0"/>
              <w:overflowPunct w:val="0"/>
              <w:autoSpaceDE w:val="0"/>
              <w:autoSpaceDN w:val="0"/>
              <w:jc w:val="center"/>
            </w:pPr>
            <w:r w:rsidRPr="006B1DEF">
              <w:rPr>
                <w:rFonts w:hint="eastAsia"/>
                <w:spacing w:val="15"/>
                <w:w w:val="68"/>
                <w:kern w:val="0"/>
                <w:fitText w:val="2153" w:id="1416308996"/>
              </w:rPr>
              <w:t>業者借上げの場合は業者名を記</w:t>
            </w:r>
            <w:r w:rsidRPr="006B1DEF">
              <w:rPr>
                <w:rFonts w:hint="eastAsia"/>
                <w:spacing w:val="-37"/>
                <w:w w:val="68"/>
                <w:kern w:val="0"/>
                <w:fitText w:val="2153" w:id="1416308996"/>
              </w:rPr>
              <w:t>入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33C8" w:rsidRDefault="002933C8" w:rsidP="00D2578B">
            <w:pPr>
              <w:wordWrap w:val="0"/>
              <w:overflowPunct w:val="0"/>
              <w:autoSpaceDE w:val="0"/>
              <w:autoSpaceDN w:val="0"/>
              <w:jc w:val="center"/>
            </w:pPr>
            <w:r w:rsidRPr="00020726">
              <w:rPr>
                <w:rFonts w:hint="eastAsia"/>
                <w:kern w:val="0"/>
              </w:rPr>
              <w:t>オペ・有無</w:t>
            </w:r>
          </w:p>
        </w:tc>
      </w:tr>
      <w:tr w:rsidR="002933C8" w:rsidTr="00D2578B">
        <w:trPr>
          <w:trHeight w:hRule="exact" w:val="284"/>
        </w:trPr>
        <w:tc>
          <w:tcPr>
            <w:tcW w:w="240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2933C8" w:rsidRDefault="002933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草刈機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2933C8" w:rsidRPr="00594D30" w:rsidRDefault="002933C8" w:rsidP="00594D3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594D30">
              <w:rPr>
                <w:rFonts w:asciiTheme="minorEastAsia" w:eastAsiaTheme="minorEastAsia" w:hAnsiTheme="minorEastAsia" w:hint="eastAsia"/>
              </w:rPr>
              <w:t>10台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933C8" w:rsidRPr="004B6E9C" w:rsidRDefault="002933C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33C8" w:rsidRPr="004B6E9C" w:rsidRDefault="002933C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2933C8" w:rsidTr="00D2578B">
        <w:trPr>
          <w:trHeight w:hRule="exact" w:val="284"/>
        </w:trPr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2933C8" w:rsidRDefault="002933C8" w:rsidP="006220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チェーンソー</w:t>
            </w:r>
          </w:p>
        </w:tc>
        <w:tc>
          <w:tcPr>
            <w:tcW w:w="1843" w:type="dxa"/>
            <w:vAlign w:val="center"/>
          </w:tcPr>
          <w:p w:rsidR="002933C8" w:rsidRPr="00594D30" w:rsidRDefault="002277CB" w:rsidP="00594D3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933C8" w:rsidRPr="004B6E9C" w:rsidRDefault="002933C8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933C8" w:rsidRPr="004B6E9C" w:rsidRDefault="002933C8" w:rsidP="002933C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2933C8" w:rsidTr="00D2578B">
        <w:trPr>
          <w:trHeight w:hRule="exact" w:val="284"/>
        </w:trPr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2933C8" w:rsidRDefault="002933C8" w:rsidP="00A07C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軽トラック</w:t>
            </w:r>
          </w:p>
        </w:tc>
        <w:tc>
          <w:tcPr>
            <w:tcW w:w="1843" w:type="dxa"/>
            <w:vAlign w:val="center"/>
          </w:tcPr>
          <w:p w:rsidR="002933C8" w:rsidRPr="00594D30" w:rsidRDefault="00920DEA" w:rsidP="00594D3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933C8" w:rsidRPr="004B6E9C" w:rsidRDefault="002277CB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◯◯工務店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933C8" w:rsidRPr="00D2578B" w:rsidRDefault="002277CB" w:rsidP="00D2578B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D8CD23" wp14:editId="704284D0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6350</wp:posOffset>
                      </wp:positionV>
                      <wp:extent cx="206375" cy="190500"/>
                      <wp:effectExtent l="0" t="0" r="2222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6001C5" id="円/楕円 12" o:spid="_x0000_s1026" style="position:absolute;left:0;text-align:left;margin-left:59.65pt;margin-top:.5pt;width:16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38D9BD" wp14:editId="2E060AC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158750</wp:posOffset>
                      </wp:positionV>
                      <wp:extent cx="206375" cy="190500"/>
                      <wp:effectExtent l="0" t="0" r="22225" b="1905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60989" id="円/楕円 15" o:spid="_x0000_s1026" style="position:absolute;left:0;text-align:left;margin-left:11.4pt;margin-top:12.5pt;width:16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D2578B" w:rsidRPr="00D2578B">
              <w:rPr>
                <w:rFonts w:hint="eastAsia"/>
                <w:szCs w:val="21"/>
              </w:rPr>
              <w:t>有　・　無</w:t>
            </w:r>
          </w:p>
        </w:tc>
      </w:tr>
      <w:tr w:rsidR="00D2578B" w:rsidTr="00D2578B">
        <w:trPr>
          <w:trHeight w:hRule="exact" w:val="284"/>
        </w:trPr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D2578B" w:rsidRPr="002277CB" w:rsidRDefault="00D2578B" w:rsidP="006220DC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1DEF">
              <w:rPr>
                <w:rFonts w:hint="eastAsia"/>
                <w:w w:val="87"/>
                <w:kern w:val="0"/>
                <w:szCs w:val="21"/>
                <w:fitText w:val="2025" w:id="1416307457"/>
              </w:rPr>
              <w:t>バックホウ（０．１３</w:t>
            </w:r>
            <w:r w:rsidRPr="006B1DEF">
              <w:rPr>
                <w:rFonts w:hint="eastAsia"/>
                <w:spacing w:val="22"/>
                <w:w w:val="87"/>
                <w:kern w:val="0"/>
                <w:szCs w:val="21"/>
                <w:fitText w:val="2025" w:id="1416307457"/>
              </w:rPr>
              <w:t>）</w:t>
            </w:r>
          </w:p>
        </w:tc>
        <w:tc>
          <w:tcPr>
            <w:tcW w:w="1843" w:type="dxa"/>
            <w:vAlign w:val="center"/>
          </w:tcPr>
          <w:p w:rsidR="00D2578B" w:rsidRPr="00594D30" w:rsidRDefault="00920DEA" w:rsidP="00920DE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１台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2578B" w:rsidRPr="004B6E9C" w:rsidRDefault="002277CB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◯◯工務店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2578B" w:rsidRDefault="00D2578B" w:rsidP="00D2578B">
            <w:pPr>
              <w:jc w:val="center"/>
            </w:pPr>
            <w:r w:rsidRPr="003605DE">
              <w:rPr>
                <w:rFonts w:hint="eastAsia"/>
              </w:rPr>
              <w:t>有　・　無</w:t>
            </w:r>
          </w:p>
        </w:tc>
      </w:tr>
      <w:tr w:rsidR="00D2578B" w:rsidTr="00D2578B">
        <w:trPr>
          <w:trHeight w:hRule="exact" w:val="284"/>
        </w:trPr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D2578B" w:rsidRPr="002277CB" w:rsidRDefault="00D2578B" w:rsidP="006220DC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1DEF">
              <w:rPr>
                <w:rFonts w:hint="eastAsia"/>
                <w:w w:val="86"/>
                <w:kern w:val="0"/>
                <w:szCs w:val="21"/>
                <w:fitText w:val="1995" w:id="1416307200"/>
              </w:rPr>
              <w:t>バックホウ（０．２８）</w:t>
            </w:r>
          </w:p>
          <w:p w:rsidR="00D2578B" w:rsidRPr="002277CB" w:rsidRDefault="00D2578B" w:rsidP="006220DC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2578B" w:rsidRPr="00594D30" w:rsidRDefault="00D2578B" w:rsidP="0036756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2578B" w:rsidRPr="004B6E9C" w:rsidRDefault="00D2578B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2578B" w:rsidRDefault="00D2578B" w:rsidP="00D2578B">
            <w:pPr>
              <w:jc w:val="center"/>
            </w:pPr>
            <w:r w:rsidRPr="003605DE">
              <w:rPr>
                <w:rFonts w:hint="eastAsia"/>
              </w:rPr>
              <w:t>有　・　無</w:t>
            </w:r>
          </w:p>
        </w:tc>
      </w:tr>
      <w:tr w:rsidR="00D2578B" w:rsidTr="00D2578B">
        <w:trPr>
          <w:trHeight w:hRule="exact" w:val="284"/>
        </w:trPr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D2578B" w:rsidRDefault="00D2578B" w:rsidP="006220DC">
            <w:pPr>
              <w:wordWrap w:val="0"/>
              <w:overflowPunct w:val="0"/>
              <w:autoSpaceDE w:val="0"/>
              <w:autoSpaceDN w:val="0"/>
            </w:pPr>
            <w:r w:rsidRPr="006B1DEF">
              <w:rPr>
                <w:rFonts w:hint="eastAsia"/>
                <w:w w:val="86"/>
                <w:kern w:val="0"/>
                <w:fitText w:val="1995" w:id="1416311557"/>
              </w:rPr>
              <w:t>バックホウ（０．４５）</w:t>
            </w:r>
          </w:p>
        </w:tc>
        <w:tc>
          <w:tcPr>
            <w:tcW w:w="1843" w:type="dxa"/>
            <w:vAlign w:val="center"/>
          </w:tcPr>
          <w:p w:rsidR="00D2578B" w:rsidRDefault="00D2578B" w:rsidP="0036756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2578B" w:rsidRPr="004B6E9C" w:rsidRDefault="00D2578B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2578B" w:rsidRDefault="00D2578B" w:rsidP="00D2578B">
            <w:pPr>
              <w:jc w:val="center"/>
            </w:pPr>
            <w:r w:rsidRPr="003605DE">
              <w:rPr>
                <w:rFonts w:hint="eastAsia"/>
              </w:rPr>
              <w:t>有　・　無</w:t>
            </w:r>
          </w:p>
        </w:tc>
      </w:tr>
      <w:tr w:rsidR="00D2578B" w:rsidTr="00D2578B">
        <w:trPr>
          <w:trHeight w:hRule="exact" w:val="284"/>
        </w:trPr>
        <w:tc>
          <w:tcPr>
            <w:tcW w:w="2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578B" w:rsidRDefault="00D2578B" w:rsidP="006220DC">
            <w:pPr>
              <w:wordWrap w:val="0"/>
              <w:overflowPunct w:val="0"/>
              <w:autoSpaceDE w:val="0"/>
              <w:autoSpaceDN w:val="0"/>
            </w:pPr>
            <w:r w:rsidRPr="006B1DEF">
              <w:rPr>
                <w:rFonts w:hint="eastAsia"/>
                <w:spacing w:val="15"/>
                <w:w w:val="67"/>
                <w:kern w:val="0"/>
                <w:fitText w:val="1995" w:id="1416311808"/>
              </w:rPr>
              <w:t>ダンプトラック（２ｔ</w:t>
            </w:r>
            <w:r w:rsidR="00D95664" w:rsidRPr="006B1DEF">
              <w:rPr>
                <w:rFonts w:hint="eastAsia"/>
                <w:spacing w:val="15"/>
                <w:w w:val="67"/>
                <w:kern w:val="0"/>
                <w:fitText w:val="1995" w:id="1416311808"/>
              </w:rPr>
              <w:t>・４ｔ</w:t>
            </w:r>
            <w:r w:rsidRPr="006B1DEF">
              <w:rPr>
                <w:rFonts w:hint="eastAsia"/>
                <w:spacing w:val="-37"/>
                <w:w w:val="67"/>
                <w:kern w:val="0"/>
                <w:fitText w:val="1995" w:id="1416311808"/>
              </w:rPr>
              <w:t>）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D2578B" w:rsidRDefault="00D2578B" w:rsidP="0036756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2578B" w:rsidRPr="004B6E9C" w:rsidRDefault="00D2578B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78B" w:rsidRPr="003605DE" w:rsidRDefault="00D2578B" w:rsidP="00D2578B">
            <w:pPr>
              <w:jc w:val="center"/>
            </w:pPr>
            <w:r w:rsidRPr="00D2578B">
              <w:rPr>
                <w:rFonts w:hint="eastAsia"/>
              </w:rPr>
              <w:t>有　・　無</w:t>
            </w:r>
          </w:p>
        </w:tc>
      </w:tr>
    </w:tbl>
    <w:p w:rsidR="00F14EBA" w:rsidRDefault="00F14EBA" w:rsidP="00F14EBA">
      <w:pPr>
        <w:wordWrap w:val="0"/>
        <w:overflowPunct w:val="0"/>
        <w:autoSpaceDE w:val="0"/>
        <w:autoSpaceDN w:val="0"/>
        <w:spacing w:line="160" w:lineRule="exact"/>
      </w:pPr>
    </w:p>
    <w:p w:rsidR="004B6E9C" w:rsidRDefault="006220DC">
      <w:pPr>
        <w:wordWrap w:val="0"/>
        <w:overflowPunct w:val="0"/>
        <w:autoSpaceDE w:val="0"/>
        <w:autoSpaceDN w:val="0"/>
      </w:pPr>
      <w:r>
        <w:rPr>
          <w:rFonts w:hint="eastAsia"/>
        </w:rPr>
        <w:t>４．交付金請求</w:t>
      </w:r>
      <w:r w:rsidR="00C83E9D">
        <w:rPr>
          <w:rFonts w:hint="eastAsia"/>
        </w:rPr>
        <w:t>【</w:t>
      </w:r>
      <w:r w:rsidR="00C83E9D" w:rsidRPr="00C83E9D">
        <w:rPr>
          <w:rFonts w:hint="eastAsia"/>
          <w:sz w:val="16"/>
        </w:rPr>
        <w:t>＠時間単価×Ⓒ／60分＋＠台単価</w:t>
      </w:r>
      <w:r w:rsidR="00AA30C1">
        <w:rPr>
          <w:rFonts w:hint="eastAsia"/>
          <w:sz w:val="16"/>
        </w:rPr>
        <w:t>×</w:t>
      </w:r>
      <w:r w:rsidR="00C83E9D" w:rsidRPr="00C83E9D">
        <w:rPr>
          <w:rFonts w:hint="eastAsia"/>
          <w:sz w:val="16"/>
        </w:rPr>
        <w:t>対象作業使用数</w:t>
      </w:r>
      <w:r w:rsidR="00C83E9D">
        <w:rPr>
          <w:rFonts w:hint="eastAsia"/>
        </w:rPr>
        <w:t>】</w:t>
      </w:r>
    </w:p>
    <w:p w:rsidR="006220DC" w:rsidRPr="00C83E9D" w:rsidRDefault="007F49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220DC">
        <w:rPr>
          <w:rFonts w:hint="eastAsia"/>
        </w:rPr>
        <w:t xml:space="preserve">　</w:t>
      </w:r>
      <w:r w:rsidR="006220DC" w:rsidRPr="00C83E9D">
        <w:rPr>
          <w:rFonts w:hint="eastAsia"/>
          <w:b/>
          <w:sz w:val="24"/>
          <w:szCs w:val="24"/>
          <w:u w:val="double"/>
        </w:rPr>
        <w:t>請求金額</w:t>
      </w:r>
      <w:r w:rsidR="006B6378" w:rsidRPr="00C83E9D">
        <w:rPr>
          <w:rFonts w:hint="eastAsia"/>
          <w:b/>
          <w:sz w:val="24"/>
          <w:szCs w:val="24"/>
          <w:u w:val="double"/>
        </w:rPr>
        <w:t xml:space="preserve">　　　　　　　　</w:t>
      </w:r>
      <w:r w:rsidRPr="00C83E9D">
        <w:rPr>
          <w:rFonts w:hint="eastAsia"/>
          <w:b/>
          <w:sz w:val="24"/>
          <w:szCs w:val="24"/>
          <w:u w:val="double"/>
        </w:rPr>
        <w:t xml:space="preserve">　　</w:t>
      </w:r>
      <w:r w:rsidR="006B6378" w:rsidRPr="00C83E9D">
        <w:rPr>
          <w:rFonts w:hint="eastAsia"/>
          <w:b/>
          <w:sz w:val="24"/>
          <w:szCs w:val="24"/>
          <w:u w:val="double"/>
        </w:rPr>
        <w:t>円</w:t>
      </w:r>
      <w:r w:rsidR="00C83E9D" w:rsidRPr="00C83E9D">
        <w:rPr>
          <w:rFonts w:hint="eastAsia"/>
          <w:sz w:val="24"/>
          <w:szCs w:val="24"/>
        </w:rPr>
        <w:t>（円未満切り上げ</w:t>
      </w:r>
      <w:r w:rsidR="006B6378" w:rsidRPr="00C83E9D">
        <w:rPr>
          <w:rFonts w:hint="eastAsia"/>
          <w:sz w:val="24"/>
          <w:szCs w:val="24"/>
        </w:rPr>
        <w:t>）</w:t>
      </w:r>
    </w:p>
    <w:p w:rsidR="00F14EBA" w:rsidRDefault="00F14EBA" w:rsidP="00F14EBA">
      <w:pPr>
        <w:wordWrap w:val="0"/>
        <w:overflowPunct w:val="0"/>
        <w:autoSpaceDE w:val="0"/>
        <w:autoSpaceDN w:val="0"/>
        <w:spacing w:line="160" w:lineRule="exact"/>
      </w:pPr>
    </w:p>
    <w:p w:rsidR="00730921" w:rsidRDefault="004D0110">
      <w:pPr>
        <w:wordWrap w:val="0"/>
        <w:overflowPunct w:val="0"/>
        <w:autoSpaceDE w:val="0"/>
        <w:autoSpaceDN w:val="0"/>
      </w:pPr>
      <w:r>
        <w:rPr>
          <w:rFonts w:hint="eastAsia"/>
        </w:rPr>
        <w:t>５</w:t>
      </w:r>
      <w:r w:rsidR="00FB50C5">
        <w:rPr>
          <w:rFonts w:hint="eastAsia"/>
        </w:rPr>
        <w:t>．</w:t>
      </w:r>
      <w:r w:rsidR="00730921">
        <w:rPr>
          <w:rFonts w:hint="eastAsia"/>
        </w:rPr>
        <w:t>作業実績に基づく交付金</w:t>
      </w:r>
      <w:r w:rsidR="00FB50C5">
        <w:rPr>
          <w:rFonts w:hint="eastAsia"/>
        </w:rPr>
        <w:t>の</w:t>
      </w:r>
      <w:r w:rsidR="00C3322F">
        <w:rPr>
          <w:rFonts w:hint="eastAsia"/>
        </w:rPr>
        <w:t>振込先</w:t>
      </w:r>
      <w:r w:rsidR="00730921">
        <w:rPr>
          <w:rFonts w:hint="eastAsia"/>
        </w:rPr>
        <w:t>自治会口座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522"/>
        <w:gridCol w:w="522"/>
        <w:gridCol w:w="522"/>
        <w:gridCol w:w="524"/>
        <w:gridCol w:w="522"/>
        <w:gridCol w:w="304"/>
        <w:gridCol w:w="218"/>
        <w:gridCol w:w="523"/>
        <w:gridCol w:w="522"/>
        <w:gridCol w:w="205"/>
        <w:gridCol w:w="312"/>
        <w:gridCol w:w="528"/>
        <w:gridCol w:w="522"/>
        <w:gridCol w:w="522"/>
        <w:gridCol w:w="522"/>
        <w:gridCol w:w="522"/>
        <w:gridCol w:w="6"/>
      </w:tblGrid>
      <w:tr w:rsidR="005708CB" w:rsidTr="002277CB">
        <w:trPr>
          <w:trHeight w:val="9"/>
        </w:trPr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8CB" w:rsidRDefault="005708CB" w:rsidP="005708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16" w:type="dxa"/>
            <w:gridSpan w:val="6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D77" w:rsidRDefault="00CB4D77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CB4D77">
              <w:rPr>
                <w:rFonts w:hint="eastAsia"/>
                <w:sz w:val="18"/>
              </w:rPr>
              <w:t>銀行・農協</w:t>
            </w:r>
          </w:p>
          <w:p w:rsidR="00CB4D77" w:rsidRDefault="00CB4D77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CB4D77">
              <w:rPr>
                <w:rFonts w:hint="eastAsia"/>
                <w:sz w:val="18"/>
              </w:rPr>
              <w:t>信金・労金</w:t>
            </w:r>
          </w:p>
          <w:p w:rsidR="005708CB" w:rsidRDefault="00CB4D77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CB4D77">
              <w:rPr>
                <w:rFonts w:hint="eastAsia"/>
                <w:sz w:val="18"/>
              </w:rPr>
              <w:t>信組・信連</w:t>
            </w:r>
          </w:p>
        </w:tc>
        <w:tc>
          <w:tcPr>
            <w:tcW w:w="1468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8CB" w:rsidRDefault="005708CB" w:rsidP="005708CB">
            <w:pPr>
              <w:wordWrap w:val="0"/>
              <w:overflowPunct w:val="0"/>
              <w:autoSpaceDE w:val="0"/>
              <w:autoSpaceDN w:val="0"/>
              <w:jc w:val="center"/>
            </w:pPr>
            <w:r w:rsidRPr="00504676">
              <w:rPr>
                <w:rFonts w:hint="eastAsia"/>
                <w:spacing w:val="30"/>
                <w:kern w:val="0"/>
                <w:fitText w:val="1050" w:id="1133691136"/>
              </w:rPr>
              <w:t>支店名</w:t>
            </w:r>
            <w:r w:rsidRPr="00504676">
              <w:rPr>
                <w:rFonts w:hint="eastAsia"/>
                <w:spacing w:val="15"/>
                <w:kern w:val="0"/>
                <w:fitText w:val="1050" w:id="1133691136"/>
              </w:rPr>
              <w:t>等</w:t>
            </w:r>
          </w:p>
        </w:tc>
        <w:tc>
          <w:tcPr>
            <w:tcW w:w="2934" w:type="dxa"/>
            <w:gridSpan w:val="7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4EBA" w:rsidRDefault="00F14EBA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F14EBA">
              <w:rPr>
                <w:rFonts w:hint="eastAsia"/>
                <w:sz w:val="18"/>
              </w:rPr>
              <w:t>本店・本所</w:t>
            </w:r>
          </w:p>
          <w:p w:rsidR="00F14EBA" w:rsidRDefault="00F14EBA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F14EBA">
              <w:rPr>
                <w:rFonts w:hint="eastAsia"/>
                <w:sz w:val="18"/>
              </w:rPr>
              <w:t>支店・支所</w:t>
            </w:r>
          </w:p>
          <w:p w:rsidR="005708CB" w:rsidRDefault="00F14EBA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6B1DEF">
              <w:rPr>
                <w:rFonts w:hint="eastAsia"/>
                <w:w w:val="71"/>
                <w:kern w:val="0"/>
                <w:sz w:val="18"/>
                <w:fitText w:val="900" w:id="1133727488"/>
              </w:rPr>
              <w:t>出張所・代理</w:t>
            </w:r>
            <w:r w:rsidRPr="006B1DEF">
              <w:rPr>
                <w:rFonts w:hint="eastAsia"/>
                <w:spacing w:val="30"/>
                <w:w w:val="71"/>
                <w:kern w:val="0"/>
                <w:sz w:val="18"/>
                <w:fitText w:val="900" w:id="1133727488"/>
              </w:rPr>
              <w:t>店</w:t>
            </w:r>
          </w:p>
        </w:tc>
      </w:tr>
      <w:tr w:rsidR="005708CB" w:rsidTr="002277CB">
        <w:trPr>
          <w:gridAfter w:val="1"/>
          <w:wAfter w:w="6" w:type="dxa"/>
          <w:trHeight w:val="10"/>
        </w:trPr>
        <w:tc>
          <w:tcPr>
            <w:tcW w:w="1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90E" w:rsidRDefault="006B390E" w:rsidP="006B390E">
            <w:pPr>
              <w:wordWrap w:val="0"/>
              <w:overflowPunct w:val="0"/>
              <w:autoSpaceDE w:val="0"/>
              <w:autoSpaceDN w:val="0"/>
              <w:jc w:val="center"/>
            </w:pPr>
            <w:r w:rsidRPr="00504676">
              <w:rPr>
                <w:rFonts w:hint="eastAsia"/>
                <w:spacing w:val="30"/>
                <w:kern w:val="0"/>
                <w:fitText w:val="1050" w:id="1133668608"/>
              </w:rPr>
              <w:t>預金種</w:t>
            </w:r>
            <w:r w:rsidRPr="00504676">
              <w:rPr>
                <w:rFonts w:hint="eastAsia"/>
                <w:spacing w:val="15"/>
                <w:kern w:val="0"/>
                <w:fitText w:val="1050" w:id="1133668608"/>
              </w:rPr>
              <w:t>別</w:t>
            </w:r>
          </w:p>
        </w:tc>
        <w:tc>
          <w:tcPr>
            <w:tcW w:w="20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普通　・　当座</w:t>
            </w:r>
          </w:p>
          <w:p w:rsidR="00CB4D77" w:rsidRDefault="00CB4D77" w:rsidP="00EF4A1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他（　　　　）</w:t>
            </w:r>
          </w:p>
        </w:tc>
        <w:tc>
          <w:tcPr>
            <w:tcW w:w="1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  <w:jc w:val="center"/>
            </w:pPr>
            <w:r w:rsidRPr="00504676">
              <w:rPr>
                <w:rFonts w:hint="eastAsia"/>
                <w:spacing w:val="30"/>
                <w:kern w:val="0"/>
                <w:fitText w:val="1050" w:id="1133654528"/>
              </w:rPr>
              <w:t>口座番</w:t>
            </w:r>
            <w:r w:rsidRPr="00504676">
              <w:rPr>
                <w:rFonts w:hint="eastAsia"/>
                <w:spacing w:val="15"/>
                <w:kern w:val="0"/>
                <w:fitText w:val="1050" w:id="1133654528"/>
              </w:rPr>
              <w:t>号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EF4A11" w:rsidP="00EF4A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 </w:t>
            </w:r>
          </w:p>
        </w:tc>
        <w:tc>
          <w:tcPr>
            <w:tcW w:w="517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</w:tr>
      <w:tr w:rsidR="00EF4A11" w:rsidTr="002277CB">
        <w:trPr>
          <w:gridAfter w:val="1"/>
          <w:wAfter w:w="6" w:type="dxa"/>
          <w:trHeight w:val="7"/>
        </w:trPr>
        <w:tc>
          <w:tcPr>
            <w:tcW w:w="1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26C3" w:rsidRDefault="00D226C3" w:rsidP="004863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</w:t>
            </w:r>
            <w:r w:rsidR="004863AE">
              <w:rPr>
                <w:rFonts w:hint="eastAsia"/>
              </w:rPr>
              <w:t>名義</w:t>
            </w:r>
          </w:p>
          <w:p w:rsidR="00EF4A11" w:rsidRDefault="004863AE" w:rsidP="004863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</w:t>
            </w:r>
            <w:r w:rsidR="00D226C3">
              <w:rPr>
                <w:rFonts w:hint="eastAsia"/>
              </w:rPr>
              <w:t>カタカナ</w:t>
            </w:r>
            <w:r>
              <w:rPr>
                <w:rFonts w:hint="eastAsia"/>
              </w:rPr>
              <w:t>)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gridSpan w:val="2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3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gridSpan w:val="2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8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top w:val="single" w:sz="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020726" w:rsidRDefault="00020726" w:rsidP="00EF4A11">
            <w:pPr>
              <w:wordWrap w:val="0"/>
              <w:overflowPunct w:val="0"/>
              <w:autoSpaceDE w:val="0"/>
              <w:autoSpaceDN w:val="0"/>
            </w:pPr>
          </w:p>
        </w:tc>
      </w:tr>
      <w:tr w:rsidR="00EF4A11" w:rsidTr="002277CB">
        <w:trPr>
          <w:gridAfter w:val="1"/>
          <w:wAfter w:w="6" w:type="dxa"/>
          <w:trHeight w:val="8"/>
        </w:trPr>
        <w:tc>
          <w:tcPr>
            <w:tcW w:w="1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</w:tr>
      <w:tr w:rsidR="002277CB" w:rsidTr="00E75113">
        <w:trPr>
          <w:gridAfter w:val="1"/>
          <w:wAfter w:w="6" w:type="dxa"/>
          <w:trHeight w:val="8"/>
        </w:trPr>
        <w:tc>
          <w:tcPr>
            <w:tcW w:w="1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77CB" w:rsidRDefault="002277CB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277CB" w:rsidRDefault="002277CB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277CB" w:rsidRDefault="002277CB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277CB" w:rsidRDefault="002277CB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277CB" w:rsidRDefault="002277CB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277CB" w:rsidRDefault="002277CB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gridSpan w:val="2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277CB" w:rsidRDefault="002277CB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3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277CB" w:rsidRDefault="002277CB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277CB" w:rsidRDefault="002277CB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gridSpan w:val="2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277CB" w:rsidRDefault="002277CB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277CB" w:rsidRDefault="002277CB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277CB" w:rsidRDefault="002277CB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277CB" w:rsidRDefault="002277CB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277CB" w:rsidRDefault="002277CB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2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77CB" w:rsidRDefault="002277CB" w:rsidP="00EF4A1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17C10" w:rsidRDefault="00217C10" w:rsidP="0019672D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217C10" w:rsidSect="00CB4D77">
      <w:pgSz w:w="11906" w:h="16838" w:code="9"/>
      <w:pgMar w:top="851" w:right="1134" w:bottom="851" w:left="1418" w:header="284" w:footer="28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C4" w:rsidRDefault="00B73FC4" w:rsidP="002A5D8D">
      <w:r>
        <w:separator/>
      </w:r>
    </w:p>
  </w:endnote>
  <w:endnote w:type="continuationSeparator" w:id="0">
    <w:p w:rsidR="00B73FC4" w:rsidRDefault="00B73FC4" w:rsidP="002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C4" w:rsidRDefault="00B73FC4" w:rsidP="002A5D8D">
      <w:r>
        <w:separator/>
      </w:r>
    </w:p>
  </w:footnote>
  <w:footnote w:type="continuationSeparator" w:id="0">
    <w:p w:rsidR="00B73FC4" w:rsidRDefault="00B73FC4" w:rsidP="002A5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51"/>
  <w:drawingGridHorizontalSpacing w:val="105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1"/>
    <w:rsid w:val="0001344D"/>
    <w:rsid w:val="000155AE"/>
    <w:rsid w:val="00020726"/>
    <w:rsid w:val="00097FEA"/>
    <w:rsid w:val="000A4635"/>
    <w:rsid w:val="000B6D91"/>
    <w:rsid w:val="000C1790"/>
    <w:rsid w:val="0012101B"/>
    <w:rsid w:val="00144E11"/>
    <w:rsid w:val="001558CC"/>
    <w:rsid w:val="001932F7"/>
    <w:rsid w:val="0019672D"/>
    <w:rsid w:val="001C65FB"/>
    <w:rsid w:val="001D2A70"/>
    <w:rsid w:val="00217C10"/>
    <w:rsid w:val="002277CB"/>
    <w:rsid w:val="0025605E"/>
    <w:rsid w:val="002564B5"/>
    <w:rsid w:val="0025659F"/>
    <w:rsid w:val="00266721"/>
    <w:rsid w:val="002933C8"/>
    <w:rsid w:val="00295541"/>
    <w:rsid w:val="002A5D8D"/>
    <w:rsid w:val="00321A56"/>
    <w:rsid w:val="0036680F"/>
    <w:rsid w:val="0036756D"/>
    <w:rsid w:val="004514A7"/>
    <w:rsid w:val="004863AE"/>
    <w:rsid w:val="004B6E9C"/>
    <w:rsid w:val="004D0110"/>
    <w:rsid w:val="00504676"/>
    <w:rsid w:val="00561E3C"/>
    <w:rsid w:val="00564F1D"/>
    <w:rsid w:val="005708CB"/>
    <w:rsid w:val="00594D30"/>
    <w:rsid w:val="005E6965"/>
    <w:rsid w:val="00604175"/>
    <w:rsid w:val="006220DC"/>
    <w:rsid w:val="00687EF6"/>
    <w:rsid w:val="006955F9"/>
    <w:rsid w:val="006B1DEF"/>
    <w:rsid w:val="006B390E"/>
    <w:rsid w:val="006B6378"/>
    <w:rsid w:val="006C7547"/>
    <w:rsid w:val="00722A15"/>
    <w:rsid w:val="00730921"/>
    <w:rsid w:val="007F4962"/>
    <w:rsid w:val="0084405E"/>
    <w:rsid w:val="00861C9E"/>
    <w:rsid w:val="00873CB8"/>
    <w:rsid w:val="008D0F11"/>
    <w:rsid w:val="00920DEA"/>
    <w:rsid w:val="0092268F"/>
    <w:rsid w:val="00950BFB"/>
    <w:rsid w:val="009840B5"/>
    <w:rsid w:val="009A1AF7"/>
    <w:rsid w:val="00A03F7E"/>
    <w:rsid w:val="00A07C70"/>
    <w:rsid w:val="00AA30C1"/>
    <w:rsid w:val="00AF4413"/>
    <w:rsid w:val="00B6294C"/>
    <w:rsid w:val="00B73FC4"/>
    <w:rsid w:val="00B83F3D"/>
    <w:rsid w:val="00BF05B4"/>
    <w:rsid w:val="00BF70DD"/>
    <w:rsid w:val="00C02E42"/>
    <w:rsid w:val="00C3322F"/>
    <w:rsid w:val="00C35199"/>
    <w:rsid w:val="00C83E9D"/>
    <w:rsid w:val="00CA3D5B"/>
    <w:rsid w:val="00CB4D77"/>
    <w:rsid w:val="00CC40EC"/>
    <w:rsid w:val="00CE35F8"/>
    <w:rsid w:val="00D02D02"/>
    <w:rsid w:val="00D159E9"/>
    <w:rsid w:val="00D226C3"/>
    <w:rsid w:val="00D2578B"/>
    <w:rsid w:val="00D3056F"/>
    <w:rsid w:val="00D62EFF"/>
    <w:rsid w:val="00D95664"/>
    <w:rsid w:val="00DB0B5E"/>
    <w:rsid w:val="00DE1A6E"/>
    <w:rsid w:val="00E75113"/>
    <w:rsid w:val="00EC1235"/>
    <w:rsid w:val="00EC739B"/>
    <w:rsid w:val="00ED3727"/>
    <w:rsid w:val="00EF4A11"/>
    <w:rsid w:val="00F14EBA"/>
    <w:rsid w:val="00FA54AE"/>
    <w:rsid w:val="00FB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9CA28C1-4572-44A4-8C06-4ED65A8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1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19E2-57FF-46BE-95D5-59191101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995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情報系クライアント0864</cp:lastModifiedBy>
  <cp:revision>9</cp:revision>
  <cp:lastPrinted>2018-04-12T04:14:00Z</cp:lastPrinted>
  <dcterms:created xsi:type="dcterms:W3CDTF">2017-04-18T05:38:00Z</dcterms:created>
  <dcterms:modified xsi:type="dcterms:W3CDTF">2018-04-12T04:14:00Z</dcterms:modified>
</cp:coreProperties>
</file>