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F9" w:rsidRDefault="006625F9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625F9" w:rsidRDefault="006625F9"/>
    <w:p w:rsidR="006625F9" w:rsidRDefault="006625F9">
      <w:pPr>
        <w:jc w:val="right"/>
      </w:pPr>
      <w:r>
        <w:rPr>
          <w:rFonts w:hint="eastAsia"/>
        </w:rPr>
        <w:t xml:space="preserve">年　　月　　日　　</w:t>
      </w:r>
    </w:p>
    <w:p w:rsidR="006625F9" w:rsidRDefault="006625F9"/>
    <w:p w:rsidR="006625F9" w:rsidRDefault="006625F9">
      <w:r>
        <w:rPr>
          <w:rFonts w:hint="eastAsia"/>
        </w:rPr>
        <w:t xml:space="preserve">　雲南市長　　　　様</w:t>
      </w:r>
    </w:p>
    <w:p w:rsidR="006625F9" w:rsidRDefault="006625F9">
      <w:pPr>
        <w:jc w:val="right"/>
      </w:pPr>
      <w:r>
        <w:rPr>
          <w:rFonts w:hint="eastAsia"/>
        </w:rPr>
        <w:t xml:space="preserve">雲南市　　　　　　自治会　　</w:t>
      </w:r>
    </w:p>
    <w:p w:rsidR="006625F9" w:rsidRDefault="00AD051E">
      <w:pPr>
        <w:jc w:val="right"/>
      </w:pPr>
      <w:r>
        <w:rPr>
          <w:noProof/>
        </w:rPr>
        <w:pict>
          <v:oval id="_x0000_s1026" style="position:absolute;left:0;text-align:left;margin-left:387.25pt;margin-top:1.95pt;width:12pt;height:12pt;z-index:1" o:allowincell="f" filled="f" strokeweight=".5pt"/>
        </w:pict>
      </w:r>
      <w:r w:rsidR="006625F9">
        <w:rPr>
          <w:rFonts w:hint="eastAsia"/>
        </w:rPr>
        <w:t xml:space="preserve">会長　　　　　　　　　　印　　</w:t>
      </w:r>
    </w:p>
    <w:p w:rsidR="006625F9" w:rsidRDefault="006625F9"/>
    <w:p w:rsidR="006625F9" w:rsidRDefault="006625F9"/>
    <w:p w:rsidR="006625F9" w:rsidRDefault="006625F9">
      <w:pPr>
        <w:jc w:val="center"/>
      </w:pPr>
      <w:r>
        <w:rPr>
          <w:rFonts w:hint="eastAsia"/>
        </w:rPr>
        <w:t>年度消防施設整備事業着手</w:t>
      </w:r>
      <w:r>
        <w:t>(</w:t>
      </w:r>
      <w:r>
        <w:rPr>
          <w:rFonts w:hint="eastAsia"/>
        </w:rPr>
        <w:t>完了</w:t>
      </w:r>
      <w:r>
        <w:t>)</w:t>
      </w:r>
      <w:r>
        <w:rPr>
          <w:rFonts w:hint="eastAsia"/>
        </w:rPr>
        <w:t>届</w:t>
      </w:r>
    </w:p>
    <w:p w:rsidR="006625F9" w:rsidRDefault="006625F9"/>
    <w:p w:rsidR="006625F9" w:rsidRDefault="006625F9"/>
    <w:p w:rsidR="006625F9" w:rsidRDefault="006625F9">
      <w:r>
        <w:rPr>
          <w:rFonts w:hint="eastAsia"/>
        </w:rPr>
        <w:t xml:space="preserve">　　　　　　年度消防施設整備事業について、次のとおり着手</w:t>
      </w:r>
      <w:r>
        <w:t>(</w:t>
      </w:r>
      <w:r>
        <w:rPr>
          <w:rFonts w:hint="eastAsia"/>
        </w:rPr>
        <w:t>完了</w:t>
      </w:r>
      <w:r>
        <w:t>)</w:t>
      </w:r>
      <w:r>
        <w:rPr>
          <w:rFonts w:hint="eastAsia"/>
        </w:rPr>
        <w:t>したので届け出ます。</w:t>
      </w:r>
    </w:p>
    <w:p w:rsidR="006625F9" w:rsidRDefault="006625F9"/>
    <w:p w:rsidR="006625F9" w:rsidRDefault="006625F9"/>
    <w:p w:rsidR="006625F9" w:rsidRDefault="006625F9">
      <w:r>
        <w:t>1</w:t>
      </w:r>
      <w:r>
        <w:rPr>
          <w:rFonts w:hint="eastAsia"/>
        </w:rPr>
        <w:t xml:space="preserve">　事業の名称</w:t>
      </w:r>
    </w:p>
    <w:p w:rsidR="006625F9" w:rsidRDefault="006625F9"/>
    <w:p w:rsidR="006625F9" w:rsidRDefault="006625F9">
      <w:r>
        <w:t>2</w:t>
      </w:r>
      <w:r>
        <w:rPr>
          <w:rFonts w:hint="eastAsia"/>
        </w:rPr>
        <w:t xml:space="preserve">　施行場所　　　　　　雲南市　　　　　　地内</w:t>
      </w:r>
    </w:p>
    <w:p w:rsidR="006625F9" w:rsidRDefault="006625F9"/>
    <w:p w:rsidR="006625F9" w:rsidRDefault="006625F9">
      <w:r>
        <w:t>3</w:t>
      </w:r>
      <w:r>
        <w:rPr>
          <w:rFonts w:hint="eastAsia"/>
        </w:rPr>
        <w:t xml:space="preserve">　着手年月日　　　　　　　年　　月　　日</w:t>
      </w:r>
    </w:p>
    <w:p w:rsidR="006625F9" w:rsidRDefault="006625F9"/>
    <w:p w:rsidR="006625F9" w:rsidRDefault="006625F9">
      <w:r>
        <w:t>4</w:t>
      </w:r>
      <w:r>
        <w:rPr>
          <w:rFonts w:hint="eastAsia"/>
        </w:rPr>
        <w:t xml:space="preserve">　施行方法　　　　　　直営　　請負</w:t>
      </w:r>
    </w:p>
    <w:p w:rsidR="006625F9" w:rsidRDefault="006625F9">
      <w:r>
        <w:rPr>
          <w:rFonts w:hint="eastAsia"/>
        </w:rPr>
        <w:t xml:space="preserve">　ア　契約方法</w:t>
      </w:r>
    </w:p>
    <w:p w:rsidR="006625F9" w:rsidRDefault="006625F9">
      <w:r>
        <w:rPr>
          <w:rFonts w:hint="eastAsia"/>
        </w:rPr>
        <w:t xml:space="preserve">　イ　契約金額</w:t>
      </w:r>
    </w:p>
    <w:p w:rsidR="006625F9" w:rsidRDefault="006625F9">
      <w:r>
        <w:rPr>
          <w:rFonts w:hint="eastAsia"/>
        </w:rPr>
        <w:t xml:space="preserve">　ウ　契約の相手方　　　住所</w:t>
      </w:r>
    </w:p>
    <w:p w:rsidR="006625F9" w:rsidRDefault="006625F9">
      <w:r>
        <w:rPr>
          <w:rFonts w:hint="eastAsia"/>
        </w:rPr>
        <w:t xml:space="preserve">　　　　　　　　　　　　氏名</w:t>
      </w:r>
    </w:p>
    <w:p w:rsidR="006625F9" w:rsidRDefault="006625F9"/>
    <w:p w:rsidR="006625F9" w:rsidRDefault="006625F9">
      <w:r>
        <w:t>5</w:t>
      </w:r>
      <w:r>
        <w:rPr>
          <w:rFonts w:hint="eastAsia"/>
        </w:rPr>
        <w:t xml:space="preserve">　事業完了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年月日　　　　　　年　　月　　日</w:t>
      </w:r>
    </w:p>
    <w:sectPr w:rsidR="006625F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1E" w:rsidRDefault="00AD051E" w:rsidP="001A24F3">
      <w:r>
        <w:separator/>
      </w:r>
    </w:p>
  </w:endnote>
  <w:endnote w:type="continuationSeparator" w:id="0">
    <w:p w:rsidR="00AD051E" w:rsidRDefault="00AD051E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1E" w:rsidRDefault="00AD051E" w:rsidP="001A24F3">
      <w:r>
        <w:separator/>
      </w:r>
    </w:p>
  </w:footnote>
  <w:footnote w:type="continuationSeparator" w:id="0">
    <w:p w:rsidR="00AD051E" w:rsidRDefault="00AD051E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5F9"/>
    <w:rsid w:val="001A24F3"/>
    <w:rsid w:val="006625F9"/>
    <w:rsid w:val="00777913"/>
    <w:rsid w:val="00AD051E"/>
    <w:rsid w:val="00C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AF0BB3-1DD7-4672-892F-91DFE9FF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情報系クライアント0650</cp:lastModifiedBy>
  <cp:revision>2</cp:revision>
  <dcterms:created xsi:type="dcterms:W3CDTF">2017-08-28T11:31:00Z</dcterms:created>
  <dcterms:modified xsi:type="dcterms:W3CDTF">2017-08-28T11:31:00Z</dcterms:modified>
</cp:coreProperties>
</file>