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357C2C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A030AC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A030AC">
        <w:rPr>
          <w:rFonts w:asciiTheme="minorEastAsia" w:eastAsiaTheme="minorEastAsia" w:hAnsiTheme="minorEastAsia"/>
          <w:sz w:val="24"/>
          <w:szCs w:val="24"/>
        </w:rPr>
        <w:t>(</w:t>
      </w:r>
      <w:r w:rsidRPr="00A030AC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357C2C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A030AC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A030AC">
        <w:rPr>
          <w:rFonts w:asciiTheme="minorEastAsia" w:eastAsiaTheme="minorEastAsia" w:hAnsiTheme="minorEastAsia"/>
          <w:sz w:val="24"/>
          <w:szCs w:val="24"/>
        </w:rPr>
        <w:t>)</w:t>
      </w: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A030AC" w:rsidP="00A030A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　</w:t>
      </w: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雲南市長　　　　様</w:t>
      </w:r>
    </w:p>
    <w:p w:rsidR="00A030AC" w:rsidRPr="00A030AC" w:rsidRDefault="00A030AC" w:rsidP="00A030A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雲南市　　　</w:t>
      </w:r>
      <w:r w:rsidR="00357C2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81341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357C2C">
        <w:rPr>
          <w:rFonts w:asciiTheme="minorEastAsia" w:eastAsiaTheme="minorEastAsia" w:hAnsiTheme="minorEastAsia" w:hint="eastAsia"/>
          <w:sz w:val="24"/>
          <w:szCs w:val="24"/>
        </w:rPr>
        <w:t>自治会</w:t>
      </w:r>
    </w:p>
    <w:p w:rsidR="00A030AC" w:rsidRPr="00A030AC" w:rsidRDefault="00C81341" w:rsidP="00A030AC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会長　　　　　　　　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750E6" w:rsidRPr="00D920C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030AC" w:rsidRPr="00C81341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C81341" w:rsidP="00A030AC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>年度消防施設整備事業着手</w:t>
      </w:r>
      <w:r w:rsidR="00A030AC" w:rsidRPr="00A030AC">
        <w:rPr>
          <w:rFonts w:asciiTheme="minorEastAsia" w:eastAsiaTheme="minorEastAsia" w:hAnsiTheme="minorEastAsia"/>
          <w:sz w:val="24"/>
          <w:szCs w:val="24"/>
        </w:rPr>
        <w:t>(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>完了</w:t>
      </w:r>
      <w:r w:rsidR="00A030AC" w:rsidRPr="00A030AC">
        <w:rPr>
          <w:rFonts w:asciiTheme="minorEastAsia" w:eastAsiaTheme="minorEastAsia" w:hAnsiTheme="minorEastAsia"/>
          <w:sz w:val="24"/>
          <w:szCs w:val="24"/>
        </w:rPr>
        <w:t>)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>届</w:t>
      </w:r>
    </w:p>
    <w:p w:rsidR="00A030AC" w:rsidRPr="00C81341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C81341" w:rsidP="00A030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>年度消防施設整備事業について、次のとおり着手</w:t>
      </w:r>
      <w:r w:rsidR="00A030AC" w:rsidRPr="00A030AC">
        <w:rPr>
          <w:rFonts w:asciiTheme="minorEastAsia" w:eastAsiaTheme="minorEastAsia" w:hAnsiTheme="minorEastAsia"/>
          <w:sz w:val="24"/>
          <w:szCs w:val="24"/>
        </w:rPr>
        <w:t>(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>完了</w:t>
      </w:r>
      <w:r w:rsidR="00A030AC" w:rsidRPr="00A030AC">
        <w:rPr>
          <w:rFonts w:asciiTheme="minorEastAsia" w:eastAsiaTheme="minorEastAsia" w:hAnsiTheme="minorEastAsia"/>
          <w:sz w:val="24"/>
          <w:szCs w:val="24"/>
        </w:rPr>
        <w:t>)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>したので届け出ます。</w:t>
      </w: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201D79" w:rsidP="00A030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事業の名称</w:t>
      </w:r>
      <w:r w:rsidR="00E56BD0">
        <w:rPr>
          <w:rFonts w:asciiTheme="minorEastAsia" w:eastAsiaTheme="minorEastAsia" w:hAnsiTheme="minorEastAsia" w:hint="eastAsia"/>
          <w:sz w:val="24"/>
          <w:szCs w:val="24"/>
        </w:rPr>
        <w:t xml:space="preserve">　　　　　雲南市消防施設整備事業</w:t>
      </w:r>
    </w:p>
    <w:p w:rsidR="009C5D0A" w:rsidRPr="00A030AC" w:rsidRDefault="009C5D0A" w:rsidP="009C5D0A">
      <w:pPr>
        <w:ind w:firstLineChars="1100" w:firstLine="26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（消防水利整備事業・消火栓付帯備品整備事業）</w:t>
      </w:r>
    </w:p>
    <w:p w:rsidR="009C5D0A" w:rsidRPr="009C5D0A" w:rsidRDefault="009C5D0A" w:rsidP="00A030AC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A030AC" w:rsidRPr="00A030AC" w:rsidRDefault="00201D79" w:rsidP="00A030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施行場所　　　　　　雲南市　</w:t>
      </w:r>
      <w:r w:rsidR="00C81341">
        <w:rPr>
          <w:rFonts w:asciiTheme="minorEastAsia" w:eastAsiaTheme="minorEastAsia" w:hAnsiTheme="minorEastAsia" w:hint="eastAsia"/>
          <w:sz w:val="24"/>
          <w:szCs w:val="24"/>
        </w:rPr>
        <w:t xml:space="preserve">　　町　　　　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地内</w:t>
      </w:r>
    </w:p>
    <w:p w:rsidR="00A030AC" w:rsidRPr="00C81341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201D79" w:rsidP="00A030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C81341">
        <w:rPr>
          <w:rFonts w:asciiTheme="minorEastAsia" w:eastAsiaTheme="minorEastAsia" w:hAnsiTheme="minorEastAsia" w:hint="eastAsia"/>
          <w:sz w:val="24"/>
          <w:szCs w:val="24"/>
        </w:rPr>
        <w:t xml:space="preserve">　着手年月日　　　　　　　年　　月　　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A030AC" w:rsidRPr="00C81341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201D79" w:rsidP="00A030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施行方法　　　　　　直営　　請負</w:t>
      </w: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ア　契約方法</w:t>
      </w:r>
      <w:r w:rsidR="00E56BD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イ　契約金額</w:t>
      </w:r>
      <w:r w:rsidR="00C81341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E56BD0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ウ　契約の相手方　　　住所</w:t>
      </w:r>
      <w:r w:rsidR="00C81341">
        <w:rPr>
          <w:rFonts w:asciiTheme="minorEastAsia" w:eastAsiaTheme="minorEastAsia" w:hAnsiTheme="minorEastAsia" w:hint="eastAsia"/>
          <w:sz w:val="24"/>
          <w:szCs w:val="24"/>
        </w:rPr>
        <w:t xml:space="preserve">　　　町　　</w:t>
      </w: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氏名</w:t>
      </w:r>
      <w:r w:rsidR="00C81341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201D79" w:rsidP="00A030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事業完了</w:t>
      </w:r>
      <w:r w:rsidR="00A030AC" w:rsidRPr="00A030AC">
        <w:rPr>
          <w:rFonts w:asciiTheme="minorEastAsia" w:eastAsiaTheme="minorEastAsia" w:hAnsiTheme="minorEastAsia"/>
          <w:sz w:val="24"/>
          <w:szCs w:val="24"/>
        </w:rPr>
        <w:t>(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>予定</w:t>
      </w:r>
      <w:r w:rsidR="00A030AC" w:rsidRPr="00A030AC">
        <w:rPr>
          <w:rFonts w:asciiTheme="minorEastAsia" w:eastAsiaTheme="minorEastAsia" w:hAnsiTheme="minorEastAsia"/>
          <w:sz w:val="24"/>
          <w:szCs w:val="24"/>
        </w:rPr>
        <w:t>)</w:t>
      </w:r>
      <w:r w:rsidR="00C81341">
        <w:rPr>
          <w:rFonts w:asciiTheme="minorEastAsia" w:eastAsiaTheme="minorEastAsia" w:hAnsiTheme="minorEastAsia" w:hint="eastAsia"/>
          <w:sz w:val="24"/>
          <w:szCs w:val="24"/>
        </w:rPr>
        <w:t xml:space="preserve">年月日　　　　　　年　　月　　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A030AC" w:rsidRPr="00C81341" w:rsidRDefault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E56BD0" w:rsidP="00E56BD0">
      <w:pPr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sectPr w:rsidR="00A030AC" w:rsidRPr="00A030AC" w:rsidSect="00C52C73">
      <w:headerReference w:type="default" r:id="rId6"/>
      <w:pgSz w:w="11906" w:h="16838" w:code="9"/>
      <w:pgMar w:top="1701" w:right="1701" w:bottom="1701" w:left="1701" w:header="102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03" w:rsidRDefault="00641D03" w:rsidP="001A24F3">
      <w:r>
        <w:separator/>
      </w:r>
    </w:p>
  </w:endnote>
  <w:endnote w:type="continuationSeparator" w:id="0">
    <w:p w:rsidR="00641D03" w:rsidRDefault="00641D03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03" w:rsidRDefault="00641D03" w:rsidP="001A24F3">
      <w:r>
        <w:separator/>
      </w:r>
    </w:p>
  </w:footnote>
  <w:footnote w:type="continuationSeparator" w:id="0">
    <w:p w:rsidR="00641D03" w:rsidRDefault="00641D03" w:rsidP="001A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73" w:rsidRDefault="00C52C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8"/>
    <w:rsid w:val="00130F58"/>
    <w:rsid w:val="00152633"/>
    <w:rsid w:val="001A24F3"/>
    <w:rsid w:val="00201D79"/>
    <w:rsid w:val="00347499"/>
    <w:rsid w:val="00357C2C"/>
    <w:rsid w:val="005B4558"/>
    <w:rsid w:val="00641D03"/>
    <w:rsid w:val="006750E6"/>
    <w:rsid w:val="00796C6E"/>
    <w:rsid w:val="007A00FA"/>
    <w:rsid w:val="00877BEE"/>
    <w:rsid w:val="009C5D0A"/>
    <w:rsid w:val="00A030AC"/>
    <w:rsid w:val="00B05EC3"/>
    <w:rsid w:val="00C52C73"/>
    <w:rsid w:val="00C81341"/>
    <w:rsid w:val="00D205D3"/>
    <w:rsid w:val="00D920CF"/>
    <w:rsid w:val="00E56BD0"/>
    <w:rsid w:val="00F777FD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7ADF5"/>
  <w14:defaultImageDpi w14:val="0"/>
  <w15:docId w15:val="{77FF014E-305A-442D-A1D6-9792B4CA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11</TotalTime>
  <Pages>1</Pages>
  <Words>187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雲南市</cp:lastModifiedBy>
  <cp:revision>7</cp:revision>
  <dcterms:created xsi:type="dcterms:W3CDTF">2022-01-21T04:41:00Z</dcterms:created>
  <dcterms:modified xsi:type="dcterms:W3CDTF">2022-05-11T23:50:00Z</dcterms:modified>
</cp:coreProperties>
</file>