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58" w:rsidRDefault="005B455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別表第</w:t>
      </w:r>
      <w:r>
        <w:t>2</w:t>
      </w:r>
      <w:r>
        <w:rPr>
          <w:rFonts w:hint="eastAsia"/>
        </w:rPr>
        <w:t>関係</w:t>
      </w:r>
      <w:r>
        <w:t>)</w:t>
      </w:r>
    </w:p>
    <w:p w:rsidR="005B4558" w:rsidRDefault="005B4558">
      <w:pPr>
        <w:jc w:val="right"/>
      </w:pPr>
      <w:r>
        <w:rPr>
          <w:rFonts w:hint="eastAsia"/>
        </w:rPr>
        <w:t xml:space="preserve">年　　月　　日　　</w:t>
      </w:r>
    </w:p>
    <w:p w:rsidR="005B4558" w:rsidRDefault="005B4558">
      <w:r>
        <w:rPr>
          <w:rFonts w:hint="eastAsia"/>
        </w:rPr>
        <w:t xml:space="preserve">　雲南市長　　　　様</w:t>
      </w:r>
    </w:p>
    <w:p w:rsidR="005B4558" w:rsidRDefault="005B4558">
      <w:pPr>
        <w:jc w:val="right"/>
      </w:pPr>
      <w:r>
        <w:rPr>
          <w:rFonts w:hint="eastAsia"/>
        </w:rPr>
        <w:t xml:space="preserve">雲南市　　　　　　自治会　　</w:t>
      </w:r>
    </w:p>
    <w:p w:rsidR="005B4558" w:rsidRDefault="00877BEE">
      <w:pPr>
        <w:jc w:val="right"/>
      </w:pPr>
      <w:r>
        <w:rPr>
          <w:noProof/>
        </w:rPr>
        <w:pict>
          <v:oval id="_x0000_s1026" style="position:absolute;left:0;text-align:left;margin-left:387.25pt;margin-top:2.45pt;width:12pt;height:12pt;z-index:1" o:allowincell="f" filled="f" strokeweight=".5pt"/>
        </w:pict>
      </w:r>
      <w:r w:rsidR="005B4558">
        <w:rPr>
          <w:rFonts w:hint="eastAsia"/>
        </w:rPr>
        <w:t xml:space="preserve">会長　　　　　　　　　　印　　</w:t>
      </w:r>
    </w:p>
    <w:p w:rsidR="005B4558" w:rsidRDefault="005B4558"/>
    <w:p w:rsidR="005B4558" w:rsidRDefault="005B4558">
      <w:pPr>
        <w:jc w:val="center"/>
      </w:pPr>
      <w:r>
        <w:rPr>
          <w:rFonts w:hint="eastAsia"/>
        </w:rPr>
        <w:t>年度消防施設整備事業補助金交付申請書</w:t>
      </w:r>
    </w:p>
    <w:p w:rsidR="005B4558" w:rsidRDefault="005B4558"/>
    <w:p w:rsidR="005B4558" w:rsidRDefault="005B4558">
      <w:r>
        <w:rPr>
          <w:rFonts w:hint="eastAsia"/>
        </w:rPr>
        <w:t xml:space="preserve">　　　　　　年度において、次のとおり消防施設整備事業を実施したいので補助金　　　　　円を交付されたく関係書類を添えて申請します。</w:t>
      </w:r>
    </w:p>
    <w:p w:rsidR="005B4558" w:rsidRDefault="005B4558"/>
    <w:p w:rsidR="005B4558" w:rsidRDefault="005B4558">
      <w:pPr>
        <w:jc w:val="center"/>
      </w:pPr>
      <w:r>
        <w:rPr>
          <w:rFonts w:hint="eastAsia"/>
        </w:rPr>
        <w:t>事業計画書</w:t>
      </w:r>
    </w:p>
    <w:p w:rsidR="005B4558" w:rsidRDefault="005B4558">
      <w:r>
        <w:t>1</w:t>
      </w:r>
      <w:r>
        <w:rPr>
          <w:rFonts w:hint="eastAsia"/>
        </w:rPr>
        <w:t xml:space="preserve">　事業の名称</w:t>
      </w:r>
    </w:p>
    <w:p w:rsidR="005B4558" w:rsidRDefault="005B4558"/>
    <w:p w:rsidR="005B4558" w:rsidRDefault="005B4558">
      <w:r>
        <w:t>2</w:t>
      </w:r>
      <w:r>
        <w:rPr>
          <w:rFonts w:hint="eastAsia"/>
        </w:rPr>
        <w:t xml:space="preserve">　事業の目的</w:t>
      </w:r>
    </w:p>
    <w:p w:rsidR="005B4558" w:rsidRDefault="005B4558"/>
    <w:p w:rsidR="005B4558" w:rsidRDefault="005B4558">
      <w:r>
        <w:t>3</w:t>
      </w:r>
      <w:r>
        <w:rPr>
          <w:rFonts w:hint="eastAsia"/>
        </w:rPr>
        <w:t xml:space="preserve">　事業の概要</w:t>
      </w:r>
    </w:p>
    <w:p w:rsidR="005B4558" w:rsidRDefault="005B4558"/>
    <w:p w:rsidR="005B4558" w:rsidRDefault="005B4558">
      <w:r>
        <w:t>4</w:t>
      </w:r>
      <w:r>
        <w:rPr>
          <w:rFonts w:hint="eastAsia"/>
        </w:rPr>
        <w:t xml:space="preserve">　事業計画</w:t>
      </w:r>
    </w:p>
    <w:p w:rsidR="005B4558" w:rsidRDefault="005B4558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470"/>
        <w:gridCol w:w="1680"/>
        <w:gridCol w:w="1890"/>
        <w:gridCol w:w="1155"/>
      </w:tblGrid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310" w:type="dxa"/>
            <w:gridSpan w:val="2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470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総事業費</w:t>
            </w:r>
          </w:p>
          <w:p w:rsidR="005B4558" w:rsidRDefault="005B4558">
            <w:pPr>
              <w:spacing w:before="120"/>
              <w:jc w:val="center"/>
            </w:pPr>
            <w:r>
              <w:t>(A</w:t>
            </w:r>
            <w:r>
              <w:rPr>
                <w:rFonts w:hint="eastAsia"/>
              </w:rPr>
              <w:t>＋</w:t>
            </w:r>
            <w:r>
              <w:t>B)</w:t>
            </w:r>
          </w:p>
        </w:tc>
        <w:tc>
          <w:tcPr>
            <w:tcW w:w="1680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補助対象事業費</w:t>
            </w:r>
          </w:p>
          <w:p w:rsidR="005B4558" w:rsidRDefault="005B4558">
            <w:pPr>
              <w:spacing w:before="120"/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補助対象外事業費</w:t>
            </w:r>
          </w:p>
          <w:p w:rsidR="005B4558" w:rsidRDefault="005B4558">
            <w:pPr>
              <w:spacing w:before="120"/>
              <w:jc w:val="center"/>
            </w:pPr>
            <w:r>
              <w:t>B</w:t>
            </w:r>
          </w:p>
        </w:tc>
        <w:tc>
          <w:tcPr>
            <w:tcW w:w="1155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0" w:type="dxa"/>
            <w:gridSpan w:val="2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B4558" w:rsidRDefault="005B45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center"/>
          </w:tcPr>
          <w:p w:rsidR="005B4558" w:rsidRDefault="005B45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vAlign w:val="center"/>
          </w:tcPr>
          <w:p w:rsidR="005B4558" w:rsidRDefault="005B45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</w:tr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1050" w:type="dxa"/>
            <w:vAlign w:val="center"/>
          </w:tcPr>
          <w:p w:rsidR="005B4558" w:rsidRDefault="005B4558">
            <w:r>
              <w:rPr>
                <w:rFonts w:hint="eastAsia"/>
              </w:rPr>
              <w:t>市補助金</w:t>
            </w:r>
          </w:p>
        </w:tc>
        <w:tc>
          <w:tcPr>
            <w:tcW w:w="147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</w:tr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5B4558" w:rsidRDefault="005B4558"/>
        </w:tc>
        <w:tc>
          <w:tcPr>
            <w:tcW w:w="1050" w:type="dxa"/>
            <w:vAlign w:val="center"/>
          </w:tcPr>
          <w:p w:rsidR="005B4558" w:rsidRDefault="005B4558">
            <w:r>
              <w:rPr>
                <w:rFonts w:hint="eastAsia"/>
              </w:rPr>
              <w:t>借入金</w:t>
            </w:r>
          </w:p>
        </w:tc>
        <w:tc>
          <w:tcPr>
            <w:tcW w:w="147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</w:tr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5B4558" w:rsidRDefault="005B4558"/>
        </w:tc>
        <w:tc>
          <w:tcPr>
            <w:tcW w:w="105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</w:tr>
    </w:tbl>
    <w:p w:rsidR="005B4558" w:rsidRDefault="005B4558"/>
    <w:p w:rsidR="005B4558" w:rsidRDefault="005B4558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事業の遂行計画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701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事業の実施場所</w:t>
            </w:r>
          </w:p>
        </w:tc>
        <w:tc>
          <w:tcPr>
            <w:tcW w:w="1701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1701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1701" w:type="dxa"/>
          </w:tcPr>
          <w:p w:rsidR="005B4558" w:rsidRDefault="005B4558">
            <w:pPr>
              <w:spacing w:before="12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</w:tr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</w:tr>
      <w:tr w:rsidR="005B45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Default="005B4558">
            <w:r>
              <w:rPr>
                <w:rFonts w:hint="eastAsia"/>
              </w:rPr>
              <w:t xml:space="preserve">　</w:t>
            </w:r>
          </w:p>
        </w:tc>
      </w:tr>
    </w:tbl>
    <w:p w:rsidR="005B4558" w:rsidRDefault="005B4558"/>
    <w:sectPr w:rsidR="005B45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EE" w:rsidRDefault="00877BEE" w:rsidP="001A24F3">
      <w:r>
        <w:separator/>
      </w:r>
    </w:p>
  </w:endnote>
  <w:endnote w:type="continuationSeparator" w:id="0">
    <w:p w:rsidR="00877BEE" w:rsidRDefault="00877BEE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EE" w:rsidRDefault="00877BEE" w:rsidP="001A24F3">
      <w:r>
        <w:separator/>
      </w:r>
    </w:p>
  </w:footnote>
  <w:footnote w:type="continuationSeparator" w:id="0">
    <w:p w:rsidR="00877BEE" w:rsidRDefault="00877BEE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558"/>
    <w:rsid w:val="001A24F3"/>
    <w:rsid w:val="005B4558"/>
    <w:rsid w:val="00796C6E"/>
    <w:rsid w:val="00877BEE"/>
    <w:rsid w:val="00B0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FF014E-305A-442D-A1D6-9792B4C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情報系クライアント0650</cp:lastModifiedBy>
  <cp:revision>2</cp:revision>
  <dcterms:created xsi:type="dcterms:W3CDTF">2017-08-28T11:31:00Z</dcterms:created>
  <dcterms:modified xsi:type="dcterms:W3CDTF">2017-08-28T11:31:00Z</dcterms:modified>
</cp:coreProperties>
</file>